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18" w:rsidRPr="00761EE9" w:rsidRDefault="00311818" w:rsidP="007B6F81">
      <w:pPr>
        <w:jc w:val="center"/>
        <w:rPr>
          <w:rFonts w:ascii="Times New Roman" w:hAnsi="Times New Roman"/>
          <w:b/>
          <w:sz w:val="24"/>
          <w:szCs w:val="24"/>
        </w:rPr>
      </w:pPr>
      <w:r w:rsidRPr="00761EE9">
        <w:rPr>
          <w:rFonts w:ascii="Times New Roman" w:hAnsi="Times New Roman"/>
          <w:b/>
          <w:sz w:val="24"/>
          <w:szCs w:val="24"/>
        </w:rPr>
        <w:t>СВЕДЕНИЯ</w:t>
      </w:r>
    </w:p>
    <w:p w:rsidR="00311818" w:rsidRPr="00761EE9" w:rsidRDefault="00311818" w:rsidP="00761E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EE9">
        <w:rPr>
          <w:rFonts w:ascii="Times New Roman" w:hAnsi="Times New Roman"/>
          <w:b/>
          <w:sz w:val="24"/>
          <w:szCs w:val="24"/>
        </w:rPr>
        <w:t>О доходах об имуществе и обязательствах имущественного характера лиц, замещающих муниципальные должности и должности муниципальной  службы в органах местного самоуправления муниципального образования Головинское сельское пос</w:t>
      </w:r>
      <w:r>
        <w:rPr>
          <w:rFonts w:ascii="Times New Roman" w:hAnsi="Times New Roman"/>
          <w:b/>
          <w:sz w:val="24"/>
          <w:szCs w:val="24"/>
        </w:rPr>
        <w:t>еление и членов их семей за 2019</w:t>
      </w:r>
      <w:r w:rsidRPr="00761EE9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1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503"/>
        <w:gridCol w:w="2940"/>
        <w:gridCol w:w="2063"/>
        <w:gridCol w:w="2064"/>
      </w:tblGrid>
      <w:tr w:rsidR="00311818" w:rsidRPr="004B6A3E" w:rsidTr="00B51565">
        <w:tc>
          <w:tcPr>
            <w:tcW w:w="59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0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0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06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транспортных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206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Декларированный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Годовой доход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Кутковский Валентин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Глава администрации МО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2940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2396 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кв.м.,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-земельный участок 1200 кв.м.</w:t>
            </w:r>
          </w:p>
          <w:p w:rsidR="00311818" w:rsidRDefault="00311818" w:rsidP="00AA6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311818" w:rsidRPr="00203DE6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РФ,</w:t>
            </w:r>
            <w:r w:rsidRPr="00203DE6">
              <w:rPr>
                <w:rFonts w:ascii="Times New Roman" w:hAnsi="Times New Roman"/>
                <w:sz w:val="28"/>
                <w:szCs w:val="28"/>
              </w:rPr>
              <w:t>134.7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</w:t>
            </w:r>
            <w:r>
              <w:rPr>
                <w:rFonts w:ascii="Times New Roman" w:hAnsi="Times New Roman"/>
                <w:sz w:val="28"/>
                <w:szCs w:val="28"/>
              </w:rPr>
              <w:t>,28,3 кв.м.</w:t>
            </w:r>
          </w:p>
          <w:p w:rsidR="00311818" w:rsidRPr="00761EE9" w:rsidRDefault="00311818" w:rsidP="00AA6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11818" w:rsidRPr="00761EE9" w:rsidRDefault="00311818" w:rsidP="00AA6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</w:t>
            </w:r>
            <w:r>
              <w:rPr>
                <w:rFonts w:ascii="Times New Roman" w:hAnsi="Times New Roman"/>
                <w:sz w:val="28"/>
                <w:szCs w:val="28"/>
              </w:rPr>
              <w:t>,40,1 кв.м.</w:t>
            </w:r>
          </w:p>
        </w:tc>
        <w:tc>
          <w:tcPr>
            <w:tcW w:w="206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егковой</w:t>
            </w:r>
            <w:r>
              <w:rPr>
                <w:rFonts w:ascii="Times New Roman" w:hAnsi="Times New Roman"/>
                <w:sz w:val="28"/>
                <w:szCs w:val="28"/>
              </w:rPr>
              <w:t>, ДЕУ НЕКСИЯ,2004 г.</w:t>
            </w:r>
          </w:p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КИА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optima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TF</w:t>
            </w:r>
            <w:r>
              <w:rPr>
                <w:color w:val="000000"/>
                <w:sz w:val="28"/>
                <w:szCs w:val="28"/>
              </w:rPr>
              <w:t>,2016 г.</w:t>
            </w:r>
          </w:p>
          <w:p w:rsidR="00311818" w:rsidRPr="004B02BE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311818" w:rsidRPr="00AA623C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23C">
              <w:rPr>
                <w:rFonts w:ascii="Times New Roman" w:hAnsi="Times New Roman"/>
                <w:color w:val="000000"/>
                <w:sz w:val="28"/>
                <w:szCs w:val="28"/>
              </w:rPr>
              <w:t>2526455,21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Веселова Ирина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дминистрации МО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Головинское сельское 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940" w:type="dxa"/>
          </w:tcPr>
          <w:p w:rsidR="00311818" w:rsidRPr="00761EE9" w:rsidRDefault="00311818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311818" w:rsidRPr="00761EE9" w:rsidRDefault="00311818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996 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кв.м.,</w:t>
            </w:r>
          </w:p>
          <w:p w:rsidR="00311818" w:rsidRPr="00761EE9" w:rsidRDefault="00311818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1/3 доли</w:t>
            </w:r>
          </w:p>
          <w:p w:rsidR="00311818" w:rsidRPr="00761EE9" w:rsidRDefault="00311818" w:rsidP="00B51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</w:t>
            </w:r>
            <w:r>
              <w:rPr>
                <w:rFonts w:ascii="Times New Roman" w:hAnsi="Times New Roman"/>
                <w:sz w:val="28"/>
                <w:szCs w:val="28"/>
              </w:rPr>
              <w:t>,98,7 кв.м.</w:t>
            </w:r>
          </w:p>
        </w:tc>
        <w:tc>
          <w:tcPr>
            <w:tcW w:w="2063" w:type="dxa"/>
          </w:tcPr>
          <w:p w:rsidR="00311818" w:rsidRPr="008C22C2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автомобиль-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SSANGYONG</w:t>
            </w:r>
            <w:r w:rsidRPr="00B51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KYRON</w:t>
            </w:r>
            <w:r>
              <w:rPr>
                <w:rFonts w:ascii="Times New Roman" w:hAnsi="Times New Roman"/>
                <w:sz w:val="28"/>
                <w:szCs w:val="28"/>
              </w:rPr>
              <w:t>,2008 г.</w:t>
            </w:r>
          </w:p>
        </w:tc>
        <w:tc>
          <w:tcPr>
            <w:tcW w:w="206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850428,25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940" w:type="dxa"/>
          </w:tcPr>
          <w:p w:rsidR="00311818" w:rsidRPr="00761EE9" w:rsidRDefault="00311818" w:rsidP="00AA6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</w:tcPr>
          <w:p w:rsidR="00311818" w:rsidRPr="00BD117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64" w:type="dxa"/>
          </w:tcPr>
          <w:p w:rsidR="00311818" w:rsidRPr="00357C03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265768,70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40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98,7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06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Захарова Татьяна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по финансам</w:t>
            </w:r>
          </w:p>
        </w:tc>
        <w:tc>
          <w:tcPr>
            <w:tcW w:w="2940" w:type="dxa"/>
          </w:tcPr>
          <w:p w:rsidR="00311818" w:rsidRPr="00761EE9" w:rsidRDefault="00311818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 Земельный</w:t>
            </w:r>
          </w:p>
          <w:p w:rsidR="00311818" w:rsidRPr="00761EE9" w:rsidRDefault="00311818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 xml:space="preserve">приусадебный участок </w:t>
            </w: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 кв.м.,</w:t>
            </w:r>
          </w:p>
          <w:p w:rsidR="00311818" w:rsidRPr="00761EE9" w:rsidRDefault="00311818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-квартира</w:t>
            </w:r>
          </w:p>
          <w:p w:rsidR="00311818" w:rsidRPr="00761EE9" w:rsidRDefault="00311818" w:rsidP="00BD1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территория РФ,</w:t>
            </w:r>
            <w:r>
              <w:rPr>
                <w:rFonts w:ascii="Times New Roman" w:hAnsi="Times New Roman"/>
                <w:sz w:val="28"/>
                <w:szCs w:val="28"/>
              </w:rPr>
              <w:t>66,1 кв.м.</w:t>
            </w:r>
          </w:p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796730,01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E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Валькова Галина Евгеньевна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 xml:space="preserve">-начальник МУ 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ОХО АЗТ </w:t>
            </w:r>
            <w:r w:rsidRPr="00761EE9">
              <w:rPr>
                <w:rFonts w:ascii="Times New Roman" w:hAnsi="Times New Roman"/>
                <w:sz w:val="28"/>
                <w:szCs w:val="28"/>
              </w:rPr>
              <w:t>администрации МО Головинское сельское поселение</w:t>
            </w:r>
          </w:p>
        </w:tc>
        <w:tc>
          <w:tcPr>
            <w:tcW w:w="2940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-квартира территория РФ, ½ доли  67,3 кв.м</w:t>
            </w:r>
          </w:p>
        </w:tc>
        <w:tc>
          <w:tcPr>
            <w:tcW w:w="2063" w:type="dxa"/>
          </w:tcPr>
          <w:p w:rsidR="00311818" w:rsidRPr="00357C03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KIA</w:t>
            </w:r>
            <w:r w:rsidRPr="0035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SPORTRIGE</w:t>
            </w:r>
            <w:r w:rsidRPr="00357C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1995 </w:t>
            </w:r>
            <w:r>
              <w:rPr>
                <w:rFonts w:ascii="Times New Roman" w:hAnsi="Times New Roman"/>
                <w:sz w:val="28"/>
                <w:szCs w:val="28"/>
              </w:rPr>
              <w:t>г.в</w:t>
            </w:r>
          </w:p>
        </w:tc>
        <w:tc>
          <w:tcPr>
            <w:tcW w:w="206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759234,22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40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311818" w:rsidRPr="00761EE9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Кудрякова Ольга Владимировна</w:t>
            </w:r>
          </w:p>
        </w:tc>
        <w:tc>
          <w:tcPr>
            <w:tcW w:w="2940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квартира, ½ доли, территория РФ, 40,0 кв.м.</w:t>
            </w:r>
          </w:p>
        </w:tc>
        <w:tc>
          <w:tcPr>
            <w:tcW w:w="2063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786679,35</w:t>
            </w:r>
          </w:p>
        </w:tc>
      </w:tr>
      <w:tr w:rsidR="00311818" w:rsidRPr="004B6A3E" w:rsidTr="00B51565">
        <w:tc>
          <w:tcPr>
            <w:tcW w:w="594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940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квартира, ½ доли, территория РФ, 40,0 кв.м.</w:t>
            </w:r>
          </w:p>
        </w:tc>
        <w:tc>
          <w:tcPr>
            <w:tcW w:w="2063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311818" w:rsidRDefault="00311818" w:rsidP="0076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151187,35</w:t>
            </w:r>
          </w:p>
        </w:tc>
      </w:tr>
    </w:tbl>
    <w:p w:rsidR="00311818" w:rsidRPr="007B6F81" w:rsidRDefault="00311818" w:rsidP="007B6F81">
      <w:pPr>
        <w:rPr>
          <w:sz w:val="24"/>
          <w:szCs w:val="24"/>
        </w:rPr>
      </w:pPr>
    </w:p>
    <w:sectPr w:rsidR="00311818" w:rsidRPr="007B6F81" w:rsidSect="002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81"/>
    <w:rsid w:val="0000441C"/>
    <w:rsid w:val="00017A84"/>
    <w:rsid w:val="000926CA"/>
    <w:rsid w:val="000C012F"/>
    <w:rsid w:val="00121559"/>
    <w:rsid w:val="00164AFF"/>
    <w:rsid w:val="00164EA3"/>
    <w:rsid w:val="00203DE6"/>
    <w:rsid w:val="00265953"/>
    <w:rsid w:val="002F7BD9"/>
    <w:rsid w:val="00311818"/>
    <w:rsid w:val="0031268D"/>
    <w:rsid w:val="00312CE7"/>
    <w:rsid w:val="00327959"/>
    <w:rsid w:val="00357C03"/>
    <w:rsid w:val="00386AB0"/>
    <w:rsid w:val="004B02BE"/>
    <w:rsid w:val="004B6A3E"/>
    <w:rsid w:val="0055627E"/>
    <w:rsid w:val="00574252"/>
    <w:rsid w:val="0058177E"/>
    <w:rsid w:val="005D460F"/>
    <w:rsid w:val="006454A8"/>
    <w:rsid w:val="0068314F"/>
    <w:rsid w:val="00694438"/>
    <w:rsid w:val="006B0895"/>
    <w:rsid w:val="00761EE9"/>
    <w:rsid w:val="007B6F81"/>
    <w:rsid w:val="007F1035"/>
    <w:rsid w:val="008C22C2"/>
    <w:rsid w:val="008D53DC"/>
    <w:rsid w:val="008F369F"/>
    <w:rsid w:val="00901230"/>
    <w:rsid w:val="009040C0"/>
    <w:rsid w:val="009127FC"/>
    <w:rsid w:val="009148AF"/>
    <w:rsid w:val="00995D21"/>
    <w:rsid w:val="00A70440"/>
    <w:rsid w:val="00AA623C"/>
    <w:rsid w:val="00AB22E9"/>
    <w:rsid w:val="00B51565"/>
    <w:rsid w:val="00B84680"/>
    <w:rsid w:val="00BD1178"/>
    <w:rsid w:val="00BE4B0B"/>
    <w:rsid w:val="00BF42CD"/>
    <w:rsid w:val="00C83AA4"/>
    <w:rsid w:val="00CB5DBE"/>
    <w:rsid w:val="00CC6F7D"/>
    <w:rsid w:val="00CD15EE"/>
    <w:rsid w:val="00CD7FCD"/>
    <w:rsid w:val="00CE6F5C"/>
    <w:rsid w:val="00D27427"/>
    <w:rsid w:val="00D36E15"/>
    <w:rsid w:val="00D53285"/>
    <w:rsid w:val="00DA2E6C"/>
    <w:rsid w:val="00EA09CF"/>
    <w:rsid w:val="00F72679"/>
    <w:rsid w:val="00F97937"/>
    <w:rsid w:val="00FB37C9"/>
    <w:rsid w:val="00F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F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235</Words>
  <Characters>1342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Адм_С</dc:creator>
  <cp:keywords/>
  <dc:description/>
  <cp:lastModifiedBy>Loner-XP</cp:lastModifiedBy>
  <cp:revision>2</cp:revision>
  <cp:lastPrinted>2017-05-05T11:56:00Z</cp:lastPrinted>
  <dcterms:created xsi:type="dcterms:W3CDTF">2021-01-27T11:30:00Z</dcterms:created>
  <dcterms:modified xsi:type="dcterms:W3CDTF">2021-01-27T11:30:00Z</dcterms:modified>
</cp:coreProperties>
</file>