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43" w:rsidRDefault="002A7543" w:rsidP="00752BB5">
      <w:pPr>
        <w:jc w:val="center"/>
      </w:pPr>
      <w:r>
        <w:t xml:space="preserve">         Сведения</w:t>
      </w:r>
    </w:p>
    <w:p w:rsidR="002A7543" w:rsidRDefault="002A7543" w:rsidP="00752BB5">
      <w:pPr>
        <w:jc w:val="center"/>
      </w:pPr>
      <w:r>
        <w:t>доходах, расходах, об имуществе и обязательствах  имущественного характера депутатов Совета народных депутатов  муниципального образования Головинское (сельское поселение)и членов их семей  за  период</w:t>
      </w:r>
    </w:p>
    <w:p w:rsidR="002A7543" w:rsidRDefault="002A7543" w:rsidP="00752BB5">
      <w:pPr>
        <w:jc w:val="center"/>
      </w:pPr>
      <w:r>
        <w:t>с 01 января 2020 года    по 31 декабря 2020года</w:t>
      </w:r>
    </w:p>
    <w:p w:rsidR="002A7543" w:rsidRDefault="002A7543" w:rsidP="00752BB5"/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4"/>
        <w:gridCol w:w="1434"/>
        <w:gridCol w:w="2258"/>
        <w:gridCol w:w="956"/>
        <w:gridCol w:w="1190"/>
        <w:gridCol w:w="2949"/>
        <w:gridCol w:w="1914"/>
      </w:tblGrid>
      <w:tr w:rsidR="002A7543" w:rsidTr="003533E0">
        <w:tc>
          <w:tcPr>
            <w:tcW w:w="675" w:type="dxa"/>
            <w:vMerge w:val="restart"/>
            <w:vAlign w:val="center"/>
          </w:tcPr>
          <w:p w:rsidR="002A7543" w:rsidRDefault="002A7543" w:rsidP="0075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  <w:vMerge w:val="restart"/>
            <w:vAlign w:val="center"/>
          </w:tcPr>
          <w:p w:rsidR="002A7543" w:rsidRDefault="002A7543" w:rsidP="00752BB5">
            <w:pPr>
              <w:jc w:val="center"/>
            </w:pPr>
            <w:r>
              <w:t>ФИО,</w:t>
            </w:r>
          </w:p>
          <w:p w:rsidR="002A7543" w:rsidRDefault="002A7543" w:rsidP="00752BB5">
            <w:pPr>
              <w:jc w:val="center"/>
            </w:pPr>
            <w:r>
              <w:t>должность</w:t>
            </w:r>
          </w:p>
        </w:tc>
        <w:tc>
          <w:tcPr>
            <w:tcW w:w="1434" w:type="dxa"/>
            <w:vMerge w:val="restart"/>
            <w:vAlign w:val="center"/>
          </w:tcPr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 доход</w:t>
            </w:r>
          </w:p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7353" w:type="dxa"/>
            <w:gridSpan w:val="4"/>
            <w:vAlign w:val="center"/>
          </w:tcPr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</w:t>
            </w:r>
          </w:p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1914" w:type="dxa"/>
            <w:vAlign w:val="center"/>
          </w:tcPr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сделка, по приобретению  объектов недвижимого имущества, транспортных средств, ценных бумаг и т.д</w:t>
            </w:r>
          </w:p>
        </w:tc>
      </w:tr>
      <w:tr w:rsidR="002A7543" w:rsidTr="003533E0">
        <w:trPr>
          <w:trHeight w:val="90"/>
        </w:trPr>
        <w:tc>
          <w:tcPr>
            <w:tcW w:w="675" w:type="dxa"/>
            <w:vMerge/>
            <w:vAlign w:val="center"/>
          </w:tcPr>
          <w:p w:rsidR="002A7543" w:rsidRDefault="002A7543" w:rsidP="00752BB5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2A7543" w:rsidRDefault="002A7543" w:rsidP="00752BB5"/>
        </w:tc>
        <w:tc>
          <w:tcPr>
            <w:tcW w:w="1434" w:type="dxa"/>
            <w:vMerge/>
            <w:vAlign w:val="center"/>
          </w:tcPr>
          <w:p w:rsidR="002A7543" w:rsidRDefault="002A7543" w:rsidP="00752BB5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 объектов</w:t>
            </w:r>
          </w:p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6" w:type="dxa"/>
            <w:vAlign w:val="center"/>
          </w:tcPr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кв.м.)</w:t>
            </w:r>
          </w:p>
        </w:tc>
        <w:tc>
          <w:tcPr>
            <w:tcW w:w="1190" w:type="dxa"/>
            <w:vAlign w:val="center"/>
          </w:tcPr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949" w:type="dxa"/>
            <w:vAlign w:val="center"/>
          </w:tcPr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Транспортное</w:t>
            </w:r>
          </w:p>
          <w:p w:rsidR="002A7543" w:rsidRDefault="002A7543" w:rsidP="0075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средство</w:t>
            </w:r>
          </w:p>
        </w:tc>
        <w:tc>
          <w:tcPr>
            <w:tcW w:w="1914" w:type="dxa"/>
            <w:vAlign w:val="center"/>
          </w:tcPr>
          <w:p w:rsidR="002A7543" w:rsidRDefault="002A7543" w:rsidP="00752BB5">
            <w:pPr>
              <w:jc w:val="center"/>
            </w:pPr>
          </w:p>
        </w:tc>
      </w:tr>
      <w:tr w:rsidR="002A7543" w:rsidTr="003533E0">
        <w:tc>
          <w:tcPr>
            <w:tcW w:w="675" w:type="dxa"/>
          </w:tcPr>
          <w:p w:rsidR="002A7543" w:rsidRDefault="002A7543" w:rsidP="006F5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Воробьев Валерий Андреевич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121552,00</w:t>
            </w:r>
          </w:p>
          <w:p w:rsidR="002A7543" w:rsidRPr="00BD310D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Pr="00CC510C" w:rsidRDefault="002A7543" w:rsidP="00752B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</w:tc>
        <w:tc>
          <w:tcPr>
            <w:tcW w:w="2949" w:type="dxa"/>
          </w:tcPr>
          <w:p w:rsidR="002A7543" w:rsidRDefault="002A7543" w:rsidP="00752B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Рено </w:t>
            </w:r>
            <w:r w:rsidRPr="00BD310D">
              <w:rPr>
                <w:b/>
                <w:color w:val="000000"/>
              </w:rPr>
              <w:t>LOGAN</w:t>
            </w:r>
          </w:p>
          <w:p w:rsidR="002A7543" w:rsidRDefault="002A7543" w:rsidP="00421E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Трактор </w:t>
            </w:r>
            <w:r w:rsidRPr="00BD310D">
              <w:rPr>
                <w:b/>
                <w:color w:val="000000"/>
              </w:rPr>
              <w:t>Т-2</w:t>
            </w:r>
            <w:r>
              <w:rPr>
                <w:b/>
                <w:color w:val="000000"/>
              </w:rPr>
              <w:t>5</w:t>
            </w:r>
          </w:p>
          <w:p w:rsidR="002A7543" w:rsidRDefault="002A7543" w:rsidP="00421E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Прицеп ТАПЗ-755</w:t>
            </w:r>
          </w:p>
          <w:p w:rsidR="002A7543" w:rsidRPr="00BD310D" w:rsidRDefault="002A7543" w:rsidP="00421E77">
            <w:pPr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</w:rPr>
              <w:t>грузовой фургон УАЗ 452</w:t>
            </w:r>
          </w:p>
        </w:tc>
        <w:tc>
          <w:tcPr>
            <w:tcW w:w="1914" w:type="dxa"/>
          </w:tcPr>
          <w:p w:rsidR="002A7543" w:rsidRDefault="002A7543" w:rsidP="00752BB5">
            <w:pPr>
              <w:rPr>
                <w:color w:val="FF0000"/>
              </w:rPr>
            </w:pPr>
          </w:p>
        </w:tc>
      </w:tr>
      <w:tr w:rsidR="002A7543" w:rsidTr="00C66B37">
        <w:trPr>
          <w:trHeight w:val="585"/>
        </w:trPr>
        <w:tc>
          <w:tcPr>
            <w:tcW w:w="675" w:type="dxa"/>
          </w:tcPr>
          <w:p w:rsidR="002A7543" w:rsidRDefault="002A7543" w:rsidP="00752BB5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2A7543" w:rsidRDefault="002A7543" w:rsidP="00752B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супруга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127200,00</w:t>
            </w:r>
          </w:p>
        </w:tc>
        <w:tc>
          <w:tcPr>
            <w:tcW w:w="2258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2A7543" w:rsidRPr="00CC510C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жилой дом </w:t>
            </w:r>
          </w:p>
        </w:tc>
        <w:tc>
          <w:tcPr>
            <w:tcW w:w="956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1626</w:t>
            </w:r>
          </w:p>
          <w:p w:rsidR="002A7543" w:rsidRDefault="002A7543" w:rsidP="006F524D">
            <w:pPr>
              <w:rPr>
                <w:b/>
                <w:color w:val="000000"/>
              </w:rPr>
            </w:pPr>
          </w:p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90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</w:tc>
        <w:tc>
          <w:tcPr>
            <w:tcW w:w="2949" w:type="dxa"/>
          </w:tcPr>
          <w:p w:rsidR="002A7543" w:rsidRPr="00BD310D" w:rsidRDefault="002A7543" w:rsidP="00752B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RPr="00AE1B8E" w:rsidTr="00141178">
        <w:trPr>
          <w:trHeight w:val="105"/>
        </w:trPr>
        <w:tc>
          <w:tcPr>
            <w:tcW w:w="675" w:type="dxa"/>
          </w:tcPr>
          <w:p w:rsidR="002A7543" w:rsidRDefault="002A7543" w:rsidP="00752BB5">
            <w:pPr>
              <w:rPr>
                <w:b/>
                <w:sz w:val="28"/>
                <w:szCs w:val="28"/>
              </w:rPr>
            </w:pPr>
          </w:p>
        </w:tc>
        <w:tc>
          <w:tcPr>
            <w:tcW w:w="14385" w:type="dxa"/>
            <w:gridSpan w:val="7"/>
          </w:tcPr>
          <w:p w:rsidR="002A7543" w:rsidRPr="00CD73C2" w:rsidRDefault="002A7543" w:rsidP="00752BB5">
            <w:pPr>
              <w:rPr>
                <w:b/>
                <w:lang w:val="en-US"/>
              </w:rPr>
            </w:pPr>
            <w:r w:rsidRPr="00CD73C2">
              <w:rPr>
                <w:b/>
              </w:rPr>
              <w:t>В отчетном периоде  не совершалось сделок, предусмотренных частью 1 статьи 3 Федерал</w:t>
            </w:r>
            <w:r>
              <w:rPr>
                <w:b/>
              </w:rPr>
              <w:t xml:space="preserve">ьного закона от 03.12.2012 года                  </w:t>
            </w:r>
            <w:r w:rsidRPr="00CD73C2">
              <w:rPr>
                <w:b/>
              </w:rPr>
              <w:t xml:space="preserve">№ 230-ФЗ </w:t>
            </w:r>
            <w:r>
              <w:rPr>
                <w:b/>
              </w:rPr>
              <w:t xml:space="preserve">   </w:t>
            </w:r>
            <w:r w:rsidRPr="00CD73C2">
              <w:rPr>
                <w:b/>
              </w:rPr>
              <w:t xml:space="preserve">« О контроле  за соответствием расходов лиц, замещающих государственные должности, и иных лиц их доходам» </w:t>
            </w:r>
            <w:r>
              <w:rPr>
                <w:b/>
              </w:rPr>
              <w:t xml:space="preserve">                     </w:t>
            </w:r>
            <w:r w:rsidRPr="00CD73C2">
              <w:rPr>
                <w:b/>
              </w:rPr>
              <w:t>в отношении  следующих депутатов СНД  Головинское сельское поселение Судогодского района</w:t>
            </w:r>
            <w:r>
              <w:rPr>
                <w:b/>
              </w:rPr>
              <w:t>:</w:t>
            </w:r>
          </w:p>
        </w:tc>
      </w:tr>
      <w:tr w:rsidR="002A7543" w:rsidTr="003533E0">
        <w:trPr>
          <w:trHeight w:val="360"/>
        </w:trPr>
        <w:tc>
          <w:tcPr>
            <w:tcW w:w="675" w:type="dxa"/>
          </w:tcPr>
          <w:p w:rsidR="002A7543" w:rsidRDefault="002A7543" w:rsidP="00752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Бажина Марина Анатольевна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Tr="003533E0">
        <w:tc>
          <w:tcPr>
            <w:tcW w:w="675" w:type="dxa"/>
          </w:tcPr>
          <w:p w:rsidR="002A7543" w:rsidRDefault="002A7543" w:rsidP="00752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Красногоров Сергей Валентинович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Tr="003533E0">
        <w:trPr>
          <w:trHeight w:val="150"/>
        </w:trPr>
        <w:tc>
          <w:tcPr>
            <w:tcW w:w="675" w:type="dxa"/>
          </w:tcPr>
          <w:p w:rsidR="002A7543" w:rsidRPr="000808AC" w:rsidRDefault="002A7543" w:rsidP="00CE64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3684" w:type="dxa"/>
          </w:tcPr>
          <w:p w:rsidR="002A7543" w:rsidRPr="000808AC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Никитина Любовь Николаевна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Pr="00CE6496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Tr="003533E0">
        <w:trPr>
          <w:trHeight w:val="150"/>
        </w:trPr>
        <w:tc>
          <w:tcPr>
            <w:tcW w:w="675" w:type="dxa"/>
          </w:tcPr>
          <w:p w:rsidR="002A7543" w:rsidRDefault="002A7543" w:rsidP="00CE6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Евсеев Виктор Николаевич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Tr="003533E0">
        <w:trPr>
          <w:trHeight w:val="150"/>
        </w:trPr>
        <w:tc>
          <w:tcPr>
            <w:tcW w:w="675" w:type="dxa"/>
          </w:tcPr>
          <w:p w:rsidR="002A7543" w:rsidRDefault="002A7543" w:rsidP="00CE6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 Андрей Анатольевич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Pr="00CE6496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Tr="003533E0">
        <w:trPr>
          <w:trHeight w:val="150"/>
        </w:trPr>
        <w:tc>
          <w:tcPr>
            <w:tcW w:w="675" w:type="dxa"/>
          </w:tcPr>
          <w:p w:rsidR="002A7543" w:rsidRDefault="002A7543" w:rsidP="00CE6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Шкилев Юрий Михайлович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Tr="003533E0">
        <w:trPr>
          <w:trHeight w:val="150"/>
        </w:trPr>
        <w:tc>
          <w:tcPr>
            <w:tcW w:w="675" w:type="dxa"/>
          </w:tcPr>
          <w:p w:rsidR="002A7543" w:rsidRDefault="002A7543" w:rsidP="00CE6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Кислов Алексей Константинович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Tr="003533E0">
        <w:trPr>
          <w:trHeight w:val="150"/>
        </w:trPr>
        <w:tc>
          <w:tcPr>
            <w:tcW w:w="675" w:type="dxa"/>
          </w:tcPr>
          <w:p w:rsidR="002A7543" w:rsidRDefault="002A7543" w:rsidP="00CE6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Кукушкин Валерий Николаевич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33257C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Pr="0033257C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  <w:tr w:rsidR="002A7543" w:rsidTr="003533E0">
        <w:trPr>
          <w:trHeight w:val="150"/>
        </w:trPr>
        <w:tc>
          <w:tcPr>
            <w:tcW w:w="675" w:type="dxa"/>
          </w:tcPr>
          <w:p w:rsidR="002A7543" w:rsidRDefault="002A7543" w:rsidP="00CE6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2A7543" w:rsidRDefault="002A7543" w:rsidP="006F52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Пастухов Александр Игоревич</w:t>
            </w:r>
          </w:p>
        </w:tc>
        <w:tc>
          <w:tcPr>
            <w:tcW w:w="1434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258" w:type="dxa"/>
          </w:tcPr>
          <w:p w:rsidR="002A7543" w:rsidRDefault="002A7543" w:rsidP="0033257C">
            <w:pPr>
              <w:rPr>
                <w:b/>
                <w:color w:val="000000"/>
              </w:rPr>
            </w:pPr>
          </w:p>
        </w:tc>
        <w:tc>
          <w:tcPr>
            <w:tcW w:w="956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2949" w:type="dxa"/>
          </w:tcPr>
          <w:p w:rsidR="002A7543" w:rsidRDefault="002A7543" w:rsidP="00752BB5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A7543" w:rsidRDefault="002A7543" w:rsidP="00752BB5"/>
        </w:tc>
      </w:tr>
    </w:tbl>
    <w:p w:rsidR="002A7543" w:rsidRDefault="002A7543"/>
    <w:sectPr w:rsidR="002A7543" w:rsidSect="00752B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B5"/>
    <w:rsid w:val="00007EFA"/>
    <w:rsid w:val="00023CF5"/>
    <w:rsid w:val="000417C5"/>
    <w:rsid w:val="000808AC"/>
    <w:rsid w:val="000B6285"/>
    <w:rsid w:val="000E1F5A"/>
    <w:rsid w:val="000E30B3"/>
    <w:rsid w:val="00131A48"/>
    <w:rsid w:val="001347FC"/>
    <w:rsid w:val="00134C4A"/>
    <w:rsid w:val="00141178"/>
    <w:rsid w:val="001638BF"/>
    <w:rsid w:val="001C798D"/>
    <w:rsid w:val="001E6464"/>
    <w:rsid w:val="001F7514"/>
    <w:rsid w:val="0023082F"/>
    <w:rsid w:val="00264231"/>
    <w:rsid w:val="00270E08"/>
    <w:rsid w:val="00272F2B"/>
    <w:rsid w:val="002A034A"/>
    <w:rsid w:val="002A7543"/>
    <w:rsid w:val="002E2C88"/>
    <w:rsid w:val="00323FE9"/>
    <w:rsid w:val="0033257C"/>
    <w:rsid w:val="003533E0"/>
    <w:rsid w:val="00357AC0"/>
    <w:rsid w:val="00364798"/>
    <w:rsid w:val="00382AD7"/>
    <w:rsid w:val="003961E7"/>
    <w:rsid w:val="00403A70"/>
    <w:rsid w:val="00405154"/>
    <w:rsid w:val="00421E77"/>
    <w:rsid w:val="0043024A"/>
    <w:rsid w:val="00477064"/>
    <w:rsid w:val="0048738C"/>
    <w:rsid w:val="004A3976"/>
    <w:rsid w:val="004A6264"/>
    <w:rsid w:val="004A64D0"/>
    <w:rsid w:val="004B7F37"/>
    <w:rsid w:val="004D4E7D"/>
    <w:rsid w:val="005061D5"/>
    <w:rsid w:val="005452A0"/>
    <w:rsid w:val="005541E4"/>
    <w:rsid w:val="005760E3"/>
    <w:rsid w:val="00577551"/>
    <w:rsid w:val="00595DC5"/>
    <w:rsid w:val="005F6FF8"/>
    <w:rsid w:val="00622003"/>
    <w:rsid w:val="006C72CD"/>
    <w:rsid w:val="006F524D"/>
    <w:rsid w:val="006F6A75"/>
    <w:rsid w:val="00752BB5"/>
    <w:rsid w:val="00786E6F"/>
    <w:rsid w:val="00793120"/>
    <w:rsid w:val="00804B60"/>
    <w:rsid w:val="00860F9B"/>
    <w:rsid w:val="008A15BA"/>
    <w:rsid w:val="008C2350"/>
    <w:rsid w:val="008C5AEB"/>
    <w:rsid w:val="00907548"/>
    <w:rsid w:val="00921441"/>
    <w:rsid w:val="00924A78"/>
    <w:rsid w:val="009362C4"/>
    <w:rsid w:val="009459DD"/>
    <w:rsid w:val="00A02E4D"/>
    <w:rsid w:val="00A6201A"/>
    <w:rsid w:val="00A67571"/>
    <w:rsid w:val="00A7338F"/>
    <w:rsid w:val="00A93D0F"/>
    <w:rsid w:val="00AE1B8E"/>
    <w:rsid w:val="00AF5F75"/>
    <w:rsid w:val="00B711CC"/>
    <w:rsid w:val="00BD310D"/>
    <w:rsid w:val="00C66B37"/>
    <w:rsid w:val="00CA5411"/>
    <w:rsid w:val="00CB1299"/>
    <w:rsid w:val="00CC510C"/>
    <w:rsid w:val="00CD73C2"/>
    <w:rsid w:val="00CE1BCB"/>
    <w:rsid w:val="00CE6496"/>
    <w:rsid w:val="00D0058F"/>
    <w:rsid w:val="00D80744"/>
    <w:rsid w:val="00D8476B"/>
    <w:rsid w:val="00D87748"/>
    <w:rsid w:val="00DA2FAD"/>
    <w:rsid w:val="00DA2FE9"/>
    <w:rsid w:val="00DE42A3"/>
    <w:rsid w:val="00E45411"/>
    <w:rsid w:val="00E51138"/>
    <w:rsid w:val="00E629F6"/>
    <w:rsid w:val="00EA33BF"/>
    <w:rsid w:val="00EB0A96"/>
    <w:rsid w:val="00ED4035"/>
    <w:rsid w:val="00EF61BE"/>
    <w:rsid w:val="00F45DA4"/>
    <w:rsid w:val="00F74FA9"/>
    <w:rsid w:val="00FA0A98"/>
    <w:rsid w:val="00FB2ED4"/>
    <w:rsid w:val="00FC5BDF"/>
    <w:rsid w:val="00F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F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234</Words>
  <Characters>1334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Елена</dc:creator>
  <cp:keywords/>
  <dc:description/>
  <cp:lastModifiedBy>Loner-XP</cp:lastModifiedBy>
  <cp:revision>2</cp:revision>
  <dcterms:created xsi:type="dcterms:W3CDTF">2021-08-17T16:44:00Z</dcterms:created>
  <dcterms:modified xsi:type="dcterms:W3CDTF">2021-08-17T16:44:00Z</dcterms:modified>
</cp:coreProperties>
</file>