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4" w:rsidRPr="00761EE9" w:rsidRDefault="00C83AA4" w:rsidP="007B6F81">
      <w:pPr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>СВЕДЕНИЯ</w:t>
      </w:r>
    </w:p>
    <w:p w:rsidR="00C83AA4" w:rsidRPr="00761EE9" w:rsidRDefault="00C83AA4" w:rsidP="00761E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>О доходах об имуществе и обязательствах имущественного характера лиц, замещающих муниципальные должности и должности муниципальной  службы в органах местного самоуправления муниципального образования Головинское сельское пос</w:t>
      </w:r>
      <w:r>
        <w:rPr>
          <w:rFonts w:ascii="Times New Roman" w:hAnsi="Times New Roman"/>
          <w:b/>
          <w:sz w:val="24"/>
          <w:szCs w:val="24"/>
        </w:rPr>
        <w:t>еление и членов их семей за 2017</w:t>
      </w:r>
      <w:r w:rsidRPr="00761EE9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1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03"/>
        <w:gridCol w:w="2940"/>
        <w:gridCol w:w="2063"/>
        <w:gridCol w:w="2064"/>
      </w:tblGrid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06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транспортных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Годовой доход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Кутковский Валентин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Глава администрации МО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2300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3AA4" w:rsidRPr="00203DE6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РФ,</w:t>
            </w:r>
            <w:r w:rsidRPr="00203DE6">
              <w:rPr>
                <w:rFonts w:ascii="Times New Roman" w:hAnsi="Times New Roman"/>
                <w:sz w:val="28"/>
                <w:szCs w:val="28"/>
              </w:rPr>
              <w:t>134.7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,28,3 кв.м.</w:t>
            </w:r>
          </w:p>
        </w:tc>
        <w:tc>
          <w:tcPr>
            <w:tcW w:w="206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егковой</w:t>
            </w:r>
            <w:r>
              <w:rPr>
                <w:rFonts w:ascii="Times New Roman" w:hAnsi="Times New Roman"/>
                <w:sz w:val="28"/>
                <w:szCs w:val="28"/>
              </w:rPr>
              <w:t>, ДЕУ НЕКСИЯ,2004 г.</w:t>
            </w:r>
          </w:p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КИА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optima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TF</w:t>
            </w:r>
            <w:r>
              <w:rPr>
                <w:color w:val="000000"/>
                <w:sz w:val="28"/>
                <w:szCs w:val="28"/>
              </w:rPr>
              <w:t>,2016 г.</w:t>
            </w:r>
          </w:p>
          <w:p w:rsidR="00C83AA4" w:rsidRPr="004B02BE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1155956,92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Веселова Ирина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дминистрации МО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Головинское сельское 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940" w:type="dxa"/>
          </w:tcPr>
          <w:p w:rsidR="00C83AA4" w:rsidRPr="00761EE9" w:rsidRDefault="00C83AA4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83AA4" w:rsidRPr="00761EE9" w:rsidRDefault="00C83AA4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996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C83AA4" w:rsidRPr="00761EE9" w:rsidRDefault="00C83AA4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1/3 доли</w:t>
            </w:r>
          </w:p>
          <w:p w:rsidR="00C83AA4" w:rsidRPr="00761EE9" w:rsidRDefault="00C83AA4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,98,7 кв.м.</w:t>
            </w:r>
          </w:p>
        </w:tc>
        <w:tc>
          <w:tcPr>
            <w:tcW w:w="2063" w:type="dxa"/>
          </w:tcPr>
          <w:p w:rsidR="00C83AA4" w:rsidRPr="008C22C2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SSANGYONG</w:t>
            </w:r>
            <w:r w:rsidRPr="00B51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KYRON</w:t>
            </w:r>
            <w:r>
              <w:rPr>
                <w:rFonts w:ascii="Times New Roman" w:hAnsi="Times New Roman"/>
                <w:sz w:val="28"/>
                <w:szCs w:val="28"/>
              </w:rPr>
              <w:t>,2008 г.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731518,70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C83AA4" w:rsidRPr="00BD1178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64" w:type="dxa"/>
          </w:tcPr>
          <w:p w:rsidR="00C83AA4" w:rsidRPr="00357C03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304601,99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98,7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6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Захарова Татьяна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 финансам</w:t>
            </w:r>
          </w:p>
        </w:tc>
        <w:tc>
          <w:tcPr>
            <w:tcW w:w="2940" w:type="dxa"/>
          </w:tcPr>
          <w:p w:rsidR="00C83AA4" w:rsidRPr="00761EE9" w:rsidRDefault="00C83AA4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 Земельный</w:t>
            </w:r>
          </w:p>
          <w:p w:rsidR="00C83AA4" w:rsidRPr="00761EE9" w:rsidRDefault="00C83AA4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</w:p>
          <w:p w:rsidR="00C83AA4" w:rsidRPr="00761EE9" w:rsidRDefault="00C83AA4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</w:t>
            </w:r>
          </w:p>
          <w:p w:rsidR="00C83AA4" w:rsidRPr="00761EE9" w:rsidRDefault="00C83AA4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РФ,</w:t>
            </w:r>
            <w:r>
              <w:rPr>
                <w:rFonts w:ascii="Times New Roman" w:hAnsi="Times New Roman"/>
                <w:sz w:val="28"/>
                <w:szCs w:val="28"/>
              </w:rPr>
              <w:t>66,1 кв.м.</w:t>
            </w:r>
          </w:p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772011,36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Валькова Галина Евгеньевна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-начальник МУ 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 АЗТ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администрации МО Головинское сельское поселение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 территория РФ, ½ доли  65,0 кв.м</w:t>
            </w:r>
          </w:p>
        </w:tc>
        <w:tc>
          <w:tcPr>
            <w:tcW w:w="2063" w:type="dxa"/>
          </w:tcPr>
          <w:p w:rsidR="00C83AA4" w:rsidRPr="00357C03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  <w:r w:rsidRPr="0035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SPORTRIGE</w:t>
            </w:r>
            <w:r w:rsidRPr="00357C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1995 </w:t>
            </w:r>
            <w:r>
              <w:rPr>
                <w:rFonts w:ascii="Times New Roman" w:hAnsi="Times New Roman"/>
                <w:sz w:val="28"/>
                <w:szCs w:val="28"/>
              </w:rPr>
              <w:t>г.в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593661,63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40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C83AA4" w:rsidRPr="00761EE9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</w:tcPr>
          <w:p w:rsidR="00C83AA4" w:rsidRPr="00CB5DBE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Валентина Евстафьевна- о.и.</w:t>
            </w:r>
            <w:r>
              <w:t xml:space="preserve"> </w:t>
            </w:r>
            <w:r w:rsidRPr="00CB5DBE">
              <w:rPr>
                <w:rFonts w:ascii="Times New Roman" w:hAnsi="Times New Roman"/>
                <w:sz w:val="28"/>
                <w:szCs w:val="28"/>
              </w:rPr>
              <w:t>директора МБУ Головинское сельское поселение по делам культуры и работе с молодежью</w:t>
            </w:r>
          </w:p>
        </w:tc>
        <w:tc>
          <w:tcPr>
            <w:tcW w:w="2940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-квартира, территория РФ,68,7 кв.м</w:t>
            </w:r>
          </w:p>
        </w:tc>
        <w:tc>
          <w:tcPr>
            <w:tcW w:w="206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2131»Нива», 2010</w:t>
            </w:r>
          </w:p>
        </w:tc>
        <w:tc>
          <w:tcPr>
            <w:tcW w:w="206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326401,87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-земельный участок-</w:t>
            </w:r>
          </w:p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1/3 доли  1500 кв.м</w:t>
            </w:r>
          </w:p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-дом 1/3 доли, территория РФ, 39,1кв.м.</w:t>
            </w:r>
          </w:p>
        </w:tc>
        <w:tc>
          <w:tcPr>
            <w:tcW w:w="206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172126,64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Кудрякова Ольга Владимировна</w:t>
            </w:r>
          </w:p>
        </w:tc>
        <w:tc>
          <w:tcPr>
            <w:tcW w:w="2940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квартира, ½ доли, территория РФ, 40,0 кв.м.</w:t>
            </w:r>
          </w:p>
        </w:tc>
        <w:tc>
          <w:tcPr>
            <w:tcW w:w="206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423095,15</w:t>
            </w:r>
          </w:p>
        </w:tc>
      </w:tr>
      <w:tr w:rsidR="00C83AA4" w:rsidRPr="004B6A3E" w:rsidTr="00B51565">
        <w:tc>
          <w:tcPr>
            <w:tcW w:w="59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квартира, ½ доли, территория РФ, 40,0 кв.м.</w:t>
            </w:r>
          </w:p>
        </w:tc>
        <w:tc>
          <w:tcPr>
            <w:tcW w:w="2063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3AA4" w:rsidRDefault="00C83AA4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106810,82</w:t>
            </w:r>
          </w:p>
        </w:tc>
      </w:tr>
    </w:tbl>
    <w:p w:rsidR="00C83AA4" w:rsidRPr="007B6F81" w:rsidRDefault="00C83AA4" w:rsidP="007B6F81">
      <w:pPr>
        <w:rPr>
          <w:sz w:val="24"/>
          <w:szCs w:val="24"/>
        </w:rPr>
      </w:pPr>
    </w:p>
    <w:sectPr w:rsidR="00C83AA4" w:rsidRPr="007B6F81" w:rsidSect="002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81"/>
    <w:rsid w:val="0000441C"/>
    <w:rsid w:val="000C012F"/>
    <w:rsid w:val="00164EA3"/>
    <w:rsid w:val="00203DE6"/>
    <w:rsid w:val="00265953"/>
    <w:rsid w:val="002F7BD9"/>
    <w:rsid w:val="00312CE7"/>
    <w:rsid w:val="00327959"/>
    <w:rsid w:val="00357C03"/>
    <w:rsid w:val="004B02BE"/>
    <w:rsid w:val="004B6A3E"/>
    <w:rsid w:val="0055627E"/>
    <w:rsid w:val="00574252"/>
    <w:rsid w:val="0058177E"/>
    <w:rsid w:val="006454A8"/>
    <w:rsid w:val="006B0895"/>
    <w:rsid w:val="00761EE9"/>
    <w:rsid w:val="007B6F81"/>
    <w:rsid w:val="008C22C2"/>
    <w:rsid w:val="008F369F"/>
    <w:rsid w:val="00901230"/>
    <w:rsid w:val="009127FC"/>
    <w:rsid w:val="009148AF"/>
    <w:rsid w:val="00995D21"/>
    <w:rsid w:val="00A70440"/>
    <w:rsid w:val="00AB22E9"/>
    <w:rsid w:val="00B51565"/>
    <w:rsid w:val="00B84680"/>
    <w:rsid w:val="00BD1178"/>
    <w:rsid w:val="00BE4B0B"/>
    <w:rsid w:val="00BF42CD"/>
    <w:rsid w:val="00C83AA4"/>
    <w:rsid w:val="00CB5DBE"/>
    <w:rsid w:val="00CC6F7D"/>
    <w:rsid w:val="00CD15EE"/>
    <w:rsid w:val="00D36E15"/>
    <w:rsid w:val="00DA2E6C"/>
    <w:rsid w:val="00EA09CF"/>
    <w:rsid w:val="00F97937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Адм_С</dc:creator>
  <cp:keywords/>
  <dc:description/>
  <cp:lastModifiedBy>Loner-XP</cp:lastModifiedBy>
  <cp:revision>2</cp:revision>
  <cp:lastPrinted>2017-05-05T11:56:00Z</cp:lastPrinted>
  <dcterms:created xsi:type="dcterms:W3CDTF">2018-04-24T06:01:00Z</dcterms:created>
  <dcterms:modified xsi:type="dcterms:W3CDTF">2018-04-24T06:01:00Z</dcterms:modified>
</cp:coreProperties>
</file>