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A8" w:rsidRPr="00E666C2" w:rsidRDefault="00CE74A8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CE74A8" w:rsidRPr="00672C1B" w:rsidRDefault="00CE74A8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CE74A8" w:rsidRDefault="00CE74A8" w:rsidP="008C2026">
      <w:pPr>
        <w:ind w:firstLine="709"/>
        <w:jc w:val="both"/>
        <w:rPr>
          <w:sz w:val="28"/>
          <w:szCs w:val="28"/>
        </w:rPr>
      </w:pPr>
    </w:p>
    <w:p w:rsidR="00CE74A8" w:rsidRDefault="00CE74A8" w:rsidP="008C2026">
      <w:pPr>
        <w:ind w:firstLine="709"/>
        <w:jc w:val="both"/>
        <w:rPr>
          <w:sz w:val="28"/>
          <w:szCs w:val="28"/>
        </w:rPr>
      </w:pPr>
    </w:p>
    <w:p w:rsidR="00CE74A8" w:rsidRDefault="00CE74A8" w:rsidP="008C2026">
      <w:pPr>
        <w:ind w:firstLine="709"/>
        <w:jc w:val="both"/>
        <w:rPr>
          <w:sz w:val="28"/>
          <w:szCs w:val="28"/>
        </w:rPr>
      </w:pPr>
    </w:p>
    <w:p w:rsidR="00CE74A8" w:rsidRDefault="00CE74A8" w:rsidP="008C2026">
      <w:pPr>
        <w:ind w:firstLine="709"/>
        <w:jc w:val="both"/>
        <w:rPr>
          <w:sz w:val="28"/>
          <w:szCs w:val="28"/>
        </w:rPr>
      </w:pPr>
    </w:p>
    <w:p w:rsidR="00CE74A8" w:rsidRDefault="00CE74A8" w:rsidP="0094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2EA5">
        <w:rPr>
          <w:sz w:val="28"/>
          <w:szCs w:val="28"/>
        </w:rPr>
        <w:t>рокуратурой</w:t>
      </w:r>
      <w:r>
        <w:rPr>
          <w:sz w:val="28"/>
          <w:szCs w:val="28"/>
        </w:rPr>
        <w:t xml:space="preserve"> Судогодского района </w:t>
      </w:r>
      <w:r w:rsidRPr="00E72EA5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соблюдения требований законодательства о защите прав потребителей</w:t>
      </w:r>
      <w:r w:rsidRPr="00E7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санитарно-эпидемиологического законодательства при реализации продовольственной продукции </w:t>
      </w:r>
      <w:r w:rsidRPr="00E72EA5">
        <w:rPr>
          <w:sz w:val="28"/>
          <w:szCs w:val="28"/>
        </w:rPr>
        <w:t>в магазинах «</w:t>
      </w:r>
      <w:r>
        <w:rPr>
          <w:sz w:val="28"/>
          <w:szCs w:val="28"/>
        </w:rPr>
        <w:t>Мясная лавка»,</w:t>
      </w:r>
      <w:r w:rsidRPr="00E72EA5">
        <w:rPr>
          <w:sz w:val="28"/>
          <w:szCs w:val="28"/>
        </w:rPr>
        <w:t xml:space="preserve"> «</w:t>
      </w:r>
      <w:r>
        <w:rPr>
          <w:sz w:val="28"/>
          <w:szCs w:val="28"/>
        </w:rPr>
        <w:t>Продукты</w:t>
      </w:r>
      <w:r w:rsidRPr="00E72EA5">
        <w:rPr>
          <w:sz w:val="28"/>
          <w:szCs w:val="28"/>
        </w:rPr>
        <w:t>»</w:t>
      </w:r>
      <w:r>
        <w:rPr>
          <w:sz w:val="28"/>
          <w:szCs w:val="28"/>
        </w:rPr>
        <w:t>, «Мясторг»</w:t>
      </w:r>
      <w:r w:rsidRPr="00E72EA5">
        <w:rPr>
          <w:sz w:val="28"/>
          <w:szCs w:val="28"/>
        </w:rPr>
        <w:t xml:space="preserve">. </w:t>
      </w:r>
    </w:p>
    <w:p w:rsidR="00CE74A8" w:rsidRDefault="00CE74A8" w:rsidP="00946903">
      <w:pPr>
        <w:ind w:firstLine="708"/>
        <w:jc w:val="both"/>
        <w:rPr>
          <w:sz w:val="28"/>
          <w:szCs w:val="28"/>
        </w:rPr>
      </w:pPr>
      <w:r w:rsidRPr="00E72EA5">
        <w:rPr>
          <w:sz w:val="28"/>
          <w:szCs w:val="28"/>
        </w:rPr>
        <w:t>По ит</w:t>
      </w:r>
      <w:r>
        <w:rPr>
          <w:sz w:val="28"/>
          <w:szCs w:val="28"/>
        </w:rPr>
        <w:t>огам проверки в</w:t>
      </w:r>
      <w:r w:rsidRPr="00E72EA5">
        <w:rPr>
          <w:sz w:val="28"/>
          <w:szCs w:val="28"/>
        </w:rPr>
        <w:t xml:space="preserve">ыявлены нарушения </w:t>
      </w:r>
      <w:r>
        <w:rPr>
          <w:sz w:val="28"/>
          <w:szCs w:val="28"/>
        </w:rPr>
        <w:t>сроков и условий хранения продуктов питания, норм санитарно-эпидемиологического законодательства, оформления</w:t>
      </w:r>
      <w:r w:rsidRPr="00E72EA5">
        <w:rPr>
          <w:sz w:val="28"/>
          <w:szCs w:val="28"/>
        </w:rPr>
        <w:t xml:space="preserve"> ценников, что расценивается как нарушение прав потребителей на информацию о товаре.</w:t>
      </w:r>
    </w:p>
    <w:p w:rsidR="00CE74A8" w:rsidRDefault="00CE74A8" w:rsidP="0094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магазине «Мясная лавка», принадлежащем ИП Авакяну В.В., на момент проверки у продавца, </w:t>
      </w:r>
      <w:r w:rsidRPr="002B3FAA">
        <w:rPr>
          <w:sz w:val="28"/>
          <w:szCs w:val="28"/>
        </w:rPr>
        <w:t>осуществляющего продажу мясной продукции</w:t>
      </w:r>
      <w:r>
        <w:rPr>
          <w:sz w:val="28"/>
          <w:szCs w:val="28"/>
        </w:rPr>
        <w:t>, не был пройден очередной медицинский осмотр. Кроме того, м</w:t>
      </w:r>
      <w:r w:rsidRPr="00C55854">
        <w:rPr>
          <w:sz w:val="28"/>
          <w:szCs w:val="28"/>
        </w:rPr>
        <w:t>ясная продукция (свиные ребра, копченые мясные продукты)</w:t>
      </w:r>
      <w:r>
        <w:rPr>
          <w:sz w:val="28"/>
          <w:szCs w:val="28"/>
        </w:rPr>
        <w:t xml:space="preserve"> хранилась в помещении магазина вне холодильника при комнатной температуре, что недопустимо.</w:t>
      </w:r>
    </w:p>
    <w:p w:rsidR="00CE74A8" w:rsidRPr="00E72EA5" w:rsidRDefault="00CE74A8" w:rsidP="0094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магазине «Продукты», принадлежащем ИП Соболевой Ю.В., </w:t>
      </w:r>
      <w:r w:rsidRPr="005A6C64">
        <w:rPr>
          <w:sz w:val="28"/>
          <w:szCs w:val="28"/>
        </w:rPr>
        <w:t>в ходе проверки не была представлена документация (свидетельство ветеринарно-санитарной экспертизы, декларация о соответствии) на находящу</w:t>
      </w:r>
      <w:r>
        <w:rPr>
          <w:sz w:val="28"/>
          <w:szCs w:val="28"/>
        </w:rPr>
        <w:t>юся на реализации печень свиную. На хек, путассу, печень свиную отсутствовали маркировочные ярлыки с тары, содержащие информацию установленного содержания об изготовителе и товаре, что не позволило определить срок годности продуктов.</w:t>
      </w:r>
    </w:p>
    <w:p w:rsidR="00CE74A8" w:rsidRDefault="00CE74A8" w:rsidP="00946903">
      <w:pPr>
        <w:pStyle w:val="ConsPlusNormal"/>
        <w:ind w:firstLine="540"/>
        <w:jc w:val="both"/>
        <w:rPr>
          <w:sz w:val="28"/>
          <w:szCs w:val="28"/>
        </w:rPr>
      </w:pPr>
      <w:r w:rsidRPr="00E72EA5">
        <w:rPr>
          <w:sz w:val="28"/>
          <w:szCs w:val="28"/>
        </w:rPr>
        <w:t xml:space="preserve">По фактам </w:t>
      </w:r>
      <w:r>
        <w:rPr>
          <w:sz w:val="28"/>
          <w:szCs w:val="28"/>
        </w:rPr>
        <w:t>выявленных в ходе проверки</w:t>
      </w:r>
      <w:r w:rsidRPr="00E72EA5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прокурором</w:t>
      </w:r>
      <w:r w:rsidRPr="00E7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Судогодского района в адрес ИП Авакяна, ИП Соболевой, ИП Белокрылина и директора ООО «Мясторг» </w:t>
      </w:r>
      <w:r w:rsidRPr="00E72EA5">
        <w:rPr>
          <w:sz w:val="28"/>
          <w:szCs w:val="28"/>
        </w:rPr>
        <w:t>внесены представления об устранении нарушений законодательства</w:t>
      </w:r>
      <w:r>
        <w:rPr>
          <w:sz w:val="28"/>
          <w:szCs w:val="28"/>
        </w:rPr>
        <w:t>. Кроме того,</w:t>
      </w:r>
      <w:r w:rsidRPr="00E72EA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виновных лиц</w:t>
      </w:r>
      <w:r w:rsidRPr="00E72EA5">
        <w:rPr>
          <w:sz w:val="28"/>
          <w:szCs w:val="28"/>
        </w:rPr>
        <w:t xml:space="preserve"> возбуждены </w:t>
      </w:r>
      <w:r>
        <w:rPr>
          <w:sz w:val="28"/>
          <w:szCs w:val="28"/>
        </w:rPr>
        <w:t xml:space="preserve">дела об </w:t>
      </w:r>
      <w:r w:rsidRPr="00E72EA5">
        <w:rPr>
          <w:sz w:val="28"/>
          <w:szCs w:val="28"/>
        </w:rPr>
        <w:t>административ</w:t>
      </w:r>
      <w:r>
        <w:rPr>
          <w:sz w:val="28"/>
          <w:szCs w:val="28"/>
        </w:rPr>
        <w:t>ных правонарушениях.</w:t>
      </w:r>
    </w:p>
    <w:p w:rsidR="00CE74A8" w:rsidRDefault="00CE74A8" w:rsidP="00946903">
      <w:pPr>
        <w:pStyle w:val="ConsPlusNormal"/>
        <w:jc w:val="both"/>
        <w:rPr>
          <w:sz w:val="28"/>
          <w:szCs w:val="28"/>
        </w:rPr>
      </w:pPr>
    </w:p>
    <w:p w:rsidR="00CE74A8" w:rsidRDefault="00CE74A8" w:rsidP="00025DB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E74A8" w:rsidRDefault="00CE74A8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      А.В. Зотова</w:t>
      </w:r>
    </w:p>
    <w:p w:rsidR="00CE74A8" w:rsidRDefault="00CE74A8" w:rsidP="00A2784E">
      <w:pPr>
        <w:spacing w:line="240" w:lineRule="exact"/>
        <w:jc w:val="both"/>
        <w:rPr>
          <w:sz w:val="28"/>
          <w:szCs w:val="28"/>
        </w:rPr>
      </w:pPr>
    </w:p>
    <w:p w:rsidR="00CE74A8" w:rsidRDefault="00CE74A8" w:rsidP="00585055">
      <w:pPr>
        <w:spacing w:line="240" w:lineRule="exact"/>
        <w:ind w:left="4678"/>
        <w:rPr>
          <w:sz w:val="28"/>
          <w:szCs w:val="28"/>
        </w:rPr>
      </w:pPr>
    </w:p>
    <w:p w:rsidR="00CE74A8" w:rsidRDefault="00CE74A8" w:rsidP="00585055">
      <w:pPr>
        <w:spacing w:line="240" w:lineRule="exact"/>
        <w:ind w:left="4678"/>
        <w:rPr>
          <w:sz w:val="28"/>
          <w:szCs w:val="28"/>
        </w:rPr>
      </w:pPr>
    </w:p>
    <w:p w:rsidR="00CE74A8" w:rsidRDefault="00CE74A8" w:rsidP="00585055">
      <w:pPr>
        <w:spacing w:line="240" w:lineRule="exact"/>
        <w:ind w:left="4678"/>
        <w:rPr>
          <w:sz w:val="28"/>
          <w:szCs w:val="28"/>
        </w:rPr>
      </w:pPr>
    </w:p>
    <w:p w:rsidR="00CE74A8" w:rsidRDefault="00CE74A8" w:rsidP="00585055">
      <w:pPr>
        <w:spacing w:line="240" w:lineRule="exact"/>
        <w:ind w:left="4678"/>
        <w:rPr>
          <w:sz w:val="28"/>
          <w:szCs w:val="28"/>
        </w:rPr>
      </w:pPr>
    </w:p>
    <w:p w:rsidR="00CE74A8" w:rsidRDefault="00CE74A8" w:rsidP="00585055">
      <w:pPr>
        <w:spacing w:line="240" w:lineRule="exact"/>
        <w:ind w:left="4678"/>
        <w:rPr>
          <w:sz w:val="28"/>
          <w:szCs w:val="28"/>
        </w:rPr>
      </w:pPr>
    </w:p>
    <w:sectPr w:rsidR="00CE74A8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A5332"/>
    <w:rsid w:val="000B4AD2"/>
    <w:rsid w:val="001518CF"/>
    <w:rsid w:val="00254391"/>
    <w:rsid w:val="002B3FAA"/>
    <w:rsid w:val="002F22EA"/>
    <w:rsid w:val="003940C6"/>
    <w:rsid w:val="00401238"/>
    <w:rsid w:val="004D0BF3"/>
    <w:rsid w:val="004E0FF3"/>
    <w:rsid w:val="00585055"/>
    <w:rsid w:val="005A6C64"/>
    <w:rsid w:val="005F026E"/>
    <w:rsid w:val="00672C1B"/>
    <w:rsid w:val="006C53CD"/>
    <w:rsid w:val="00751135"/>
    <w:rsid w:val="007B06A9"/>
    <w:rsid w:val="007D2C29"/>
    <w:rsid w:val="008C2026"/>
    <w:rsid w:val="009269EA"/>
    <w:rsid w:val="00946903"/>
    <w:rsid w:val="009540C3"/>
    <w:rsid w:val="009F622A"/>
    <w:rsid w:val="00A2784E"/>
    <w:rsid w:val="00B31072"/>
    <w:rsid w:val="00C55854"/>
    <w:rsid w:val="00C609E8"/>
    <w:rsid w:val="00CA01FE"/>
    <w:rsid w:val="00CE74A8"/>
    <w:rsid w:val="00D00D35"/>
    <w:rsid w:val="00D0372F"/>
    <w:rsid w:val="00D86743"/>
    <w:rsid w:val="00DD068B"/>
    <w:rsid w:val="00E51E16"/>
    <w:rsid w:val="00E666C2"/>
    <w:rsid w:val="00E72EA5"/>
    <w:rsid w:val="00E91C1F"/>
    <w:rsid w:val="00EC1D54"/>
    <w:rsid w:val="00F340A2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4690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8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1461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2017-11-29T06:11:00Z</dcterms:created>
  <dcterms:modified xsi:type="dcterms:W3CDTF">2017-11-29T06:11:00Z</dcterms:modified>
</cp:coreProperties>
</file>