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57" w:rsidRPr="00E666C2" w:rsidRDefault="00CD7857" w:rsidP="00E666C2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CD7857" w:rsidRPr="00672C1B" w:rsidRDefault="00CD7857" w:rsidP="00E666C2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CD7857" w:rsidRDefault="00CD7857" w:rsidP="008C2026">
      <w:pPr>
        <w:ind w:firstLine="709"/>
        <w:jc w:val="both"/>
        <w:rPr>
          <w:sz w:val="28"/>
          <w:szCs w:val="28"/>
        </w:rPr>
      </w:pPr>
    </w:p>
    <w:p w:rsidR="00CD7857" w:rsidRDefault="00CD7857" w:rsidP="00E838A6">
      <w:pPr>
        <w:ind w:firstLine="709"/>
        <w:jc w:val="both"/>
        <w:rPr>
          <w:sz w:val="28"/>
          <w:szCs w:val="28"/>
        </w:rPr>
      </w:pPr>
    </w:p>
    <w:p w:rsidR="00CD7857" w:rsidRDefault="00CD7857" w:rsidP="00E838A6">
      <w:pPr>
        <w:ind w:firstLine="709"/>
        <w:jc w:val="both"/>
        <w:rPr>
          <w:sz w:val="28"/>
          <w:szCs w:val="28"/>
        </w:rPr>
      </w:pPr>
    </w:p>
    <w:p w:rsidR="00CD7857" w:rsidRDefault="00CD7857" w:rsidP="00E838A6">
      <w:pPr>
        <w:ind w:firstLine="709"/>
        <w:jc w:val="both"/>
        <w:rPr>
          <w:sz w:val="28"/>
          <w:szCs w:val="28"/>
        </w:rPr>
      </w:pPr>
    </w:p>
    <w:p w:rsidR="00CD7857" w:rsidRDefault="00CD7857" w:rsidP="00E838A6">
      <w:pPr>
        <w:ind w:firstLine="709"/>
        <w:jc w:val="both"/>
        <w:rPr>
          <w:sz w:val="28"/>
          <w:szCs w:val="28"/>
        </w:rPr>
      </w:pPr>
    </w:p>
    <w:p w:rsidR="00CD7857" w:rsidRDefault="00CD7857" w:rsidP="00E838A6">
      <w:pPr>
        <w:ind w:firstLine="709"/>
        <w:jc w:val="both"/>
        <w:rPr>
          <w:sz w:val="28"/>
          <w:szCs w:val="28"/>
        </w:rPr>
      </w:pPr>
    </w:p>
    <w:p w:rsidR="00CD7857" w:rsidRDefault="00CD7857" w:rsidP="00E838A6">
      <w:pPr>
        <w:ind w:firstLine="709"/>
        <w:jc w:val="both"/>
        <w:rPr>
          <w:sz w:val="28"/>
          <w:szCs w:val="28"/>
        </w:rPr>
      </w:pPr>
    </w:p>
    <w:p w:rsidR="00CD7857" w:rsidRPr="001971FB" w:rsidRDefault="00CD7857" w:rsidP="00E838A6">
      <w:pPr>
        <w:ind w:firstLine="709"/>
        <w:jc w:val="both"/>
        <w:rPr>
          <w:color w:val="000000"/>
          <w:sz w:val="28"/>
          <w:szCs w:val="28"/>
        </w:rPr>
      </w:pPr>
      <w:r w:rsidRPr="001971FB">
        <w:rPr>
          <w:sz w:val="28"/>
          <w:szCs w:val="28"/>
        </w:rPr>
        <w:t>Приговором Судогодского районного суда Владимирской области от 17.08.2017, вступившим в законную силу 28.08.2017, Лысенко Роман Юрьевич, уроженец деревни Иваньковская стража Судогодского района 1975 года рождения признан виновным в совершении преступления преду</w:t>
      </w:r>
      <w:r>
        <w:rPr>
          <w:sz w:val="28"/>
          <w:szCs w:val="28"/>
        </w:rPr>
        <w:t>смотренно</w:t>
      </w:r>
      <w:r w:rsidRPr="001971FB">
        <w:rPr>
          <w:sz w:val="28"/>
          <w:szCs w:val="28"/>
        </w:rPr>
        <w:t xml:space="preserve">го п. «а» ч. 3 ст. 158 </w:t>
      </w:r>
      <w:r>
        <w:rPr>
          <w:sz w:val="28"/>
          <w:szCs w:val="28"/>
        </w:rPr>
        <w:t>УК</w:t>
      </w:r>
      <w:r w:rsidRPr="001971FB">
        <w:rPr>
          <w:sz w:val="28"/>
          <w:szCs w:val="28"/>
        </w:rPr>
        <w:t xml:space="preserve"> РФ.  </w:t>
      </w:r>
    </w:p>
    <w:p w:rsidR="00CD7857" w:rsidRPr="001971FB" w:rsidRDefault="00CD7857" w:rsidP="00E838A6">
      <w:pPr>
        <w:ind w:firstLine="709"/>
        <w:jc w:val="both"/>
        <w:rPr>
          <w:sz w:val="28"/>
          <w:szCs w:val="28"/>
        </w:rPr>
      </w:pPr>
      <w:r w:rsidRPr="001971FB">
        <w:rPr>
          <w:sz w:val="28"/>
          <w:szCs w:val="28"/>
        </w:rPr>
        <w:t>В ходе рассмотрения дела установлено, что в  один из дней в период с октября 2015 года по 1 мая 2016 года, точная дата следствием не установлена, Лысенко Р.Ю. в состоянии алкогольного опьянения с целью тайного хищения чужого имущества пришел к дому, расположенному по адресу: Владимирская область, Судогодский район, поселок Головино, улица Крюкова, дом 36. Реализуя свои преступные намерения, в указанный период времени, Лысенко Р.Ю., действуя с прямым умыслом, из корыстных побуждений, путем разбития стекла в окне незаконно проник в дом, расположенный по адресу: Владимирская область, Судогодский район, поселок Головино, улица Крюкова, дом 36, являющийся жилищем, откуда тайно похитил принадлежащие Мусатову О.А. имущество общей стоимостью 11 850 рублей, а также стационарное контрольное устройство № 0000014900 стоимостью 90800 рублей, принадлежащее ФКУ УИИ УФСИН России по Владимирской области.</w:t>
      </w:r>
    </w:p>
    <w:p w:rsidR="00CD7857" w:rsidRDefault="00CD7857" w:rsidP="00E838A6">
      <w:pPr>
        <w:ind w:firstLine="709"/>
        <w:jc w:val="both"/>
        <w:rPr>
          <w:sz w:val="28"/>
          <w:szCs w:val="28"/>
        </w:rPr>
      </w:pPr>
      <w:r w:rsidRPr="001971FB">
        <w:rPr>
          <w:color w:val="000000"/>
          <w:sz w:val="28"/>
          <w:szCs w:val="28"/>
        </w:rPr>
        <w:t xml:space="preserve"> С целью возмещения ущерба причиненного Российской </w:t>
      </w:r>
      <w:r>
        <w:rPr>
          <w:color w:val="000000"/>
          <w:sz w:val="28"/>
          <w:szCs w:val="28"/>
        </w:rPr>
        <w:t>Ф</w:t>
      </w:r>
      <w:r w:rsidRPr="001971FB">
        <w:rPr>
          <w:color w:val="000000"/>
          <w:sz w:val="28"/>
          <w:szCs w:val="28"/>
        </w:rPr>
        <w:t xml:space="preserve">едерации в  лице </w:t>
      </w:r>
      <w:r w:rsidRPr="001971FB">
        <w:rPr>
          <w:sz w:val="28"/>
          <w:szCs w:val="28"/>
        </w:rPr>
        <w:t>ФКУ УИИ УФСИН России по Владимирской области</w:t>
      </w:r>
      <w:r>
        <w:rPr>
          <w:sz w:val="28"/>
          <w:szCs w:val="28"/>
        </w:rPr>
        <w:t xml:space="preserve"> 19.09.2017 прокурор Судогодского района обратился в Судогодский районный суд с иском о взыскании </w:t>
      </w:r>
      <w:r w:rsidRPr="000914A1">
        <w:rPr>
          <w:sz w:val="28"/>
          <w:szCs w:val="28"/>
        </w:rPr>
        <w:t>с Лысенко Руслана Юрьевича в доход бюджета Российской Федерации ущерб</w:t>
      </w:r>
      <w:r>
        <w:rPr>
          <w:sz w:val="28"/>
          <w:szCs w:val="28"/>
        </w:rPr>
        <w:t>а, причиненного</w:t>
      </w:r>
      <w:r w:rsidRPr="000914A1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совершенным</w:t>
      </w:r>
      <w:r w:rsidRPr="000914A1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ем</w:t>
      </w:r>
      <w:r w:rsidRPr="000914A1">
        <w:rPr>
          <w:sz w:val="28"/>
          <w:szCs w:val="28"/>
        </w:rPr>
        <w:t>.</w:t>
      </w:r>
    </w:p>
    <w:p w:rsidR="00CD7857" w:rsidRDefault="00CD7857" w:rsidP="00E83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19.10.2017 иск рассмотрен, требования прокурора удовлетворен.</w:t>
      </w:r>
    </w:p>
    <w:p w:rsidR="00CD7857" w:rsidRDefault="00CD7857" w:rsidP="000A5332">
      <w:pPr>
        <w:spacing w:line="240" w:lineRule="exact"/>
        <w:jc w:val="both"/>
        <w:rPr>
          <w:sz w:val="28"/>
          <w:szCs w:val="28"/>
        </w:rPr>
      </w:pPr>
    </w:p>
    <w:p w:rsidR="00CD7857" w:rsidRDefault="00CD7857" w:rsidP="000A5332">
      <w:pPr>
        <w:spacing w:line="240" w:lineRule="exact"/>
        <w:jc w:val="both"/>
        <w:rPr>
          <w:sz w:val="28"/>
          <w:szCs w:val="28"/>
        </w:rPr>
      </w:pPr>
    </w:p>
    <w:p w:rsidR="00CD7857" w:rsidRDefault="00CD7857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района </w:t>
      </w:r>
      <w:bookmarkStart w:id="0" w:name="_GoBack"/>
      <w:bookmarkEnd w:id="0"/>
    </w:p>
    <w:p w:rsidR="00CD7857" w:rsidRDefault="00CD7857" w:rsidP="00A2784E">
      <w:pPr>
        <w:spacing w:line="240" w:lineRule="exact"/>
        <w:jc w:val="both"/>
        <w:rPr>
          <w:sz w:val="28"/>
          <w:szCs w:val="28"/>
        </w:rPr>
      </w:pPr>
    </w:p>
    <w:p w:rsidR="00CD7857" w:rsidRDefault="00CD7857" w:rsidP="00FD72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О.В. Шадрина</w:t>
      </w:r>
    </w:p>
    <w:p w:rsidR="00CD7857" w:rsidRDefault="00CD7857" w:rsidP="00585055">
      <w:pPr>
        <w:spacing w:line="240" w:lineRule="exact"/>
        <w:ind w:left="4678"/>
        <w:rPr>
          <w:sz w:val="28"/>
          <w:szCs w:val="28"/>
        </w:rPr>
      </w:pPr>
    </w:p>
    <w:p w:rsidR="00CD7857" w:rsidRDefault="00CD7857" w:rsidP="00585055">
      <w:pPr>
        <w:spacing w:line="240" w:lineRule="exact"/>
        <w:ind w:left="4678"/>
        <w:rPr>
          <w:sz w:val="28"/>
          <w:szCs w:val="28"/>
        </w:rPr>
      </w:pPr>
    </w:p>
    <w:p w:rsidR="00CD7857" w:rsidRDefault="00CD7857" w:rsidP="00585055">
      <w:pPr>
        <w:spacing w:line="240" w:lineRule="exact"/>
        <w:ind w:left="4678"/>
        <w:rPr>
          <w:sz w:val="28"/>
          <w:szCs w:val="28"/>
        </w:rPr>
      </w:pPr>
    </w:p>
    <w:p w:rsidR="00CD7857" w:rsidRDefault="00CD7857" w:rsidP="00585055">
      <w:pPr>
        <w:spacing w:line="240" w:lineRule="exact"/>
        <w:ind w:left="4678"/>
        <w:rPr>
          <w:sz w:val="28"/>
          <w:szCs w:val="28"/>
        </w:rPr>
      </w:pPr>
    </w:p>
    <w:p w:rsidR="00CD7857" w:rsidRDefault="00CD7857" w:rsidP="00585055">
      <w:pPr>
        <w:spacing w:line="240" w:lineRule="exact"/>
        <w:ind w:left="4678"/>
        <w:rPr>
          <w:sz w:val="28"/>
          <w:szCs w:val="28"/>
        </w:rPr>
      </w:pPr>
    </w:p>
    <w:sectPr w:rsidR="00CD7857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9EA"/>
    <w:rsid w:val="00025DBD"/>
    <w:rsid w:val="000914A1"/>
    <w:rsid w:val="00093294"/>
    <w:rsid w:val="000A5332"/>
    <w:rsid w:val="000B4AD2"/>
    <w:rsid w:val="001518CF"/>
    <w:rsid w:val="001971FB"/>
    <w:rsid w:val="00254391"/>
    <w:rsid w:val="002F22EA"/>
    <w:rsid w:val="00401238"/>
    <w:rsid w:val="004D0BF3"/>
    <w:rsid w:val="004E0FF3"/>
    <w:rsid w:val="00585055"/>
    <w:rsid w:val="005F026E"/>
    <w:rsid w:val="00672C1B"/>
    <w:rsid w:val="006C4DA3"/>
    <w:rsid w:val="006C53CD"/>
    <w:rsid w:val="00751135"/>
    <w:rsid w:val="007B06A9"/>
    <w:rsid w:val="007D2C29"/>
    <w:rsid w:val="00821AEB"/>
    <w:rsid w:val="008C2026"/>
    <w:rsid w:val="009269EA"/>
    <w:rsid w:val="009540C3"/>
    <w:rsid w:val="00996791"/>
    <w:rsid w:val="009F622A"/>
    <w:rsid w:val="00A2784E"/>
    <w:rsid w:val="00C609E8"/>
    <w:rsid w:val="00CD7857"/>
    <w:rsid w:val="00D00D35"/>
    <w:rsid w:val="00D0372F"/>
    <w:rsid w:val="00D86743"/>
    <w:rsid w:val="00DD068B"/>
    <w:rsid w:val="00E51E16"/>
    <w:rsid w:val="00E666C2"/>
    <w:rsid w:val="00E838A6"/>
    <w:rsid w:val="00E91C1F"/>
    <w:rsid w:val="00EC1D54"/>
    <w:rsid w:val="00F340A2"/>
    <w:rsid w:val="00FD100B"/>
    <w:rsid w:val="00FD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33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332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332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E1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5332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69E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269EA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0D3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51E1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uiPriority w:val="99"/>
    <w:rsid w:val="00E51E16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E51E16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E51E16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E51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7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0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0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0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9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9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0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9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9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0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0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0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09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1475</Characters>
  <Application>Microsoft Office Outlook</Application>
  <DocSecurity>0</DocSecurity>
  <Lines>0</Lines>
  <Paragraphs>0</Paragraphs>
  <ScaleCrop>false</ScaleCrop>
  <Company>ПВО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subject/>
  <dc:creator>Татьяна</dc:creator>
  <cp:keywords/>
  <dc:description/>
  <cp:lastModifiedBy>Loner-XP</cp:lastModifiedBy>
  <cp:revision>2</cp:revision>
  <cp:lastPrinted>2015-12-01T12:19:00Z</cp:lastPrinted>
  <dcterms:created xsi:type="dcterms:W3CDTF">2017-11-29T06:03:00Z</dcterms:created>
  <dcterms:modified xsi:type="dcterms:W3CDTF">2017-11-29T06:03:00Z</dcterms:modified>
</cp:coreProperties>
</file>