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80" w:rsidRPr="006D6629" w:rsidRDefault="00483580" w:rsidP="000814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629">
        <w:rPr>
          <w:rFonts w:ascii="Times New Roman" w:hAnsi="Times New Roman"/>
          <w:sz w:val="28"/>
          <w:szCs w:val="28"/>
        </w:rPr>
        <w:t>В 2017 году деятельность Владимирской природоохранной прокуратуры осуществлялась, исходя из складывающейся социально-экономической и оп</w:t>
      </w:r>
      <w:r w:rsidRPr="006D66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ративной обстановки </w:t>
      </w:r>
      <w:r w:rsidRPr="006D6629">
        <w:rPr>
          <w:rFonts w:ascii="Times New Roman" w:hAnsi="Times New Roman"/>
          <w:sz w:val="28"/>
          <w:szCs w:val="28"/>
        </w:rPr>
        <w:t>и с учетом объявленного Президентом РФ 2017 год - Г</w:t>
      </w:r>
      <w:r w:rsidRPr="006D6629">
        <w:rPr>
          <w:rFonts w:ascii="Times New Roman" w:hAnsi="Times New Roman"/>
          <w:sz w:val="28"/>
          <w:szCs w:val="28"/>
        </w:rPr>
        <w:t>о</w:t>
      </w:r>
      <w:r w:rsidRPr="006D6629">
        <w:rPr>
          <w:rFonts w:ascii="Times New Roman" w:hAnsi="Times New Roman"/>
          <w:sz w:val="28"/>
          <w:szCs w:val="28"/>
        </w:rPr>
        <w:t>дом Экологии.</w:t>
      </w:r>
    </w:p>
    <w:p w:rsidR="00483580" w:rsidRPr="006D6629" w:rsidRDefault="00483580" w:rsidP="003C0F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</w:t>
      </w:r>
      <w:r w:rsidRPr="006D6629">
        <w:rPr>
          <w:rFonts w:ascii="Times New Roman" w:hAnsi="Times New Roman"/>
          <w:sz w:val="28"/>
          <w:szCs w:val="28"/>
        </w:rPr>
        <w:t>выявлено 1151 нарушение действующего законод</w:t>
      </w:r>
      <w:r w:rsidRPr="006D6629">
        <w:rPr>
          <w:rFonts w:ascii="Times New Roman" w:hAnsi="Times New Roman"/>
          <w:sz w:val="28"/>
          <w:szCs w:val="28"/>
        </w:rPr>
        <w:t>а</w:t>
      </w:r>
      <w:r w:rsidRPr="006D6629">
        <w:rPr>
          <w:rFonts w:ascii="Times New Roman" w:hAnsi="Times New Roman"/>
          <w:sz w:val="28"/>
          <w:szCs w:val="28"/>
        </w:rPr>
        <w:t>тельства. На эти выявленные нарушения прокурором принесено 76 протестов на незаконные нормативные правовые акты органов местного самоуправления и должностных лиц, направлено 75 исков в суд общей юрисдикции либо в а</w:t>
      </w:r>
      <w:r w:rsidRPr="006D6629">
        <w:rPr>
          <w:rFonts w:ascii="Times New Roman" w:hAnsi="Times New Roman"/>
          <w:sz w:val="28"/>
          <w:szCs w:val="28"/>
        </w:rPr>
        <w:t>р</w:t>
      </w:r>
      <w:r w:rsidRPr="006D6629">
        <w:rPr>
          <w:rFonts w:ascii="Times New Roman" w:hAnsi="Times New Roman"/>
          <w:sz w:val="28"/>
          <w:szCs w:val="28"/>
        </w:rPr>
        <w:t>битражный суд, внесено 225 представлений об устранении нарушений закона, по представлениям прокурора 175 должностных лиц привлечены к дисципл</w:t>
      </w:r>
      <w:r w:rsidRPr="006D6629">
        <w:rPr>
          <w:rFonts w:ascii="Times New Roman" w:hAnsi="Times New Roman"/>
          <w:sz w:val="28"/>
          <w:szCs w:val="28"/>
        </w:rPr>
        <w:t>и</w:t>
      </w:r>
      <w:r w:rsidRPr="006D6629">
        <w:rPr>
          <w:rFonts w:ascii="Times New Roman" w:hAnsi="Times New Roman"/>
          <w:sz w:val="28"/>
          <w:szCs w:val="28"/>
        </w:rPr>
        <w:t>нарной ответственности. По постановлениям прокурора 227 лиц привлечены к административной ответственности. Объявлено предостережений о недопуст</w:t>
      </w:r>
      <w:r w:rsidRPr="006D6629">
        <w:rPr>
          <w:rFonts w:ascii="Times New Roman" w:hAnsi="Times New Roman"/>
          <w:sz w:val="28"/>
          <w:szCs w:val="28"/>
        </w:rPr>
        <w:t>и</w:t>
      </w:r>
      <w:r w:rsidRPr="006D6629">
        <w:rPr>
          <w:rFonts w:ascii="Times New Roman" w:hAnsi="Times New Roman"/>
          <w:sz w:val="28"/>
          <w:szCs w:val="28"/>
        </w:rPr>
        <w:t>мости нарушений закона в отношении 55 должностных лиц.</w:t>
      </w:r>
    </w:p>
    <w:p w:rsidR="00483580" w:rsidRPr="006D6629" w:rsidRDefault="00483580" w:rsidP="008D7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629">
        <w:rPr>
          <w:rFonts w:ascii="Times New Roman" w:hAnsi="Times New Roman"/>
          <w:sz w:val="28"/>
          <w:szCs w:val="28"/>
        </w:rPr>
        <w:t>Анализ социально-экономической обстановки свидетельствует о том, что на территории Владимирской области по линии экологии на первый план в</w:t>
      </w:r>
      <w:r w:rsidRPr="006D6629">
        <w:rPr>
          <w:rFonts w:ascii="Times New Roman" w:hAnsi="Times New Roman"/>
          <w:sz w:val="28"/>
          <w:szCs w:val="28"/>
        </w:rPr>
        <w:t>ы</w:t>
      </w:r>
      <w:r w:rsidRPr="006D6629">
        <w:rPr>
          <w:rFonts w:ascii="Times New Roman" w:hAnsi="Times New Roman"/>
          <w:sz w:val="28"/>
          <w:szCs w:val="28"/>
        </w:rPr>
        <w:t>ходят проблемы, связанные утилизацией, размещением отходов потребления и производства. Не секрет, что с каждым годом объемы отходов только увелич</w:t>
      </w:r>
      <w:r w:rsidRPr="006D6629">
        <w:rPr>
          <w:rFonts w:ascii="Times New Roman" w:hAnsi="Times New Roman"/>
          <w:sz w:val="28"/>
          <w:szCs w:val="28"/>
        </w:rPr>
        <w:t>и</w:t>
      </w:r>
      <w:r w:rsidRPr="006D6629">
        <w:rPr>
          <w:rFonts w:ascii="Times New Roman" w:hAnsi="Times New Roman"/>
          <w:sz w:val="28"/>
          <w:szCs w:val="28"/>
        </w:rPr>
        <w:t>вается в силу ряда причин. Некоторые хозяйствующие субъекты пытаются н</w:t>
      </w:r>
      <w:r w:rsidRPr="006D6629">
        <w:rPr>
          <w:rFonts w:ascii="Times New Roman" w:hAnsi="Times New Roman"/>
          <w:sz w:val="28"/>
          <w:szCs w:val="28"/>
        </w:rPr>
        <w:t>е</w:t>
      </w:r>
      <w:r w:rsidRPr="006D6629">
        <w:rPr>
          <w:rFonts w:ascii="Times New Roman" w:hAnsi="Times New Roman"/>
          <w:sz w:val="28"/>
          <w:szCs w:val="28"/>
        </w:rPr>
        <w:t>законно размещать свои отходы на закрытых свалках ТБО</w:t>
      </w:r>
    </w:p>
    <w:p w:rsidR="00483580" w:rsidRPr="006D6629" w:rsidRDefault="00483580" w:rsidP="008D7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629">
        <w:rPr>
          <w:rFonts w:ascii="Times New Roman" w:hAnsi="Times New Roman"/>
          <w:sz w:val="28"/>
          <w:szCs w:val="28"/>
        </w:rPr>
        <w:t>Так в ходе проверки, установлено, что на территории закрытой еще в 2015 году Покровской городской свалки ТБО обнаружены свежие вывалы твёрдых коммунальных отходов, что свидетельствует о том, что собственник данного земельного участка ООО «Экопром» в нарушение закона в период времени с 25.08.2017 по 13.09.2017 допустило размещение отходов на закр</w:t>
      </w:r>
      <w:r w:rsidRPr="006D6629">
        <w:rPr>
          <w:rFonts w:ascii="Times New Roman" w:hAnsi="Times New Roman"/>
          <w:sz w:val="28"/>
          <w:szCs w:val="28"/>
        </w:rPr>
        <w:t>ы</w:t>
      </w:r>
      <w:r w:rsidRPr="006D6629">
        <w:rPr>
          <w:rFonts w:ascii="Times New Roman" w:hAnsi="Times New Roman"/>
          <w:sz w:val="28"/>
          <w:szCs w:val="28"/>
        </w:rPr>
        <w:t>той, не внесённой в государственный реестр размещения отходов свалке ТБО, не приняло достаточных мер по защите земель от захламления отходами прои</w:t>
      </w:r>
      <w:r w:rsidRPr="006D6629">
        <w:rPr>
          <w:rFonts w:ascii="Times New Roman" w:hAnsi="Times New Roman"/>
          <w:sz w:val="28"/>
          <w:szCs w:val="28"/>
        </w:rPr>
        <w:t>з</w:t>
      </w:r>
      <w:r w:rsidRPr="006D6629">
        <w:rPr>
          <w:rFonts w:ascii="Times New Roman" w:hAnsi="Times New Roman"/>
          <w:sz w:val="28"/>
          <w:szCs w:val="28"/>
        </w:rPr>
        <w:t>водства и потребления, а также по рекультивации нарушенных земель.</w:t>
      </w:r>
    </w:p>
    <w:p w:rsidR="00483580" w:rsidRPr="006D6629" w:rsidRDefault="00483580" w:rsidP="009A08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выявленное нарушение виновные лица привлечены к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стративной ответственности в виде штрафа. Кроме того мерами прок реагир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мы добились прекращения завоза отходов на закрытую свалку.</w:t>
      </w:r>
    </w:p>
    <w:p w:rsidR="00483580" w:rsidRPr="006D6629" w:rsidRDefault="00483580" w:rsidP="001906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6629">
        <w:rPr>
          <w:rFonts w:ascii="Times New Roman" w:hAnsi="Times New Roman"/>
          <w:sz w:val="28"/>
          <w:szCs w:val="28"/>
        </w:rPr>
        <w:t>Следующим по актуальности в работе природоохранной прокуратуры я бы выделил проблемы в лесной отрасли, связанные с поддержанием нормал</w:t>
      </w:r>
      <w:r w:rsidRPr="006D6629">
        <w:rPr>
          <w:rFonts w:ascii="Times New Roman" w:hAnsi="Times New Roman"/>
          <w:sz w:val="28"/>
          <w:szCs w:val="28"/>
        </w:rPr>
        <w:t>ь</w:t>
      </w:r>
      <w:r w:rsidRPr="006D6629">
        <w:rPr>
          <w:rFonts w:ascii="Times New Roman" w:hAnsi="Times New Roman"/>
          <w:sz w:val="28"/>
          <w:szCs w:val="28"/>
        </w:rPr>
        <w:t xml:space="preserve">ного состояния лесов, с </w:t>
      </w:r>
      <w:r>
        <w:rPr>
          <w:rFonts w:ascii="Times New Roman" w:hAnsi="Times New Roman"/>
          <w:sz w:val="28"/>
          <w:szCs w:val="28"/>
        </w:rPr>
        <w:t>лесовосстановлением</w:t>
      </w:r>
      <w:r w:rsidRPr="006D6629">
        <w:rPr>
          <w:rFonts w:ascii="Times New Roman" w:hAnsi="Times New Roman"/>
          <w:sz w:val="28"/>
          <w:szCs w:val="28"/>
        </w:rPr>
        <w:t xml:space="preserve"> и конечно незаконными рубками, совершаемые называемыми </w:t>
      </w:r>
      <w:r>
        <w:rPr>
          <w:rFonts w:ascii="Times New Roman" w:hAnsi="Times New Roman"/>
          <w:sz w:val="28"/>
          <w:szCs w:val="28"/>
        </w:rPr>
        <w:t>«</w:t>
      </w:r>
      <w:r w:rsidRPr="006D6629">
        <w:rPr>
          <w:rFonts w:ascii="Times New Roman" w:hAnsi="Times New Roman"/>
          <w:sz w:val="28"/>
          <w:szCs w:val="28"/>
        </w:rPr>
        <w:t>черными лесорубами</w:t>
      </w:r>
      <w:r>
        <w:rPr>
          <w:rFonts w:ascii="Times New Roman" w:hAnsi="Times New Roman"/>
          <w:sz w:val="28"/>
          <w:szCs w:val="28"/>
        </w:rPr>
        <w:t>»</w:t>
      </w:r>
      <w:r w:rsidRPr="006D6629">
        <w:rPr>
          <w:rFonts w:ascii="Times New Roman" w:hAnsi="Times New Roman"/>
          <w:sz w:val="28"/>
          <w:szCs w:val="28"/>
        </w:rPr>
        <w:t>.</w:t>
      </w:r>
    </w:p>
    <w:p w:rsidR="00483580" w:rsidRPr="006D6629" w:rsidRDefault="00483580" w:rsidP="001906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значимой проблемой для области </w:t>
      </w:r>
      <w:r w:rsidRPr="006D6629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восстановление зако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ности в сфере </w:t>
      </w:r>
      <w:r w:rsidRPr="006D6629">
        <w:rPr>
          <w:rFonts w:ascii="Times New Roman" w:hAnsi="Times New Roman"/>
          <w:sz w:val="28"/>
          <w:szCs w:val="28"/>
        </w:rPr>
        <w:t>недропользовани</w:t>
      </w:r>
      <w:r>
        <w:rPr>
          <w:rFonts w:ascii="Times New Roman" w:hAnsi="Times New Roman"/>
          <w:sz w:val="28"/>
          <w:szCs w:val="28"/>
        </w:rPr>
        <w:t>я</w:t>
      </w:r>
      <w:r w:rsidRPr="006D6629">
        <w:rPr>
          <w:rFonts w:ascii="Times New Roman" w:hAnsi="Times New Roman"/>
          <w:sz w:val="28"/>
          <w:szCs w:val="28"/>
        </w:rPr>
        <w:t xml:space="preserve">. Поступающая в прокуратуру информация свидетельствует о том, что в регионе </w:t>
      </w:r>
      <w:r>
        <w:rPr>
          <w:rFonts w:ascii="Times New Roman" w:hAnsi="Times New Roman"/>
          <w:sz w:val="28"/>
          <w:szCs w:val="28"/>
        </w:rPr>
        <w:t xml:space="preserve">фиксируются </w:t>
      </w:r>
      <w:r w:rsidRPr="006D6629">
        <w:rPr>
          <w:rFonts w:ascii="Times New Roman" w:hAnsi="Times New Roman"/>
          <w:sz w:val="28"/>
          <w:szCs w:val="28"/>
        </w:rPr>
        <w:t>факты незаконн</w:t>
      </w:r>
      <w:r>
        <w:rPr>
          <w:rFonts w:ascii="Times New Roman" w:hAnsi="Times New Roman"/>
          <w:sz w:val="28"/>
          <w:szCs w:val="28"/>
        </w:rPr>
        <w:t xml:space="preserve">ой добычи </w:t>
      </w:r>
      <w:r w:rsidRPr="006D6629">
        <w:rPr>
          <w:rFonts w:ascii="Times New Roman" w:hAnsi="Times New Roman"/>
          <w:sz w:val="28"/>
          <w:szCs w:val="28"/>
        </w:rPr>
        <w:t xml:space="preserve">добычи общераспространенных полезных ископаемых, которые добываются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6D6629">
        <w:rPr>
          <w:rFonts w:ascii="Times New Roman" w:hAnsi="Times New Roman"/>
          <w:sz w:val="28"/>
          <w:szCs w:val="28"/>
        </w:rPr>
        <w:t xml:space="preserve">на землях </w:t>
      </w:r>
      <w:r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6D6629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так и другими нарушениями действующего законодательства</w:t>
      </w:r>
      <w:r w:rsidRPr="006D6629">
        <w:rPr>
          <w:rFonts w:ascii="Times New Roman" w:hAnsi="Times New Roman"/>
          <w:sz w:val="28"/>
          <w:szCs w:val="28"/>
        </w:rPr>
        <w:t>.</w:t>
      </w:r>
    </w:p>
    <w:p w:rsidR="00483580" w:rsidRPr="006D6629" w:rsidRDefault="00483580" w:rsidP="001906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6629">
        <w:rPr>
          <w:rFonts w:ascii="Times New Roman" w:hAnsi="Times New Roman"/>
          <w:sz w:val="28"/>
          <w:szCs w:val="28"/>
        </w:rPr>
        <w:t>Не теря</w:t>
      </w:r>
      <w:r>
        <w:rPr>
          <w:rFonts w:ascii="Times New Roman" w:hAnsi="Times New Roman"/>
          <w:sz w:val="28"/>
          <w:szCs w:val="28"/>
        </w:rPr>
        <w:t>ю</w:t>
      </w:r>
      <w:r w:rsidRPr="006D6629">
        <w:rPr>
          <w:rFonts w:ascii="Times New Roman" w:hAnsi="Times New Roman"/>
          <w:sz w:val="28"/>
          <w:szCs w:val="28"/>
        </w:rPr>
        <w:t xml:space="preserve">т своей актуальности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D6629">
        <w:rPr>
          <w:rFonts w:ascii="Times New Roman" w:hAnsi="Times New Roman"/>
          <w:sz w:val="28"/>
          <w:szCs w:val="28"/>
        </w:rPr>
        <w:t>проблемы загрязнения почв, водных объектов, воздуха, охраны и использования животного мира и водных биор</w:t>
      </w:r>
      <w:r w:rsidRPr="006D6629">
        <w:rPr>
          <w:rFonts w:ascii="Times New Roman" w:hAnsi="Times New Roman"/>
          <w:sz w:val="28"/>
          <w:szCs w:val="28"/>
        </w:rPr>
        <w:t>е</w:t>
      </w:r>
      <w:r w:rsidRPr="006D6629">
        <w:rPr>
          <w:rFonts w:ascii="Times New Roman" w:hAnsi="Times New Roman"/>
          <w:sz w:val="28"/>
          <w:szCs w:val="28"/>
        </w:rPr>
        <w:t>сурсов.</w:t>
      </w:r>
    </w:p>
    <w:p w:rsidR="00483580" w:rsidRDefault="00483580" w:rsidP="006D66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6629">
        <w:rPr>
          <w:rFonts w:ascii="Times New Roman" w:hAnsi="Times New Roman"/>
          <w:sz w:val="28"/>
          <w:szCs w:val="28"/>
        </w:rPr>
        <w:t>В наступившем году Владимирск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D6629">
        <w:rPr>
          <w:rFonts w:ascii="Times New Roman" w:hAnsi="Times New Roman"/>
          <w:sz w:val="28"/>
          <w:szCs w:val="28"/>
        </w:rPr>
        <w:t>природоохранн</w:t>
      </w:r>
      <w:r>
        <w:rPr>
          <w:rFonts w:ascii="Times New Roman" w:hAnsi="Times New Roman"/>
          <w:sz w:val="28"/>
          <w:szCs w:val="28"/>
        </w:rPr>
        <w:t>ой</w:t>
      </w:r>
      <w:r w:rsidRPr="006D6629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ой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дет продолжена наступательная и последовательная борьба с любыми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в сфере природоохранного законодательства.</w:t>
      </w:r>
    </w:p>
    <w:p w:rsidR="00483580" w:rsidRDefault="00483580" w:rsidP="00001612">
      <w:pPr>
        <w:jc w:val="both"/>
        <w:rPr>
          <w:rFonts w:ascii="Times New Roman" w:hAnsi="Times New Roman"/>
          <w:sz w:val="28"/>
          <w:szCs w:val="28"/>
        </w:rPr>
      </w:pPr>
    </w:p>
    <w:p w:rsidR="00483580" w:rsidRDefault="00483580" w:rsidP="00001612">
      <w:pPr>
        <w:jc w:val="both"/>
        <w:rPr>
          <w:rFonts w:ascii="Times New Roman" w:hAnsi="Times New Roman"/>
          <w:sz w:val="28"/>
          <w:szCs w:val="28"/>
        </w:rPr>
      </w:pPr>
    </w:p>
    <w:p w:rsidR="00483580" w:rsidRPr="006D6629" w:rsidRDefault="00483580" w:rsidP="00001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Владимирский природоохранный прокурор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Э.Д. Кокешов</w:t>
      </w:r>
    </w:p>
    <w:sectPr w:rsidR="00483580" w:rsidRPr="006D6629" w:rsidSect="001906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80" w:rsidRDefault="00483580" w:rsidP="0019066B">
      <w:r>
        <w:separator/>
      </w:r>
    </w:p>
  </w:endnote>
  <w:endnote w:type="continuationSeparator" w:id="0">
    <w:p w:rsidR="00483580" w:rsidRDefault="00483580" w:rsidP="0019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80" w:rsidRDefault="00483580" w:rsidP="0019066B">
      <w:r>
        <w:separator/>
      </w:r>
    </w:p>
  </w:footnote>
  <w:footnote w:type="continuationSeparator" w:id="0">
    <w:p w:rsidR="00483580" w:rsidRDefault="00483580" w:rsidP="0019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0" w:rsidRDefault="0048358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83580" w:rsidRDefault="00483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8C"/>
    <w:rsid w:val="00001612"/>
    <w:rsid w:val="0008148C"/>
    <w:rsid w:val="0010156A"/>
    <w:rsid w:val="0019066B"/>
    <w:rsid w:val="002C6290"/>
    <w:rsid w:val="002D68BA"/>
    <w:rsid w:val="0037532D"/>
    <w:rsid w:val="003C0FCC"/>
    <w:rsid w:val="003E404B"/>
    <w:rsid w:val="00483580"/>
    <w:rsid w:val="004B2E56"/>
    <w:rsid w:val="00527C32"/>
    <w:rsid w:val="00580FE0"/>
    <w:rsid w:val="005A30AB"/>
    <w:rsid w:val="00636EB9"/>
    <w:rsid w:val="006D6629"/>
    <w:rsid w:val="00812FB1"/>
    <w:rsid w:val="008D7B5A"/>
    <w:rsid w:val="00976777"/>
    <w:rsid w:val="009A08E1"/>
    <w:rsid w:val="00A36315"/>
    <w:rsid w:val="00A778F1"/>
    <w:rsid w:val="00AE489D"/>
    <w:rsid w:val="00B675AB"/>
    <w:rsid w:val="00CE114A"/>
    <w:rsid w:val="00D07A9C"/>
    <w:rsid w:val="00D35463"/>
    <w:rsid w:val="00DA765F"/>
    <w:rsid w:val="00E93601"/>
    <w:rsid w:val="00F16ABE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8C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A9C"/>
    <w:pPr>
      <w:keepNext/>
      <w:jc w:val="center"/>
      <w:outlineLvl w:val="0"/>
    </w:pPr>
    <w:rPr>
      <w:rFonts w:ascii="Courier New" w:hAnsi="Courier New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A9C"/>
    <w:rPr>
      <w:rFonts w:ascii="Courier New" w:hAnsi="Courier New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906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066B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906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66B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453</Words>
  <Characters>2583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2017 году деятельность Владимирской природоохранной прокуратуры осуществлялась, исходя из складывающейся социально-экономической и опе-ративной обстановки и с учетом объявленного Президентом РФ 2017 год - Го-дом Экологии</dc:title>
  <dc:subject/>
  <dc:creator>Прокурор ВПП</dc:creator>
  <cp:keywords/>
  <dc:description/>
  <cp:lastModifiedBy>Loner-XP</cp:lastModifiedBy>
  <cp:revision>2</cp:revision>
  <cp:lastPrinted>2018-02-09T09:56:00Z</cp:lastPrinted>
  <dcterms:created xsi:type="dcterms:W3CDTF">2018-02-20T06:21:00Z</dcterms:created>
  <dcterms:modified xsi:type="dcterms:W3CDTF">2018-02-20T06:21:00Z</dcterms:modified>
</cp:coreProperties>
</file>