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E" w:rsidRDefault="0058408E" w:rsidP="00C7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08E" w:rsidRDefault="0058408E" w:rsidP="00C7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408E" w:rsidRDefault="0058408E" w:rsidP="00C7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Главы администрации  муниципального образования</w:t>
      </w:r>
    </w:p>
    <w:p w:rsidR="0058408E" w:rsidRDefault="0058408E" w:rsidP="00C7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58408E" w:rsidRDefault="0058408E" w:rsidP="00C7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58408E" w:rsidRDefault="0058408E" w:rsidP="00C703B8">
      <w:pPr>
        <w:jc w:val="center"/>
        <w:rPr>
          <w:b/>
          <w:sz w:val="28"/>
          <w:szCs w:val="28"/>
        </w:rPr>
      </w:pPr>
    </w:p>
    <w:p w:rsidR="0058408E" w:rsidRDefault="0058408E" w:rsidP="00C703B8">
      <w:pPr>
        <w:jc w:val="center"/>
        <w:rPr>
          <w:sz w:val="28"/>
          <w:szCs w:val="28"/>
        </w:rPr>
      </w:pPr>
    </w:p>
    <w:p w:rsidR="0058408E" w:rsidRDefault="0058408E" w:rsidP="00C703B8">
      <w:pPr>
        <w:jc w:val="center"/>
        <w:rPr>
          <w:sz w:val="28"/>
          <w:szCs w:val="28"/>
        </w:rPr>
      </w:pPr>
    </w:p>
    <w:p w:rsidR="0058408E" w:rsidRDefault="0058408E" w:rsidP="00C703B8">
      <w:pPr>
        <w:rPr>
          <w:sz w:val="28"/>
          <w:szCs w:val="28"/>
        </w:rPr>
      </w:pPr>
      <w:r>
        <w:rPr>
          <w:sz w:val="28"/>
          <w:szCs w:val="28"/>
        </w:rPr>
        <w:t xml:space="preserve">От  01.03.2016 год    </w:t>
      </w:r>
    </w:p>
    <w:p w:rsidR="0058408E" w:rsidRDefault="0058408E" w:rsidP="00C70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№  37а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>О внесении изменений</w:t>
      </w:r>
    </w:p>
    <w:p w:rsidR="0058408E" w:rsidRPr="006B79D9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в постановление №32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>от 26.10.2013 года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«О создании комиссии</w:t>
      </w:r>
    </w:p>
    <w:p w:rsidR="0058408E" w:rsidRPr="006B79D9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по муниципальному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>жилищному контролю</w:t>
      </w:r>
    </w:p>
    <w:p w:rsidR="0058408E" w:rsidRPr="006B79D9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и об утверждении Положения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>комиссии по муниципальному</w:t>
      </w:r>
    </w:p>
    <w:p w:rsidR="0058408E" w:rsidRPr="006B79D9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жилищному контролю</w:t>
      </w:r>
    </w:p>
    <w:p w:rsidR="0058408E" w:rsidRDefault="0058408E" w:rsidP="006B79D9">
      <w:pPr>
        <w:rPr>
          <w:b/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>на территории Головинского</w:t>
      </w:r>
    </w:p>
    <w:p w:rsidR="0058408E" w:rsidRPr="006B79D9" w:rsidRDefault="0058408E" w:rsidP="00C703B8">
      <w:pPr>
        <w:rPr>
          <w:i/>
          <w:sz w:val="28"/>
          <w:szCs w:val="28"/>
        </w:rPr>
      </w:pPr>
      <w:r w:rsidRPr="006B79D9">
        <w:rPr>
          <w:b/>
          <w:i/>
          <w:sz w:val="28"/>
          <w:szCs w:val="28"/>
        </w:rPr>
        <w:t xml:space="preserve"> сельского поселения»</w:t>
      </w:r>
      <w:r>
        <w:rPr>
          <w:i/>
          <w:sz w:val="28"/>
          <w:szCs w:val="28"/>
        </w:rPr>
        <w:t xml:space="preserve">          </w:t>
      </w:r>
    </w:p>
    <w:p w:rsidR="0058408E" w:rsidRDefault="0058408E" w:rsidP="00C703B8">
      <w:pPr>
        <w:rPr>
          <w:sz w:val="28"/>
          <w:szCs w:val="28"/>
        </w:rPr>
      </w:pPr>
    </w:p>
    <w:p w:rsidR="0058408E" w:rsidRDefault="0058408E" w:rsidP="00C703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B79D9">
        <w:rPr>
          <w:sz w:val="28"/>
          <w:szCs w:val="28"/>
        </w:rPr>
        <w:t>В соответствии с  Указом Президента РФ №716 от 01.06.2012 года «О национальной стратегии действий в интересах детей на 2012-2017 годы.», на основании Конституции РФ, в соответствии со статьей 14 Жилищного кодекса Российской Федерации, пунктом  п.п.6 п.1 ст.14 Федерального закона от 06.10.2003 № 131-ФЗ «Об общих принципах организации местного самоуправления в Российской Федерации», Федеральным законом от 28.12.2008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Постановляю:</w:t>
      </w:r>
    </w:p>
    <w:p w:rsidR="0058408E" w:rsidRDefault="0058408E" w:rsidP="00C703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08E" w:rsidRDefault="0058408E" w:rsidP="00C703B8">
      <w:pPr>
        <w:rPr>
          <w:sz w:val="28"/>
          <w:szCs w:val="28"/>
        </w:rPr>
      </w:pPr>
      <w:r>
        <w:rPr>
          <w:sz w:val="28"/>
          <w:szCs w:val="28"/>
        </w:rPr>
        <w:t>1.Внести изменение в приложение №2,согласно приложению №1 настоящего постановления.</w:t>
      </w:r>
      <w:r>
        <w:rPr>
          <w:sz w:val="28"/>
          <w:szCs w:val="28"/>
        </w:rPr>
        <w:br/>
        <w:t>2. Контроль за настоящим постановлением возложить на и.о.зам. Главы МО по вопросам жизнеобеспечения Веселову И.Ф.</w:t>
      </w:r>
    </w:p>
    <w:p w:rsidR="0058408E" w:rsidRDefault="0058408E" w:rsidP="00C703B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3497">
        <w:rPr>
          <w:sz w:val="28"/>
          <w:szCs w:val="28"/>
        </w:rPr>
        <w:t>Постановление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поселение.</w:t>
      </w:r>
    </w:p>
    <w:p w:rsidR="0058408E" w:rsidRDefault="0058408E" w:rsidP="00C703B8">
      <w:pPr>
        <w:rPr>
          <w:sz w:val="28"/>
          <w:szCs w:val="28"/>
        </w:rPr>
      </w:pPr>
    </w:p>
    <w:p w:rsidR="0058408E" w:rsidRDefault="0058408E" w:rsidP="00C703B8">
      <w:pPr>
        <w:rPr>
          <w:sz w:val="28"/>
          <w:szCs w:val="28"/>
        </w:rPr>
      </w:pPr>
    </w:p>
    <w:p w:rsidR="0058408E" w:rsidRDefault="0058408E" w:rsidP="00C703B8">
      <w:pPr>
        <w:rPr>
          <w:sz w:val="28"/>
          <w:szCs w:val="28"/>
        </w:rPr>
      </w:pPr>
    </w:p>
    <w:p w:rsidR="0058408E" w:rsidRDefault="0058408E" w:rsidP="00C7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</w:t>
      </w:r>
    </w:p>
    <w:p w:rsidR="0058408E" w:rsidRPr="006B79D9" w:rsidRDefault="0058408E" w:rsidP="006B7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                                      В.В.Кутковский</w:t>
      </w:r>
    </w:p>
    <w:p w:rsidR="0058408E" w:rsidRDefault="0058408E" w:rsidP="006B79D9">
      <w:r>
        <w:t xml:space="preserve">                                                                                                                              Приложение №1</w:t>
      </w:r>
    </w:p>
    <w:p w:rsidR="0058408E" w:rsidRDefault="0058408E" w:rsidP="006B79D9">
      <w:pPr>
        <w:jc w:val="right"/>
      </w:pPr>
      <w:r>
        <w:t>к постановлению администрации</w:t>
      </w:r>
    </w:p>
    <w:p w:rsidR="0058408E" w:rsidRDefault="0058408E" w:rsidP="006B79D9">
      <w:pPr>
        <w:jc w:val="right"/>
      </w:pPr>
      <w:r>
        <w:t>Головинского сельского поселения</w:t>
      </w:r>
    </w:p>
    <w:p w:rsidR="0058408E" w:rsidRDefault="0058408E" w:rsidP="006B79D9">
      <w:pPr>
        <w:jc w:val="right"/>
      </w:pPr>
      <w:r>
        <w:t>от  01.03.2016    №  37а</w:t>
      </w:r>
    </w:p>
    <w:p w:rsidR="0058408E" w:rsidRDefault="0058408E" w:rsidP="006B79D9"/>
    <w:p w:rsidR="0058408E" w:rsidRDefault="0058408E" w:rsidP="006B79D9"/>
    <w:p w:rsidR="0058408E" w:rsidRPr="006B79D9" w:rsidRDefault="0058408E" w:rsidP="006B79D9">
      <w:pPr>
        <w:jc w:val="center"/>
        <w:rPr>
          <w:sz w:val="28"/>
          <w:szCs w:val="28"/>
        </w:rPr>
      </w:pPr>
      <w:r w:rsidRPr="006B79D9">
        <w:rPr>
          <w:sz w:val="28"/>
          <w:szCs w:val="28"/>
        </w:rPr>
        <w:t>Состав  комиссии</w:t>
      </w:r>
    </w:p>
    <w:p w:rsidR="0058408E" w:rsidRPr="006B79D9" w:rsidRDefault="0058408E" w:rsidP="006B79D9">
      <w:pPr>
        <w:jc w:val="center"/>
        <w:rPr>
          <w:sz w:val="28"/>
          <w:szCs w:val="28"/>
        </w:rPr>
      </w:pPr>
      <w:r w:rsidRPr="006B79D9">
        <w:rPr>
          <w:sz w:val="28"/>
          <w:szCs w:val="28"/>
        </w:rPr>
        <w:t>по  муниципальному  жилищному  контролю</w:t>
      </w:r>
    </w:p>
    <w:p w:rsidR="0058408E" w:rsidRDefault="0058408E" w:rsidP="006B79D9"/>
    <w:p w:rsidR="0058408E" w:rsidRDefault="0058408E" w:rsidP="006B79D9"/>
    <w:p w:rsidR="0058408E" w:rsidRPr="006B79D9" w:rsidRDefault="0058408E" w:rsidP="006B79D9">
      <w:pPr>
        <w:rPr>
          <w:sz w:val="28"/>
          <w:szCs w:val="28"/>
        </w:rPr>
      </w:pPr>
      <w:r w:rsidRPr="006B79D9">
        <w:rPr>
          <w:b/>
          <w:sz w:val="28"/>
          <w:szCs w:val="28"/>
        </w:rPr>
        <w:t>Председатель  комиссии</w:t>
      </w:r>
      <w:r w:rsidRPr="006B79D9">
        <w:rPr>
          <w:sz w:val="28"/>
          <w:szCs w:val="28"/>
        </w:rPr>
        <w:t xml:space="preserve"> – </w:t>
      </w:r>
      <w:r>
        <w:rPr>
          <w:sz w:val="28"/>
          <w:szCs w:val="28"/>
        </w:rPr>
        <w:t>Веселова Ирина Федоровна</w:t>
      </w:r>
      <w:r w:rsidRPr="006B79D9">
        <w:rPr>
          <w:sz w:val="28"/>
          <w:szCs w:val="28"/>
        </w:rPr>
        <w:t>,</w:t>
      </w:r>
      <w:r>
        <w:rPr>
          <w:sz w:val="28"/>
          <w:szCs w:val="28"/>
        </w:rPr>
        <w:t xml:space="preserve"> и.о.заместителя </w:t>
      </w:r>
      <w:r w:rsidRPr="006B79D9">
        <w:rPr>
          <w:sz w:val="28"/>
          <w:szCs w:val="28"/>
        </w:rPr>
        <w:t xml:space="preserve"> главы администрации МО Головинское сельское поселение по вопросам жизнеобеспечения</w:t>
      </w:r>
    </w:p>
    <w:p w:rsidR="0058408E" w:rsidRPr="006B79D9" w:rsidRDefault="0058408E" w:rsidP="006B79D9">
      <w:pPr>
        <w:rPr>
          <w:sz w:val="28"/>
          <w:szCs w:val="28"/>
        </w:rPr>
      </w:pPr>
      <w:r w:rsidRPr="006B79D9">
        <w:rPr>
          <w:b/>
          <w:sz w:val="28"/>
          <w:szCs w:val="28"/>
        </w:rPr>
        <w:t>Заместитель комиссии</w:t>
      </w:r>
      <w:r w:rsidRPr="006B79D9">
        <w:rPr>
          <w:sz w:val="28"/>
          <w:szCs w:val="28"/>
        </w:rPr>
        <w:t xml:space="preserve"> – </w:t>
      </w:r>
      <w:r>
        <w:rPr>
          <w:sz w:val="28"/>
          <w:szCs w:val="28"/>
        </w:rPr>
        <w:t>Кудрякова О.В.</w:t>
      </w:r>
      <w:r w:rsidRPr="006B79D9">
        <w:rPr>
          <w:sz w:val="28"/>
          <w:szCs w:val="28"/>
        </w:rPr>
        <w:t xml:space="preserve"> , Главный специалист администрации  Головинского  сельского  поселения</w:t>
      </w:r>
    </w:p>
    <w:p w:rsidR="0058408E" w:rsidRPr="006B79D9" w:rsidRDefault="0058408E" w:rsidP="006B79D9">
      <w:pPr>
        <w:rPr>
          <w:sz w:val="28"/>
          <w:szCs w:val="28"/>
        </w:rPr>
      </w:pPr>
      <w:r w:rsidRPr="006B79D9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Артемьева Е.В.</w:t>
      </w:r>
      <w:r w:rsidRPr="006B79D9">
        <w:rPr>
          <w:sz w:val="28"/>
          <w:szCs w:val="28"/>
        </w:rPr>
        <w:t>, Главный специалист администрации  Головинского сельского  поселения</w:t>
      </w:r>
    </w:p>
    <w:p w:rsidR="0058408E" w:rsidRPr="006B79D9" w:rsidRDefault="0058408E" w:rsidP="006B79D9">
      <w:pPr>
        <w:rPr>
          <w:b/>
          <w:sz w:val="28"/>
          <w:szCs w:val="28"/>
        </w:rPr>
      </w:pPr>
      <w:r w:rsidRPr="006B79D9">
        <w:rPr>
          <w:b/>
          <w:sz w:val="28"/>
          <w:szCs w:val="28"/>
        </w:rPr>
        <w:t>Члены  комиссии:</w:t>
      </w:r>
    </w:p>
    <w:p w:rsidR="0058408E" w:rsidRPr="006B79D9" w:rsidRDefault="0058408E" w:rsidP="006B79D9">
      <w:pPr>
        <w:rPr>
          <w:sz w:val="28"/>
          <w:szCs w:val="28"/>
        </w:rPr>
      </w:pPr>
      <w:r w:rsidRPr="006B79D9">
        <w:rPr>
          <w:sz w:val="28"/>
          <w:szCs w:val="28"/>
        </w:rPr>
        <w:t xml:space="preserve">Хисматулина </w:t>
      </w:r>
      <w:r>
        <w:rPr>
          <w:sz w:val="28"/>
          <w:szCs w:val="28"/>
        </w:rPr>
        <w:t>С.Н.</w:t>
      </w:r>
      <w:r w:rsidRPr="006B79D9">
        <w:rPr>
          <w:sz w:val="28"/>
          <w:szCs w:val="28"/>
        </w:rPr>
        <w:t>-директор ООО «Комстройсервис»</w:t>
      </w:r>
    </w:p>
    <w:p w:rsidR="0058408E" w:rsidRPr="006B79D9" w:rsidRDefault="0058408E" w:rsidP="006B79D9">
      <w:pPr>
        <w:rPr>
          <w:sz w:val="28"/>
          <w:szCs w:val="28"/>
        </w:rPr>
      </w:pPr>
      <w:r>
        <w:rPr>
          <w:sz w:val="28"/>
          <w:szCs w:val="28"/>
        </w:rPr>
        <w:t>Бажина М.А.</w:t>
      </w:r>
      <w:r w:rsidRPr="006B79D9">
        <w:rPr>
          <w:sz w:val="28"/>
          <w:szCs w:val="28"/>
        </w:rPr>
        <w:t>-  ,депутат Совета народных депутатов Головинского с/поселения.</w:t>
      </w:r>
    </w:p>
    <w:sectPr w:rsidR="0058408E" w:rsidRPr="006B79D9" w:rsidSect="001D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3B8"/>
    <w:rsid w:val="001D3D15"/>
    <w:rsid w:val="00202052"/>
    <w:rsid w:val="003A0083"/>
    <w:rsid w:val="0058408E"/>
    <w:rsid w:val="006554EB"/>
    <w:rsid w:val="006B79D9"/>
    <w:rsid w:val="007B43FB"/>
    <w:rsid w:val="0083652B"/>
    <w:rsid w:val="00922B66"/>
    <w:rsid w:val="00C703B8"/>
    <w:rsid w:val="00D86713"/>
    <w:rsid w:val="00E53497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Адм_С</dc:creator>
  <cp:keywords/>
  <dc:description/>
  <cp:lastModifiedBy>Loner-XP</cp:lastModifiedBy>
  <cp:revision>3</cp:revision>
  <cp:lastPrinted>2016-03-24T13:36:00Z</cp:lastPrinted>
  <dcterms:created xsi:type="dcterms:W3CDTF">2016-03-24T13:36:00Z</dcterms:created>
  <dcterms:modified xsi:type="dcterms:W3CDTF">2016-03-24T13:39:00Z</dcterms:modified>
</cp:coreProperties>
</file>