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D" w:rsidRDefault="00E527AD" w:rsidP="004712D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>МУНИЦИПАЛЬНОЕ УЧРЕЖДЕНИЕ «УПРАВЛЕНИЕ ПО ОБЕСПЕЧЕНИЮ ХОЗЯЙСТВЕННОГО ОБСЛУЖИВАНИЯ АДМИНИСТРАТИВНЫХ ЗДАНИЙ И ТРАНСПОРТА АДМИНИСТРАЦИИ МУНИЦИПАЛЬНОГО ОБРАЗОВАНИЯ ГОЛОВИНСКОЕ СЕЛЬСКОЕ ПОСЕЛЕНИЕ СУДОГОДСКОГО РАЙОНА»</w:t>
      </w:r>
    </w:p>
    <w:p w:rsidR="00E527AD" w:rsidRDefault="00E527AD" w:rsidP="004712D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>ИНН 3324122639 КПП 332401001  ОГРН 1093337001010</w:t>
      </w:r>
    </w:p>
    <w:p w:rsidR="00E527AD" w:rsidRDefault="00E527AD" w:rsidP="004712D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>ОКТМО 17652420   ОКПО63461009</w:t>
      </w:r>
    </w:p>
    <w:p w:rsidR="00E527AD" w:rsidRDefault="00E527AD" w:rsidP="004712D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 xml:space="preserve">р/с 40204810800080000007 </w:t>
      </w:r>
      <w:r w:rsidRPr="000E1674">
        <w:rPr>
          <w:rFonts w:ascii="Arial" w:hAnsi="Arial" w:cs="Arial"/>
          <w:b/>
          <w:color w:val="0000FF"/>
          <w:sz w:val="22"/>
          <w:szCs w:val="22"/>
          <w:lang w:eastAsia="ru-RU"/>
        </w:rPr>
        <w:t>в Отделении Владимир</w:t>
      </w:r>
      <w:r>
        <w:rPr>
          <w:rFonts w:ascii="Arial" w:hAnsi="Arial" w:cs="Arial"/>
          <w:b/>
          <w:sz w:val="22"/>
          <w:szCs w:val="22"/>
          <w:lang w:eastAsia="ru-RU"/>
        </w:rPr>
        <w:t xml:space="preserve"> </w:t>
      </w:r>
    </w:p>
    <w:p w:rsidR="00E527AD" w:rsidRPr="000E1674" w:rsidRDefault="00E527AD" w:rsidP="004712D1">
      <w:pPr>
        <w:spacing w:line="276" w:lineRule="auto"/>
        <w:jc w:val="center"/>
        <w:rPr>
          <w:rFonts w:ascii="Arial" w:hAnsi="Arial" w:cs="Arial"/>
          <w:b/>
          <w:color w:val="0000FF"/>
          <w:sz w:val="22"/>
          <w:szCs w:val="22"/>
          <w:lang w:eastAsia="ru-RU"/>
        </w:rPr>
      </w:pPr>
      <w:r w:rsidRPr="000E1674">
        <w:rPr>
          <w:rFonts w:ascii="Arial" w:hAnsi="Arial" w:cs="Arial"/>
          <w:b/>
          <w:color w:val="0000FF"/>
          <w:sz w:val="22"/>
          <w:szCs w:val="22"/>
          <w:lang w:eastAsia="ru-RU"/>
        </w:rPr>
        <w:t>БИК 041708001</w:t>
      </w:r>
    </w:p>
    <w:p w:rsidR="00E527AD" w:rsidRDefault="00E527AD" w:rsidP="004712D1">
      <w:pPr>
        <w:spacing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601395, ВЛАДИМИРСКАЯ ОБЛАСТЬ, СУДОГОДСКИЙ Р-А-ЙОН, П. ГОЛОВИНО,</w:t>
      </w:r>
    </w:p>
    <w:p w:rsidR="00E527AD" w:rsidRDefault="00E527AD" w:rsidP="004712D1">
      <w:pPr>
        <w:spacing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 УЛ. Советская, Д.54а</w:t>
      </w:r>
    </w:p>
    <w:p w:rsidR="00E527AD" w:rsidRPr="00F25D35" w:rsidRDefault="00E527AD" w:rsidP="004712D1">
      <w:pPr>
        <w:pBdr>
          <w:bottom w:val="single" w:sz="12" w:space="1" w:color="auto"/>
        </w:pBdr>
        <w:spacing w:after="200"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ТЕЛ./ФАКС (49235) 4-21-21</w:t>
      </w:r>
    </w:p>
    <w:p w:rsidR="00E527AD" w:rsidRDefault="00E527AD" w:rsidP="004712D1">
      <w:pPr>
        <w:pBdr>
          <w:bottom w:val="single" w:sz="12" w:space="1" w:color="auto"/>
        </w:pBdr>
        <w:spacing w:after="200"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 лице  начальника Муниципального Учреждения  «Управление по обеспечению хозяйственного обслуживания административных зданий и транспорта администрации МО Головинского сельского поселения Судогодского района</w:t>
      </w:r>
      <w:r w:rsidRPr="00012096">
        <w:rPr>
          <w:rFonts w:ascii="Arial" w:hAnsi="Arial" w:cs="Arial"/>
          <w:sz w:val="22"/>
          <w:szCs w:val="22"/>
          <w:lang w:eastAsia="ru-RU"/>
        </w:rPr>
        <w:t>»</w:t>
      </w:r>
      <w:r>
        <w:rPr>
          <w:rFonts w:ascii="Arial" w:hAnsi="Arial" w:cs="Arial"/>
          <w:sz w:val="22"/>
          <w:szCs w:val="22"/>
          <w:lang w:eastAsia="ru-RU"/>
        </w:rPr>
        <w:t xml:space="preserve"> - Вальковой Галины Евгеньевны действующей на основании Устава.</w:t>
      </w:r>
    </w:p>
    <w:p w:rsidR="00E527AD" w:rsidRPr="00012096" w:rsidRDefault="00E527AD" w:rsidP="004712D1">
      <w:pPr>
        <w:pBdr>
          <w:bottom w:val="single" w:sz="12" w:space="1" w:color="auto"/>
        </w:pBdr>
        <w:spacing w:after="200"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Сокращенное наименование - МКУ «Управление ОХО АЗТ администрации МО Головинское сельское поселение»</w:t>
      </w:r>
    </w:p>
    <w:p w:rsidR="00E527AD" w:rsidRDefault="00E527AD"/>
    <w:sectPr w:rsidR="00E527AD" w:rsidSect="00ED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D1"/>
    <w:rsid w:val="00012096"/>
    <w:rsid w:val="0003044C"/>
    <w:rsid w:val="00045F83"/>
    <w:rsid w:val="000A19E3"/>
    <w:rsid w:val="000D5BA4"/>
    <w:rsid w:val="000E1674"/>
    <w:rsid w:val="000F25C9"/>
    <w:rsid w:val="0018547F"/>
    <w:rsid w:val="00236C12"/>
    <w:rsid w:val="00285E3A"/>
    <w:rsid w:val="0032003F"/>
    <w:rsid w:val="003A1684"/>
    <w:rsid w:val="003B435F"/>
    <w:rsid w:val="003F058A"/>
    <w:rsid w:val="003F270B"/>
    <w:rsid w:val="0042286F"/>
    <w:rsid w:val="004476BC"/>
    <w:rsid w:val="00460C96"/>
    <w:rsid w:val="004712D1"/>
    <w:rsid w:val="00481B02"/>
    <w:rsid w:val="004C30DA"/>
    <w:rsid w:val="005137A7"/>
    <w:rsid w:val="005610DB"/>
    <w:rsid w:val="005B0E51"/>
    <w:rsid w:val="00621712"/>
    <w:rsid w:val="00656429"/>
    <w:rsid w:val="00696241"/>
    <w:rsid w:val="006A7332"/>
    <w:rsid w:val="00797FE3"/>
    <w:rsid w:val="007D5D4B"/>
    <w:rsid w:val="007F6DEE"/>
    <w:rsid w:val="0085313C"/>
    <w:rsid w:val="008F2784"/>
    <w:rsid w:val="00940B9F"/>
    <w:rsid w:val="009838D6"/>
    <w:rsid w:val="009E5D4F"/>
    <w:rsid w:val="00A4555A"/>
    <w:rsid w:val="00A6397A"/>
    <w:rsid w:val="00AE6802"/>
    <w:rsid w:val="00BD7BCF"/>
    <w:rsid w:val="00CF4338"/>
    <w:rsid w:val="00D26B6B"/>
    <w:rsid w:val="00D96289"/>
    <w:rsid w:val="00DF4188"/>
    <w:rsid w:val="00E527AD"/>
    <w:rsid w:val="00EC0610"/>
    <w:rsid w:val="00ED64DF"/>
    <w:rsid w:val="00F25D35"/>
    <w:rsid w:val="00F658E4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D1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D5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124</Words>
  <Characters>711</Characters>
  <Application>Microsoft Office Outlook</Application>
  <DocSecurity>0</DocSecurity>
  <Lines>0</Lines>
  <Paragraphs>0</Paragraphs>
  <ScaleCrop>false</ScaleCrop>
  <Company>Golovino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«УПРАВЛЕНИЕ ПО ОБЕСПЕЧЕНИЮ ХОЗЯЙСТВЕННОГО ОБСЛУЖИВАНИЯ АДМИНИСТРАТИВНЫХ ЗДАНИЙ И ТРАНСПОРТА АДМИНИСТРАЦИИ МУНИЦИПАЛЬНОГО ОБРАЗОВАНИЯ ГОЛОВИНСКОЕ СЕЛЬСКОЕ ПОСЕЛЕНИЕ СУДОГОДСКОГО РАЙОНА»</dc:title>
  <dc:subject/>
  <dc:creator>Admin_03</dc:creator>
  <cp:keywords/>
  <dc:description/>
  <cp:lastModifiedBy>Loner-XP</cp:lastModifiedBy>
  <cp:revision>4</cp:revision>
  <cp:lastPrinted>2017-11-17T05:36:00Z</cp:lastPrinted>
  <dcterms:created xsi:type="dcterms:W3CDTF">2016-04-11T11:23:00Z</dcterms:created>
  <dcterms:modified xsi:type="dcterms:W3CDTF">2017-11-17T05:37:00Z</dcterms:modified>
</cp:coreProperties>
</file>