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7D" w:rsidRPr="000D0A73" w:rsidRDefault="0020087D" w:rsidP="00B20E5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b/>
          <w:color w:val="FF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.6pt;margin-top:-.15pt;width:216.95pt;height:162.65pt;z-index:251658240;visibility:visible">
            <v:imagedata r:id="rId5" o:title=""/>
            <w10:wrap type="square"/>
          </v:shape>
        </w:pict>
      </w:r>
      <w:r w:rsidRPr="000D0A73">
        <w:rPr>
          <w:b/>
          <w:color w:val="FF0000"/>
          <w:sz w:val="28"/>
          <w:szCs w:val="28"/>
        </w:rPr>
        <w:t>ВНИМАНИЕ!</w:t>
      </w:r>
    </w:p>
    <w:p w:rsidR="0020087D" w:rsidRPr="000D0A73" w:rsidRDefault="0020087D" w:rsidP="0063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Установлен о</w:t>
      </w:r>
      <w:r w:rsidRPr="000D0A73">
        <w:rPr>
          <w:b/>
          <w:color w:val="FF0000"/>
          <w:sz w:val="28"/>
          <w:szCs w:val="28"/>
          <w:u w:val="single"/>
        </w:rPr>
        <w:t xml:space="preserve">собый 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0D0A73">
        <w:rPr>
          <w:b/>
          <w:color w:val="FF0000"/>
          <w:sz w:val="28"/>
          <w:szCs w:val="28"/>
          <w:u w:val="single"/>
        </w:rPr>
        <w:t>противопожарный режим.</w:t>
      </w:r>
    </w:p>
    <w:p w:rsidR="0020087D" w:rsidRDefault="0020087D" w:rsidP="0063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C5697">
        <w:rPr>
          <w:color w:val="000000"/>
          <w:sz w:val="28"/>
          <w:szCs w:val="28"/>
        </w:rPr>
        <w:br/>
      </w:r>
    </w:p>
    <w:p w:rsidR="0020087D" w:rsidRPr="00B20E50" w:rsidRDefault="0020087D" w:rsidP="0063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период с 14.04.2021 по</w:t>
      </w:r>
    </w:p>
    <w:p w:rsidR="0020087D" w:rsidRPr="00B20E50" w:rsidRDefault="0020087D" w:rsidP="0063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0087D" w:rsidRPr="00B20E50" w:rsidRDefault="0020087D" w:rsidP="0063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0087D" w:rsidRPr="00B20E50" w:rsidRDefault="0020087D" w:rsidP="0063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0087D" w:rsidRDefault="0020087D" w:rsidP="0063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0087D" w:rsidRPr="007C5697" w:rsidRDefault="0020087D" w:rsidP="0063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C5697">
        <w:rPr>
          <w:color w:val="000000"/>
          <w:sz w:val="28"/>
          <w:szCs w:val="28"/>
        </w:rPr>
        <w:t>Уважаемые жители и гости !</w:t>
      </w:r>
    </w:p>
    <w:p w:rsidR="0020087D" w:rsidRPr="007C5697" w:rsidRDefault="0020087D" w:rsidP="0063456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u w:val="single"/>
        </w:rPr>
      </w:pPr>
    </w:p>
    <w:p w:rsidR="0020087D" w:rsidRDefault="0020087D" w:rsidP="0032393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C5697">
        <w:rPr>
          <w:color w:val="000000"/>
          <w:sz w:val="28"/>
          <w:szCs w:val="28"/>
        </w:rPr>
        <w:t xml:space="preserve">Самая распространенная причина возникновения природного пожара – </w:t>
      </w:r>
      <w:r>
        <w:rPr>
          <w:color w:val="000000"/>
          <w:sz w:val="28"/>
          <w:szCs w:val="28"/>
        </w:rPr>
        <w:t>неосторожное обращение человека с огнем. О</w:t>
      </w:r>
      <w:r w:rsidRPr="007C5697">
        <w:rPr>
          <w:color w:val="000000"/>
          <w:sz w:val="28"/>
          <w:szCs w:val="28"/>
        </w:rPr>
        <w:t xml:space="preserve">собенно </w:t>
      </w:r>
      <w:r>
        <w:rPr>
          <w:color w:val="000000"/>
          <w:sz w:val="28"/>
          <w:szCs w:val="28"/>
        </w:rPr>
        <w:t>в ветрен</w:t>
      </w:r>
      <w:r w:rsidRPr="007C5697">
        <w:rPr>
          <w:color w:val="000000"/>
          <w:sz w:val="28"/>
          <w:szCs w:val="28"/>
        </w:rPr>
        <w:t>ые дни остановить разгоревшийся пожар бывает очень непросто.</w:t>
      </w:r>
      <w:r w:rsidRPr="00323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087D" w:rsidRPr="007C5697" w:rsidRDefault="0020087D" w:rsidP="00F25D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является источнико</w:t>
      </w:r>
      <w:r w:rsidRPr="007C5697">
        <w:rPr>
          <w:sz w:val="28"/>
          <w:szCs w:val="28"/>
        </w:rPr>
        <w:t>м лесных или торфяных пожаров.</w:t>
      </w:r>
    </w:p>
    <w:p w:rsidR="0020087D" w:rsidRPr="007C5697" w:rsidRDefault="0020087D" w:rsidP="00F25D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C5697">
        <w:rPr>
          <w:color w:val="000000"/>
          <w:sz w:val="28"/>
          <w:szCs w:val="28"/>
        </w:rPr>
        <w:t>Основным виновником лесных пожаров являет</w:t>
      </w:r>
      <w:r>
        <w:rPr>
          <w:color w:val="000000"/>
          <w:sz w:val="28"/>
          <w:szCs w:val="28"/>
        </w:rPr>
        <w:t>ся человек – его потребность в</w:t>
      </w:r>
      <w:r w:rsidRPr="007C5697">
        <w:rPr>
          <w:color w:val="000000"/>
          <w:sz w:val="28"/>
          <w:szCs w:val="28"/>
        </w:rPr>
        <w:t xml:space="preserve"> использовании огня в лесу во время работы и отдыха.</w:t>
      </w:r>
    </w:p>
    <w:p w:rsidR="0020087D" w:rsidRDefault="0020087D" w:rsidP="00F25D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C5697">
        <w:rPr>
          <w:sz w:val="28"/>
          <w:szCs w:val="28"/>
        </w:rPr>
        <w:t xml:space="preserve">Администрация </w:t>
      </w:r>
      <w:r w:rsidRPr="007C5697">
        <w:rPr>
          <w:b/>
          <w:sz w:val="28"/>
          <w:szCs w:val="28"/>
        </w:rPr>
        <w:t>муниципального образования</w:t>
      </w:r>
      <w:r w:rsidRPr="007C5697">
        <w:rPr>
          <w:sz w:val="28"/>
          <w:szCs w:val="28"/>
        </w:rPr>
        <w:t xml:space="preserve"> напоминает</w:t>
      </w:r>
      <w:r>
        <w:rPr>
          <w:sz w:val="28"/>
          <w:szCs w:val="28"/>
        </w:rPr>
        <w:t>, что</w:t>
      </w:r>
      <w:r w:rsidRPr="007C569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C5697">
        <w:rPr>
          <w:sz w:val="28"/>
          <w:szCs w:val="28"/>
        </w:rPr>
        <w:t xml:space="preserve">во время действия особого противопожарного режима </w:t>
      </w:r>
    </w:p>
    <w:p w:rsidR="0020087D" w:rsidRPr="000D0A73" w:rsidRDefault="0020087D" w:rsidP="00F25DD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</w:rPr>
        <w:t>ЗАПРЕЩАЕТСЯ:</w:t>
      </w:r>
    </w:p>
    <w:p w:rsidR="0020087D" w:rsidRDefault="0020087D" w:rsidP="00F25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разводить костры</w:t>
      </w:r>
      <w:r>
        <w:rPr>
          <w:rFonts w:ascii="Times New Roman" w:hAnsi="Times New Roman" w:cs="Times New Roman"/>
          <w:sz w:val="28"/>
          <w:szCs w:val="28"/>
        </w:rPr>
        <w:t xml:space="preserve"> в лесных массивах, в сухую и ветреную погоду;</w:t>
      </w:r>
    </w:p>
    <w:p w:rsidR="0020087D" w:rsidRDefault="0020087D" w:rsidP="00F25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697">
        <w:rPr>
          <w:rFonts w:ascii="Times New Roman" w:hAnsi="Times New Roman" w:cs="Times New Roman"/>
          <w:sz w:val="28"/>
          <w:szCs w:val="28"/>
        </w:rPr>
        <w:t>сваливать мусор вне специально отведенных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C5697">
        <w:rPr>
          <w:rFonts w:ascii="Times New Roman" w:hAnsi="Times New Roman" w:cs="Times New Roman"/>
          <w:sz w:val="28"/>
          <w:szCs w:val="28"/>
        </w:rPr>
        <w:t>, с последующим его сжиганием;</w:t>
      </w:r>
    </w:p>
    <w:p w:rsidR="0020087D" w:rsidRPr="00FE48C3" w:rsidRDefault="0020087D" w:rsidP="00F25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48C3">
        <w:rPr>
          <w:rFonts w:ascii="Times New Roman" w:hAnsi="Times New Roman" w:cs="Times New Roman"/>
          <w:sz w:val="28"/>
          <w:szCs w:val="28"/>
        </w:rPr>
        <w:t>- сжигать мусор, стерни, пожнивны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E48C3">
        <w:rPr>
          <w:rFonts w:ascii="Times New Roman" w:hAnsi="Times New Roman" w:cs="Times New Roman"/>
          <w:sz w:val="28"/>
          <w:szCs w:val="28"/>
        </w:rPr>
        <w:t>и порубочны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E48C3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48C3">
        <w:rPr>
          <w:rFonts w:ascii="Times New Roman" w:hAnsi="Times New Roman" w:cs="Times New Roman"/>
          <w:sz w:val="28"/>
          <w:szCs w:val="28"/>
        </w:rPr>
        <w:t>;</w:t>
      </w:r>
    </w:p>
    <w:p w:rsidR="0020087D" w:rsidRPr="007C5697" w:rsidRDefault="0020087D" w:rsidP="00F25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20087D" w:rsidRDefault="0020087D" w:rsidP="00F25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на землю (в траву) горящие спички и окурки;</w:t>
      </w:r>
    </w:p>
    <w:p w:rsidR="0020087D" w:rsidRDefault="0020087D" w:rsidP="00F25DDD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Pr="00BC0652">
        <w:rPr>
          <w:sz w:val="28"/>
          <w:szCs w:val="28"/>
        </w:rPr>
        <w:t>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20087D" w:rsidRPr="00BC0652" w:rsidRDefault="0020087D" w:rsidP="00F25DDD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оваться</w:t>
      </w:r>
      <w:r w:rsidRPr="00BC0652">
        <w:rPr>
          <w:sz w:val="28"/>
          <w:szCs w:val="28"/>
        </w:rPr>
        <w:t xml:space="preserve"> пиротехнически</w:t>
      </w:r>
      <w:r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>
        <w:rPr>
          <w:sz w:val="28"/>
          <w:szCs w:val="28"/>
        </w:rPr>
        <w:t>ми.</w:t>
      </w:r>
    </w:p>
    <w:p w:rsidR="0020087D" w:rsidRPr="007C5697" w:rsidRDefault="0020087D" w:rsidP="00F25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87D" w:rsidRPr="007C5697" w:rsidRDefault="0020087D" w:rsidP="00F25D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 xml:space="preserve">Нарушение требований пожарной безопасности в условиях особого противопожарного режима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</w:p>
    <w:p w:rsidR="0020087D" w:rsidRPr="007C5697" w:rsidRDefault="0020087D" w:rsidP="00F25D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</w:t>
      </w:r>
      <w:r w:rsidRPr="007C5697">
        <w:rPr>
          <w:rFonts w:ascii="Times New Roman" w:hAnsi="Times New Roman" w:cs="Times New Roman"/>
          <w:b/>
          <w:sz w:val="28"/>
          <w:szCs w:val="28"/>
        </w:rPr>
        <w:t>уголовную ответственность.</w:t>
      </w:r>
    </w:p>
    <w:p w:rsidR="0020087D" w:rsidRPr="007C5697" w:rsidRDefault="0020087D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20087D" w:rsidRPr="00B20E50" w:rsidRDefault="0020087D" w:rsidP="00B20E50">
      <w:pPr>
        <w:pStyle w:val="NormalWeb"/>
        <w:shd w:val="clear" w:color="auto" w:fill="FFFFFF"/>
        <w:spacing w:before="69" w:beforeAutospacing="0" w:after="69" w:afterAutospacing="0" w:line="208" w:lineRule="atLeast"/>
        <w:jc w:val="both"/>
        <w:outlineLvl w:val="0"/>
        <w:rPr>
          <w:b/>
          <w:sz w:val="36"/>
          <w:szCs w:val="36"/>
        </w:rPr>
      </w:pPr>
      <w:r w:rsidRPr="00B20E50">
        <w:rPr>
          <w:b/>
          <w:sz w:val="36"/>
          <w:szCs w:val="36"/>
        </w:rPr>
        <w:t xml:space="preserve">При обнаружении пожара  сообщите: </w:t>
      </w:r>
    </w:p>
    <w:p w:rsidR="0020087D" w:rsidRPr="00B20E50" w:rsidRDefault="0020087D" w:rsidP="00B20E50">
      <w:pPr>
        <w:pStyle w:val="NormalWeb"/>
        <w:shd w:val="clear" w:color="auto" w:fill="FFFFFF"/>
        <w:spacing w:before="69" w:beforeAutospacing="0" w:after="69" w:afterAutospacing="0" w:line="208" w:lineRule="atLeast"/>
        <w:jc w:val="both"/>
        <w:outlineLvl w:val="0"/>
        <w:rPr>
          <w:b/>
          <w:sz w:val="36"/>
          <w:szCs w:val="36"/>
        </w:rPr>
      </w:pPr>
      <w:r w:rsidRPr="00B20E50">
        <w:rPr>
          <w:b/>
          <w:sz w:val="36"/>
          <w:szCs w:val="36"/>
        </w:rPr>
        <w:t xml:space="preserve">Пожарная охрана – телефон «01», с сотового «101»; </w:t>
      </w:r>
    </w:p>
    <w:p w:rsidR="0020087D" w:rsidRPr="00B20E50" w:rsidRDefault="0020087D" w:rsidP="00B20E50">
      <w:pPr>
        <w:pStyle w:val="NormalWeb"/>
        <w:shd w:val="clear" w:color="auto" w:fill="FFFFFF"/>
        <w:spacing w:before="69" w:beforeAutospacing="0" w:after="69" w:afterAutospacing="0" w:line="208" w:lineRule="atLeast"/>
        <w:jc w:val="both"/>
        <w:outlineLvl w:val="0"/>
        <w:rPr>
          <w:b/>
          <w:sz w:val="36"/>
          <w:szCs w:val="36"/>
        </w:rPr>
      </w:pPr>
      <w:r w:rsidRPr="00B20E50">
        <w:rPr>
          <w:b/>
          <w:sz w:val="36"/>
          <w:szCs w:val="36"/>
        </w:rPr>
        <w:t>ЕДДС МО телефон - «112»;</w:t>
      </w:r>
    </w:p>
    <w:p w:rsidR="0020087D" w:rsidRPr="00F95220" w:rsidRDefault="0020087D" w:rsidP="00972373">
      <w:pPr>
        <w:rPr>
          <w:color w:val="FF0000"/>
        </w:rPr>
      </w:pPr>
    </w:p>
    <w:sectPr w:rsidR="0020087D" w:rsidRPr="00F95220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69"/>
    <w:rsid w:val="00000068"/>
    <w:rsid w:val="00034FEF"/>
    <w:rsid w:val="00066944"/>
    <w:rsid w:val="000B6F37"/>
    <w:rsid w:val="000D0A73"/>
    <w:rsid w:val="001B5C1F"/>
    <w:rsid w:val="001F3862"/>
    <w:rsid w:val="0020087D"/>
    <w:rsid w:val="00235CB4"/>
    <w:rsid w:val="00255386"/>
    <w:rsid w:val="00292273"/>
    <w:rsid w:val="002B06F1"/>
    <w:rsid w:val="002C6257"/>
    <w:rsid w:val="00323932"/>
    <w:rsid w:val="003C0EAC"/>
    <w:rsid w:val="004024E3"/>
    <w:rsid w:val="004C3EFA"/>
    <w:rsid w:val="004C6EE5"/>
    <w:rsid w:val="005657B3"/>
    <w:rsid w:val="005770FD"/>
    <w:rsid w:val="005A15D6"/>
    <w:rsid w:val="005F5582"/>
    <w:rsid w:val="00631E68"/>
    <w:rsid w:val="0063456A"/>
    <w:rsid w:val="00637F40"/>
    <w:rsid w:val="00665B74"/>
    <w:rsid w:val="006E23A7"/>
    <w:rsid w:val="00700917"/>
    <w:rsid w:val="007431EF"/>
    <w:rsid w:val="007C5697"/>
    <w:rsid w:val="00800720"/>
    <w:rsid w:val="00867256"/>
    <w:rsid w:val="009000E6"/>
    <w:rsid w:val="009208FB"/>
    <w:rsid w:val="00937BF7"/>
    <w:rsid w:val="00972373"/>
    <w:rsid w:val="009A57A1"/>
    <w:rsid w:val="00A350B8"/>
    <w:rsid w:val="00AB3BC6"/>
    <w:rsid w:val="00B146EC"/>
    <w:rsid w:val="00B20E50"/>
    <w:rsid w:val="00B52074"/>
    <w:rsid w:val="00B577B3"/>
    <w:rsid w:val="00BC0369"/>
    <w:rsid w:val="00BC0652"/>
    <w:rsid w:val="00BD10EC"/>
    <w:rsid w:val="00BD3883"/>
    <w:rsid w:val="00C93DBB"/>
    <w:rsid w:val="00CA73EA"/>
    <w:rsid w:val="00CB4D01"/>
    <w:rsid w:val="00CE5395"/>
    <w:rsid w:val="00D249F6"/>
    <w:rsid w:val="00D35830"/>
    <w:rsid w:val="00DA2E55"/>
    <w:rsid w:val="00DC6A96"/>
    <w:rsid w:val="00E26BB7"/>
    <w:rsid w:val="00E8531D"/>
    <w:rsid w:val="00E91B17"/>
    <w:rsid w:val="00EB0DEB"/>
    <w:rsid w:val="00F25DDD"/>
    <w:rsid w:val="00F95220"/>
    <w:rsid w:val="00FE48C3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C036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237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3583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6F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2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0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223</Words>
  <Characters>1274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user</dc:creator>
  <cp:keywords/>
  <dc:description/>
  <cp:lastModifiedBy>Loner-XP</cp:lastModifiedBy>
  <cp:revision>2</cp:revision>
  <cp:lastPrinted>2020-03-27T12:54:00Z</cp:lastPrinted>
  <dcterms:created xsi:type="dcterms:W3CDTF">2021-04-15T09:33:00Z</dcterms:created>
  <dcterms:modified xsi:type="dcterms:W3CDTF">2021-04-15T09:33:00Z</dcterms:modified>
</cp:coreProperties>
</file>