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3F" w:rsidRPr="009A5D94" w:rsidRDefault="00544F3F" w:rsidP="00E44224">
      <w:pPr>
        <w:spacing w:after="0" w:line="240" w:lineRule="auto"/>
        <w:ind w:firstLine="709"/>
        <w:jc w:val="center"/>
        <w:outlineLvl w:val="0"/>
        <w:rPr>
          <w:rFonts w:ascii="Times New Roman" w:hAnsi="Times New Roman"/>
          <w:b/>
          <w:bCs/>
          <w:kern w:val="36"/>
          <w:sz w:val="48"/>
          <w:szCs w:val="48"/>
          <w:lang w:eastAsia="ru-RU"/>
        </w:rPr>
      </w:pPr>
      <w:r w:rsidRPr="009A5D94">
        <w:rPr>
          <w:rFonts w:ascii="Times New Roman" w:hAnsi="Times New Roman"/>
          <w:b/>
          <w:bCs/>
          <w:kern w:val="36"/>
          <w:sz w:val="48"/>
          <w:szCs w:val="48"/>
          <w:lang w:eastAsia="ru-RU"/>
        </w:rPr>
        <w:t>Действия в случае возникновения пожара</w:t>
      </w:r>
    </w:p>
    <w:p w:rsidR="00544F3F" w:rsidRPr="00E44224" w:rsidRDefault="00544F3F" w:rsidP="00E44224">
      <w:pPr>
        <w:spacing w:after="0" w:line="240" w:lineRule="auto"/>
        <w:ind w:firstLine="709"/>
        <w:jc w:val="both"/>
        <w:rPr>
          <w:rFonts w:ascii="Times New Roman" w:hAnsi="Times New Roman"/>
          <w:sz w:val="24"/>
          <w:szCs w:val="24"/>
          <w:u w:val="single"/>
          <w:lang w:eastAsia="ru-RU"/>
        </w:rPr>
      </w:pPr>
      <w:r w:rsidRPr="00E44224">
        <w:rPr>
          <w:rFonts w:ascii="Times New Roman" w:hAnsi="Times New Roman"/>
          <w:b/>
          <w:bCs/>
          <w:sz w:val="24"/>
          <w:szCs w:val="24"/>
          <w:u w:val="single"/>
          <w:lang w:eastAsia="ru-RU"/>
        </w:rPr>
        <w:t>Признаки начинающегося пожара</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Пожар чаще всего начинается с появления незначительного пламени, которому предшествует более или менее продолжительный период нагревания или тления горючих предметов (дерево, ткань, бумага и др.). Наличие запаха перегревшегося вещества и появления легкого, едва заметного, а затем все более сгущающегося и начинающего действовать на глаза, дыма - это первые верные признаки пожара. Запах перегревшегося дерева можно почувствовать, когда у стенок отопительной печи близко поставлены деревянные предметы, сложены дрова для просушки, или из топящейся печи выпали горящие угли на деревянный пол. Такой же запах бывает, когда печь устроена без должной разделки, и вследствие перегрева ее, чрезмерно нагреваются конструкции деревянной стены, пола или перекрытия.</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Одним из признаков пожара в доме является также быстрое нагревание воздуха в комнатах над помещениями, где начался пожар. При этом запах дыма может и не ощущаться.</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О горении сажи в трубе иногда узнают по гудящему звуку, похожему на завывание ветра, и по смолистому запаху горящей сажи.</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Знание признаков начинающегося пожара помогает своевременно обнаружить и принять меры к его ликвидации.</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 </w:t>
      </w:r>
    </w:p>
    <w:p w:rsidR="00544F3F" w:rsidRPr="00E44224" w:rsidRDefault="00544F3F" w:rsidP="00E44224">
      <w:pPr>
        <w:spacing w:after="0" w:line="240" w:lineRule="auto"/>
        <w:ind w:firstLine="709"/>
        <w:jc w:val="both"/>
        <w:rPr>
          <w:rFonts w:ascii="Times New Roman" w:hAnsi="Times New Roman"/>
          <w:sz w:val="24"/>
          <w:szCs w:val="24"/>
          <w:u w:val="single"/>
          <w:lang w:eastAsia="ru-RU"/>
        </w:rPr>
      </w:pPr>
      <w:r w:rsidRPr="00E44224">
        <w:rPr>
          <w:rFonts w:ascii="Times New Roman" w:hAnsi="Times New Roman"/>
          <w:b/>
          <w:bCs/>
          <w:sz w:val="24"/>
          <w:szCs w:val="24"/>
          <w:u w:val="single"/>
          <w:lang w:eastAsia="ru-RU"/>
        </w:rPr>
        <w:t>Сообщение о пожаре</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Исход любого пожара во многом зависит от того, насколько своевременно была вызвана пожарная помощь и приняты безотлагательные меры к эвакуации людей из горящего здания.</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Человек, заметивший пожар или загорание, должен оповестить об этом всех проживающих в доме и немедленно вызвать пожарную помощь установленным для данного населенного пункта способом (по телефону, специальным звуковым сигналом, нарочным и т. п.). При сообщении по телефону нужно обязательно назвать точный адрес пожара и фамилию сообщившего. Такое сообщение позволит пожарной охране предвидеть возможную обстановку и принять решение, дающее возможность в короткий срок сосредоточить на пожаре необходимые силы и средства.</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Если пожар в первоначальной стадии не замечен, огонь распространится на большие площади, и тогда справиться с ним бывает нелегко. Но случается и так: пожар обнаружен в начальной стадии возникновения, но пожарную помощь не вызвали, решив справиться с ним своими силами при помощи подручных средств пожаротушения. Удается это не всегда, и пожар принимает большие размеры. Нередко пожарную помощь вызывают со значительным опозданием, затрачивая бесценное время на выяснение причин задымления и поиски места возникновения пожара, на неумелые действия по тушению огня.</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Вызвать пожарную охрану необходимо даже в том случае, если пожар уже потушен своими силами. Огонь может остаться незамеченным в скрытых местах (в пустотах деревянных перегородок, под полом и т.п.) и через некоторое время разгореться с новой силой. Поэтому место пожара должно быть обязательно осмотрено специалистами пожарной охраны. Только они могут подтвердить полную ликвидацию загорания.</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После вызова пожарной помощи необходимо обеспечить встречу пожарного подразделения. Встречающий, по возможности, должен четко проинформировать пожарных о сложившейся обстановке, сообщить, все ли люди эвакуированы из горящего здания, о степени угрозы людям, сколько их осталось, где они находятся и на каком этаже, в каких помещениях, как в эти помещения быстрее проникнуть. Кроме того, следует сказать, какие помещения охвачены огнем, и куда он распространяется.</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 </w:t>
      </w:r>
    </w:p>
    <w:p w:rsidR="00544F3F" w:rsidRPr="00E44224" w:rsidRDefault="00544F3F" w:rsidP="00E44224">
      <w:pPr>
        <w:spacing w:after="0" w:line="240" w:lineRule="auto"/>
        <w:ind w:firstLine="709"/>
        <w:jc w:val="both"/>
        <w:rPr>
          <w:rFonts w:ascii="Times New Roman" w:hAnsi="Times New Roman"/>
          <w:sz w:val="24"/>
          <w:szCs w:val="24"/>
          <w:u w:val="single"/>
          <w:lang w:eastAsia="ru-RU"/>
        </w:rPr>
      </w:pPr>
      <w:r w:rsidRPr="00E44224">
        <w:rPr>
          <w:rFonts w:ascii="Times New Roman" w:hAnsi="Times New Roman"/>
          <w:b/>
          <w:bCs/>
          <w:sz w:val="24"/>
          <w:szCs w:val="24"/>
          <w:u w:val="single"/>
          <w:lang w:eastAsia="ru-RU"/>
        </w:rPr>
        <w:t>Спасение людей</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Статистика гибели людей на пожарах свидетельствует, что 98% людей погибает до прибытия пожарных подразделений. Это обстоятельство требует твердого усвоения каждым правил поведения человека на пожаре и знания приемов первой помощи. Ни в коем случае нельзя прекращать борьбу за свое спасение или спасение оказавшихся в критической ситуации людей. Этика школы выживания говорит, что единственной причиной прекратить борьбу может считаться физическая смерть. Если в квартире или другом каком-либо помещении, охваченном огнем или сильно задымленном, остались люди, то одновременно с вызовом пожарной помощи необходимо немедленно приступить к их спасению, особенно, если это дети, старики или больные.</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Известно, что горячий воздух поднимается вверх, а поступающий на его место холодный воздух остается внизу, над полом. Дым вместе с горячим воздухом стремится подняться вверх, поэтому, входя в задымленное помещение, надо пригибаться ближе к полу или двигаться ползком, держа голову, по возможности, в струе свежего воздуха, поступающего из дверей. В помещении, где дым просачивается из-под пола, нагибаться не следует, нужно двигаться во весь рост.</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Находясь в задымленном помещении, надо защищать рот и нос от дыма при помощи сложенной в несколько слоев марли или полотенца, смоченных водой. Желательно иметь с собой запасные повязки для защиты органов дыхания пострадавших людей. Дышать следует, «процеживая» воздух через влажные полотенца, при этом вдох делать через рот, а выдох через нос. Даже в не очень густом дыму трудно различить предметы, так как видимость резко снижается, поэтому, входя в задымленное помещение, надо хорошо запомнить путь своего движения и не терять ориентировки. Для этого лучше всего держаться возле стены, и, отходя для поисков оставшихся людей, снова возвращаться к ней, а затем уже продвигаться дальше.</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В целях самоспасания полезно обвязать себя вокруг пояса веревкой (к примеру, бельевой), а второй конец веревки привязать у входа в помещение. При помощи веревки можно поддерживать связь с людьми, оставшимися снаружи. Пользуясь веревкой в качестве ориентира, можно быстрее выйти из задымленного помещения и вынести спасенного человека. Ориентироваться в задымленном помещении помогают направление настила досок и паркета, расположение окон, дверей и т.п.</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Разыскивая людей в комнатах, надо окликать их, ответив, они, если не потеряли сознание, могут облегчить поиски. Взрослых (в том числе, потерявших сознание) следует искать у окон, дверей и в коридорах, т.е. на путях эвакуации.</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Дети же, испугавшись во время пожара, стараются спрятаться под столы, и кровати, в постели, шкафы, забираются в темный угол, кладовку, закутываются в одеяла и т.п., не всегда отзываются на оклик. Чтобы удостовериться, что дети не остались в горящем доме или квартире, следует проверить все эти места. Наиболее удобным и безопасным путем для спасания людей является обычный выход из помещения наружу. Им и нужно воспользоваться в первую очередь. В тех случаях, когда пожар, начавшийся в коридоре или прихожей, отрезает путь к входной двери, не следует забывать о возможности спасти людей через окно при помощи стационарных пожарных лестниц.</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Проживающих в высотных зданиях (свыше 9 этажей) из опасных помещений следует эвакуировать по незадымляемым лестничным клеткам, переходам с лоджий и балконов в смежную секцию или этаж. В связи с этим не нужно забивать наглухо или загромождать мебелью и домашним имуществом эвакуационные двери, люки на балконах (лоджиях), переходы в смежные секции и выходы на эвакуационные лестницы.</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Спасая людей из многоэтажного здания, в первую очередь необходимо использовать лестничные клетки. Если лестница задымлена, надо быстро раскрыть окна, находящиеся на лестничных клетках, или выбить в них стекла и дать приток свежему воздуху. Двери помещений, откуда на лестницу проникает дым, необходимо плотно закрыть.</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Если внутренние лестницы охвачены огнем или очень задымлены, то людей спасают через окна с помощью приставных лестниц. При этом плотно закрывают все неиспользуемые для эвакуации двери и окна, чтобы в помещение, не проникал воздух, усиливающий горение. Двери, ведущие в соседние помещения и в коридор из комнаты, где находятся люди, во избежание проникновения дыма рекомендуется плотно закрыть, а щели в притворе и снизу двери заткнуть подручным материалом (простыни, одеяла, шторы и т. п.), предварительно смочив их водой.</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При пожаре в одноэтажном или двухэтажном доме, когда уже нельзя использовать обычный вход, следует попытаться спасти людей через окна. Выбрав окно, отдаленное от очага пожара или от наиболее задымленных помещений, следует проникнуть через него в квартиру и приступить к поискам оставшихся там людей. Если в горящей квартире зовут на помощь, при необходимости ломайте дверь.</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Чтобы помочь человеку, на котором загорелась одежда, нужно как можно скорее остановить его (догнать, уронить на землю), так как при движении пламя разгорится еще сильнее. Помогите быстро сбросить воспламенившуюся одежду, либо погасите ее водой, снегом, или накиньте на горящего человека одеяло, пальто, ковер и т. п., оставив голову открытой, чтобы он не задохнулся продуктами горения. Загоревшиеся на голове волосы можно потушить, накинув кусок плотной ткани и облив голову водой.</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Если на самом спасающем загорится одежда, а поблизости никого, кто бы мог помочь потушить ее, нет, надо плотнее завернуться в одеяло, ковер, пальто и т. п. и кататься по полу, стараясь прижиматься к нему горящими местами одежды.</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При спасании людей, способных двигаться самостоятельно, их выводят из задымленных и горящих помещений, используя вышеперечисленные пути эвакуации. Детей, не способных выйти самостоятельно, заворачивают в мокрую простыню или другую ткань, чтобы защитить их от высокой температуры и дать им возможность дышать до некоторой степени очищенным воздухом, и выносят на руках. Обнаружив взрослого человека, потерявшего сознание, поступают таким же образом.</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Недостаточно физически сильным людям бывает трудно перенести на руках человека, потерявшего сознание. В таких случаях кладут пострадавшего на одеяло и силами двух и более человек транспортируют его к выходу.</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По окончании спасательных работ необходимо убедиться, все ли люди выведены из горящих и находящихся под угрозой пожара помещений.</w:t>
      </w:r>
    </w:p>
    <w:p w:rsidR="00544F3F" w:rsidRPr="009A5D94"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Следует также следить за тем, чтобы взрослые и дети не могли вернуться опять в горящий дом. Это нередко случается на практике, люди, не сообразуясь с обстановкой на пожаре, возвращаются в горящий дом за оставленными документами, деньгами или ценностями, а дети за любимыми игрушками или домашними животными.</w:t>
      </w:r>
    </w:p>
    <w:p w:rsidR="00544F3F" w:rsidRDefault="00544F3F" w:rsidP="00E44224">
      <w:pPr>
        <w:spacing w:after="0" w:line="240" w:lineRule="auto"/>
        <w:ind w:firstLine="709"/>
        <w:jc w:val="both"/>
        <w:rPr>
          <w:rFonts w:ascii="Times New Roman" w:hAnsi="Times New Roman"/>
          <w:sz w:val="24"/>
          <w:szCs w:val="24"/>
          <w:lang w:eastAsia="ru-RU"/>
        </w:rPr>
      </w:pPr>
      <w:r w:rsidRPr="009A5D94">
        <w:rPr>
          <w:rFonts w:ascii="Times New Roman" w:hAnsi="Times New Roman"/>
          <w:sz w:val="24"/>
          <w:szCs w:val="24"/>
          <w:lang w:eastAsia="ru-RU"/>
        </w:rPr>
        <w:t>После эвакуации пострадавших в безопасное место им нужно оказать первую помощь. На место пожара следует немедленно вызвать скорую медицинскую помощь и подготовиться к отправке пострадавших в ближайшее лечебное учреждение.</w:t>
      </w:r>
    </w:p>
    <w:p w:rsidR="00544F3F" w:rsidRDefault="00544F3F" w:rsidP="00E44224">
      <w:pPr>
        <w:spacing w:after="0" w:line="240" w:lineRule="auto"/>
        <w:ind w:firstLine="709"/>
        <w:jc w:val="both"/>
        <w:rPr>
          <w:rFonts w:ascii="Times New Roman" w:hAnsi="Times New Roman"/>
          <w:sz w:val="24"/>
          <w:szCs w:val="24"/>
          <w:lang w:eastAsia="ru-RU"/>
        </w:rPr>
      </w:pPr>
    </w:p>
    <w:p w:rsidR="00544F3F" w:rsidRDefault="00544F3F" w:rsidP="00E44224">
      <w:pPr>
        <w:spacing w:after="0" w:line="240" w:lineRule="auto"/>
        <w:ind w:firstLine="709"/>
        <w:jc w:val="both"/>
        <w:rPr>
          <w:rFonts w:ascii="Times New Roman" w:hAnsi="Times New Roman"/>
          <w:sz w:val="24"/>
          <w:szCs w:val="24"/>
          <w:lang w:eastAsia="ru-RU"/>
        </w:rPr>
      </w:pPr>
    </w:p>
    <w:p w:rsidR="00544F3F" w:rsidRDefault="00544F3F" w:rsidP="00E44224">
      <w:pPr>
        <w:spacing w:after="0" w:line="240" w:lineRule="auto"/>
        <w:ind w:firstLine="709"/>
        <w:jc w:val="both"/>
        <w:rPr>
          <w:rFonts w:ascii="Times New Roman" w:hAnsi="Times New Roman"/>
          <w:sz w:val="24"/>
          <w:szCs w:val="24"/>
          <w:lang w:eastAsia="ru-RU"/>
        </w:rPr>
      </w:pPr>
    </w:p>
    <w:p w:rsidR="00544F3F" w:rsidRDefault="00544F3F" w:rsidP="00E44224">
      <w:pPr>
        <w:spacing w:after="0" w:line="240" w:lineRule="auto"/>
        <w:ind w:firstLine="709"/>
        <w:jc w:val="both"/>
        <w:rPr>
          <w:rFonts w:ascii="Times New Roman" w:hAnsi="Times New Roman"/>
          <w:sz w:val="24"/>
          <w:szCs w:val="24"/>
          <w:lang w:eastAsia="ru-RU"/>
        </w:rPr>
      </w:pPr>
    </w:p>
    <w:p w:rsidR="00544F3F" w:rsidRDefault="00544F3F" w:rsidP="00E44224">
      <w:pPr>
        <w:spacing w:after="0" w:line="240" w:lineRule="auto"/>
        <w:ind w:firstLine="709"/>
        <w:jc w:val="both"/>
        <w:rPr>
          <w:rFonts w:ascii="Times New Roman" w:hAnsi="Times New Roman"/>
          <w:sz w:val="24"/>
          <w:szCs w:val="24"/>
          <w:lang w:eastAsia="ru-RU"/>
        </w:rPr>
      </w:pPr>
    </w:p>
    <w:p w:rsidR="00544F3F" w:rsidRPr="00E44224" w:rsidRDefault="00544F3F" w:rsidP="00E44224">
      <w:pPr>
        <w:spacing w:after="0" w:line="240" w:lineRule="auto"/>
        <w:ind w:firstLine="709"/>
        <w:jc w:val="right"/>
        <w:rPr>
          <w:rFonts w:ascii="Times New Roman" w:hAnsi="Times New Roman"/>
          <w:b/>
          <w:sz w:val="24"/>
          <w:szCs w:val="24"/>
          <w:lang w:eastAsia="ru-RU"/>
        </w:rPr>
      </w:pPr>
      <w:r w:rsidRPr="00E44224">
        <w:rPr>
          <w:rFonts w:ascii="Times New Roman" w:hAnsi="Times New Roman"/>
          <w:b/>
          <w:sz w:val="24"/>
          <w:szCs w:val="24"/>
          <w:lang w:eastAsia="ru-RU"/>
        </w:rPr>
        <w:t xml:space="preserve">Отдел ГО,ЧС,ОБ и ОП администрации МО «Судогодский район» </w:t>
      </w:r>
    </w:p>
    <w:p w:rsidR="00544F3F" w:rsidRPr="009A5D94" w:rsidRDefault="00544F3F" w:rsidP="009A5D94">
      <w:pPr>
        <w:spacing w:before="100" w:beforeAutospacing="1" w:after="100" w:afterAutospacing="1" w:line="240" w:lineRule="auto"/>
        <w:jc w:val="both"/>
        <w:rPr>
          <w:rFonts w:ascii="Times New Roman" w:hAnsi="Times New Roman"/>
          <w:sz w:val="24"/>
          <w:szCs w:val="24"/>
          <w:lang w:eastAsia="ru-RU"/>
        </w:rPr>
      </w:pPr>
      <w:r w:rsidRPr="009A5D94">
        <w:rPr>
          <w:rFonts w:ascii="Times New Roman" w:hAnsi="Times New Roman"/>
          <w:sz w:val="24"/>
          <w:szCs w:val="24"/>
          <w:lang w:eastAsia="ru-RU"/>
        </w:rPr>
        <w:t> </w:t>
      </w:r>
    </w:p>
    <w:sectPr w:rsidR="00544F3F" w:rsidRPr="009A5D94" w:rsidSect="00EE4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5D94"/>
    <w:rsid w:val="00231D5E"/>
    <w:rsid w:val="00544F3F"/>
    <w:rsid w:val="007F55DA"/>
    <w:rsid w:val="009A5D94"/>
    <w:rsid w:val="00E3406B"/>
    <w:rsid w:val="00E44224"/>
    <w:rsid w:val="00E47ABB"/>
    <w:rsid w:val="00EE45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B5"/>
    <w:pPr>
      <w:spacing w:after="200" w:line="276" w:lineRule="auto"/>
    </w:pPr>
    <w:rPr>
      <w:lang w:eastAsia="en-US"/>
    </w:rPr>
  </w:style>
  <w:style w:type="paragraph" w:styleId="Heading1">
    <w:name w:val="heading 1"/>
    <w:basedOn w:val="Normal"/>
    <w:link w:val="Heading1Char"/>
    <w:uiPriority w:val="99"/>
    <w:qFormat/>
    <w:rsid w:val="009A5D9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5D94"/>
    <w:rPr>
      <w:rFonts w:ascii="Times New Roman" w:hAnsi="Times New Roman" w:cs="Times New Roman"/>
      <w:b/>
      <w:bCs/>
      <w:kern w:val="36"/>
      <w:sz w:val="48"/>
      <w:szCs w:val="48"/>
      <w:lang w:eastAsia="ru-RU"/>
    </w:rPr>
  </w:style>
  <w:style w:type="paragraph" w:styleId="NormalWeb">
    <w:name w:val="Normal (Web)"/>
    <w:basedOn w:val="Normal"/>
    <w:uiPriority w:val="99"/>
    <w:semiHidden/>
    <w:rsid w:val="009A5D9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9A5D94"/>
    <w:rPr>
      <w:rFonts w:cs="Times New Roman"/>
      <w:b/>
      <w:bCs/>
    </w:rPr>
  </w:style>
  <w:style w:type="paragraph" w:styleId="DocumentMap">
    <w:name w:val="Document Map"/>
    <w:basedOn w:val="Normal"/>
    <w:link w:val="DocumentMapChar"/>
    <w:uiPriority w:val="99"/>
    <w:semiHidden/>
    <w:rsid w:val="00E340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90C87"/>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185904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1523</Words>
  <Characters>8682</Characters>
  <Application>Microsoft Office Outlook</Application>
  <DocSecurity>0</DocSecurity>
  <Lines>0</Lines>
  <Paragraphs>0</Paragraphs>
  <ScaleCrop>false</ScaleCrop>
  <Company>куми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Действия в случае возникновения пожара</dc:title>
  <dc:subject/>
  <dc:creator>Родионова</dc:creator>
  <cp:keywords/>
  <dc:description/>
  <cp:lastModifiedBy>Loner-XP</cp:lastModifiedBy>
  <cp:revision>2</cp:revision>
  <dcterms:created xsi:type="dcterms:W3CDTF">2015-06-24T05:57:00Z</dcterms:created>
  <dcterms:modified xsi:type="dcterms:W3CDTF">2015-06-24T05:57:00Z</dcterms:modified>
</cp:coreProperties>
</file>