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67" w:rsidRPr="00E666C2" w:rsidRDefault="00605367" w:rsidP="0093763C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605367" w:rsidRDefault="00605367" w:rsidP="00F560A8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05367" w:rsidRDefault="00605367" w:rsidP="00F560A8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605367" w:rsidRDefault="00605367" w:rsidP="002057C7">
      <w:pPr>
        <w:ind w:firstLine="851"/>
        <w:jc w:val="both"/>
        <w:rPr>
          <w:sz w:val="28"/>
          <w:szCs w:val="28"/>
        </w:rPr>
      </w:pPr>
    </w:p>
    <w:p w:rsidR="00605367" w:rsidRDefault="00605367" w:rsidP="002057C7">
      <w:pPr>
        <w:ind w:firstLine="851"/>
        <w:jc w:val="both"/>
        <w:rPr>
          <w:sz w:val="28"/>
          <w:szCs w:val="28"/>
        </w:rPr>
      </w:pPr>
    </w:p>
    <w:p w:rsidR="00605367" w:rsidRDefault="00605367" w:rsidP="002057C7">
      <w:pPr>
        <w:ind w:firstLine="851"/>
        <w:jc w:val="both"/>
        <w:rPr>
          <w:sz w:val="28"/>
          <w:szCs w:val="28"/>
        </w:rPr>
      </w:pPr>
    </w:p>
    <w:p w:rsidR="00605367" w:rsidRDefault="00605367" w:rsidP="002057C7">
      <w:pPr>
        <w:ind w:firstLine="851"/>
        <w:jc w:val="both"/>
        <w:rPr>
          <w:sz w:val="28"/>
          <w:szCs w:val="28"/>
        </w:rPr>
      </w:pPr>
      <w:r w:rsidRPr="00E822C0">
        <w:rPr>
          <w:sz w:val="28"/>
          <w:szCs w:val="28"/>
        </w:rPr>
        <w:t xml:space="preserve">Прокуратурой Судогодского района проведена </w:t>
      </w:r>
      <w:r>
        <w:rPr>
          <w:sz w:val="28"/>
          <w:szCs w:val="28"/>
        </w:rPr>
        <w:t xml:space="preserve">результативная </w:t>
      </w:r>
      <w:r w:rsidRPr="00E822C0">
        <w:rPr>
          <w:sz w:val="28"/>
          <w:szCs w:val="28"/>
        </w:rPr>
        <w:t xml:space="preserve">проверка законодательства о </w:t>
      </w:r>
      <w:r>
        <w:rPr>
          <w:sz w:val="28"/>
          <w:szCs w:val="28"/>
        </w:rPr>
        <w:t>безопасности при осуществлении перевозок детей</w:t>
      </w:r>
      <w:r w:rsidRPr="00E822C0">
        <w:rPr>
          <w:sz w:val="28"/>
          <w:szCs w:val="28"/>
        </w:rPr>
        <w:t xml:space="preserve">, </w:t>
      </w:r>
      <w:r>
        <w:rPr>
          <w:sz w:val="28"/>
          <w:szCs w:val="28"/>
        </w:rPr>
        <w:t>в ходе которой установлено следующее.</w:t>
      </w:r>
    </w:p>
    <w:p w:rsidR="00605367" w:rsidRPr="00D013EE" w:rsidRDefault="00605367" w:rsidP="002057C7">
      <w:pPr>
        <w:ind w:firstLine="851"/>
        <w:jc w:val="both"/>
        <w:rPr>
          <w:sz w:val="28"/>
          <w:szCs w:val="28"/>
        </w:rPr>
      </w:pPr>
      <w:r w:rsidRPr="00D013EE">
        <w:rPr>
          <w:sz w:val="28"/>
          <w:szCs w:val="28"/>
        </w:rPr>
        <w:t xml:space="preserve">В ходе проверки, проведенной 02.02.2017 прокуратурой района совместно с сотрудником ОГИБДД ОМВД России по Судогодскому району на 45 км автодороги Эсино – Красный Маяк – Тюрмеровка был остановлен автобус ПАЗ-32053-70, государственный регистрационный знак Р 139 ММ, принадлежащий МБОУ «Краснобогатырская средняя общеобразовательная школа». </w:t>
      </w:r>
    </w:p>
    <w:p w:rsidR="00605367" w:rsidRPr="00D013EE" w:rsidRDefault="00605367" w:rsidP="002057C7">
      <w:pPr>
        <w:ind w:firstLine="851"/>
        <w:jc w:val="both"/>
        <w:rPr>
          <w:sz w:val="28"/>
          <w:szCs w:val="28"/>
        </w:rPr>
      </w:pPr>
      <w:r w:rsidRPr="00D013EE">
        <w:rPr>
          <w:sz w:val="28"/>
          <w:szCs w:val="28"/>
        </w:rPr>
        <w:t>В нарушение вышеуказанных требований законодательства в автобусе отсутствовали документы, предусмотренные п. 4 Правил</w:t>
      </w:r>
      <w:r w:rsidRPr="00320F45">
        <w:t xml:space="preserve"> </w:t>
      </w:r>
      <w:r w:rsidRPr="00320F45">
        <w:rPr>
          <w:sz w:val="28"/>
          <w:szCs w:val="28"/>
        </w:rPr>
        <w:t>организованной перевозки группы детей автобусами</w:t>
      </w:r>
      <w:r>
        <w:rPr>
          <w:sz w:val="28"/>
          <w:szCs w:val="28"/>
        </w:rPr>
        <w:t xml:space="preserve">, утвержденных </w:t>
      </w:r>
      <w:r w:rsidRPr="00320F45">
        <w:rPr>
          <w:sz w:val="28"/>
          <w:szCs w:val="28"/>
        </w:rPr>
        <w:t>Постановлением Правительства РФ № 1177 от 17.12.2013</w:t>
      </w:r>
      <w:r w:rsidRPr="00D013EE">
        <w:rPr>
          <w:sz w:val="28"/>
          <w:szCs w:val="28"/>
        </w:rPr>
        <w:t xml:space="preserve">. </w:t>
      </w:r>
    </w:p>
    <w:p w:rsidR="00605367" w:rsidRPr="00D013EE" w:rsidRDefault="00605367" w:rsidP="002057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D013E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D013EE">
        <w:rPr>
          <w:sz w:val="28"/>
          <w:szCs w:val="28"/>
        </w:rPr>
        <w:t xml:space="preserve"> директора школы № 7 от 01.02.2017 «О сопровождении юношей 11 класса в районный военкомат»</w:t>
      </w:r>
      <w:r>
        <w:rPr>
          <w:sz w:val="28"/>
          <w:szCs w:val="28"/>
        </w:rPr>
        <w:t xml:space="preserve"> </w:t>
      </w:r>
      <w:r w:rsidRPr="00D013EE">
        <w:rPr>
          <w:sz w:val="28"/>
          <w:szCs w:val="28"/>
        </w:rPr>
        <w:t>02.02.2017 в военкомат для прохождения плановой медицинской комиссии необ</w:t>
      </w:r>
      <w:r>
        <w:rPr>
          <w:sz w:val="28"/>
          <w:szCs w:val="28"/>
        </w:rPr>
        <w:t>ходимо было направить 5 человек</w:t>
      </w:r>
      <w:r w:rsidRPr="00D013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3EE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на момент проверки</w:t>
      </w:r>
      <w:r w:rsidRPr="00D013EE">
        <w:rPr>
          <w:sz w:val="28"/>
          <w:szCs w:val="28"/>
        </w:rPr>
        <w:t xml:space="preserve"> было установлено, что в салоне автобуса находится 7 юношей. Кроме лиц, указанных в списке, в автобусе находились также </w:t>
      </w:r>
      <w:r>
        <w:rPr>
          <w:sz w:val="28"/>
          <w:szCs w:val="28"/>
        </w:rPr>
        <w:t>несовершеннолетние</w:t>
      </w:r>
      <w:r w:rsidRPr="00D013EE">
        <w:rPr>
          <w:sz w:val="28"/>
          <w:szCs w:val="28"/>
        </w:rPr>
        <w:t xml:space="preserve">, которые не являются учениками МБОУ «Краснобогатырская средняя общеобразовательная школа». </w:t>
      </w:r>
    </w:p>
    <w:p w:rsidR="00605367" w:rsidRDefault="00605367" w:rsidP="002057C7">
      <w:pPr>
        <w:ind w:firstLine="851"/>
        <w:jc w:val="both"/>
        <w:rPr>
          <w:sz w:val="28"/>
          <w:szCs w:val="28"/>
        </w:rPr>
      </w:pPr>
      <w:r w:rsidRPr="00D013EE">
        <w:rPr>
          <w:sz w:val="28"/>
          <w:szCs w:val="28"/>
        </w:rPr>
        <w:t xml:space="preserve">Таким образом, в нарушение вышеуказанных требований законодательства водителем и сопровождающим перевозились лица, не включенные в приказ № 7 от 01.02.2017 «О сопровождении юношей 11 класса в районный военкомат», что является недопустимым. </w:t>
      </w:r>
    </w:p>
    <w:p w:rsidR="00605367" w:rsidRPr="001347E6" w:rsidRDefault="00605367" w:rsidP="002057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момент проверки</w:t>
      </w:r>
      <w:r w:rsidRPr="001347E6">
        <w:rPr>
          <w:sz w:val="28"/>
          <w:szCs w:val="28"/>
        </w:rPr>
        <w:t xml:space="preserve"> установлено, что имеющиеся в автобусе аптечки являются некомплектными, а именно:</w:t>
      </w:r>
    </w:p>
    <w:p w:rsidR="00605367" w:rsidRPr="001347E6" w:rsidRDefault="00605367" w:rsidP="002057C7">
      <w:pPr>
        <w:ind w:firstLine="851"/>
        <w:jc w:val="both"/>
        <w:rPr>
          <w:sz w:val="28"/>
          <w:szCs w:val="28"/>
        </w:rPr>
      </w:pPr>
      <w:r w:rsidRPr="001347E6">
        <w:rPr>
          <w:sz w:val="28"/>
          <w:szCs w:val="28"/>
        </w:rPr>
        <w:t>- в 1 аптечке отсутствовал 1 лейкопластырь бактерицидный ГОСТ Р ИСО 10993-99 размером не менее 4 см х 10 см (предусмотрено 2 единицы);</w:t>
      </w:r>
    </w:p>
    <w:p w:rsidR="00605367" w:rsidRDefault="00605367" w:rsidP="002057C7">
      <w:pPr>
        <w:ind w:firstLine="851"/>
        <w:jc w:val="both"/>
        <w:rPr>
          <w:sz w:val="28"/>
          <w:szCs w:val="28"/>
        </w:rPr>
      </w:pPr>
      <w:r w:rsidRPr="001347E6">
        <w:rPr>
          <w:sz w:val="28"/>
          <w:szCs w:val="28"/>
        </w:rPr>
        <w:t>- во 2 аптечке отсутствовало 10 лейкопластырей бактерицидных ГОСТ Р ИСО 10993-99 размером не менее 1,9 см на 7,2 см (предусмотрено 10 единиц).</w:t>
      </w:r>
    </w:p>
    <w:p w:rsidR="00605367" w:rsidRDefault="00605367" w:rsidP="002057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были выявлены нарушения, связанные с безопасностью при перевозке детей, еще в 3 школах Судогодского района.</w:t>
      </w:r>
    </w:p>
    <w:p w:rsidR="00605367" w:rsidRDefault="00605367" w:rsidP="002057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выявленных нарушений 06.02.2017 прокурором района </w:t>
      </w:r>
      <w:r w:rsidRPr="0067465C">
        <w:rPr>
          <w:sz w:val="28"/>
          <w:szCs w:val="28"/>
        </w:rPr>
        <w:t>внесены представлени</w:t>
      </w:r>
      <w:r>
        <w:rPr>
          <w:sz w:val="28"/>
          <w:szCs w:val="28"/>
        </w:rPr>
        <w:t>я в адрес 4</w:t>
      </w:r>
      <w:r w:rsidRPr="0067465C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директоров школ об устранении выявленных нарушений законодательства о безопасности при перевозках детей, которые рассмотрены, удовлетворены, 5 должностных лиц привлечены к дисциплинарной ответственности</w:t>
      </w:r>
      <w:r w:rsidRPr="00E822C0">
        <w:rPr>
          <w:sz w:val="28"/>
          <w:szCs w:val="28"/>
        </w:rPr>
        <w:t>.</w:t>
      </w:r>
    </w:p>
    <w:p w:rsidR="00605367" w:rsidRDefault="00605367" w:rsidP="002057C7">
      <w:pPr>
        <w:ind w:firstLine="851"/>
        <w:jc w:val="both"/>
        <w:rPr>
          <w:sz w:val="28"/>
          <w:szCs w:val="28"/>
        </w:rPr>
      </w:pPr>
    </w:p>
    <w:p w:rsidR="00605367" w:rsidRDefault="00605367" w:rsidP="002057C7">
      <w:pPr>
        <w:jc w:val="both"/>
        <w:rPr>
          <w:sz w:val="28"/>
          <w:szCs w:val="28"/>
        </w:rPr>
      </w:pPr>
    </w:p>
    <w:p w:rsidR="00605367" w:rsidRDefault="00605367" w:rsidP="00BF6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5367" w:rsidRDefault="00605367" w:rsidP="00F56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605367" w:rsidRPr="00BF6738" w:rsidRDefault="00605367" w:rsidP="00F560A8">
      <w:pPr>
        <w:jc w:val="both"/>
        <w:rPr>
          <w:sz w:val="28"/>
          <w:szCs w:val="28"/>
        </w:rPr>
      </w:pPr>
      <w:r>
        <w:rPr>
          <w:sz w:val="28"/>
          <w:szCs w:val="28"/>
        </w:rPr>
        <w:t>Судогодского района                                                                           И.С.Арапов</w:t>
      </w:r>
    </w:p>
    <w:sectPr w:rsidR="00605367" w:rsidRPr="00BF6738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9EA"/>
    <w:rsid w:val="00107D72"/>
    <w:rsid w:val="001347E6"/>
    <w:rsid w:val="002057C7"/>
    <w:rsid w:val="002F22EA"/>
    <w:rsid w:val="00320F45"/>
    <w:rsid w:val="00457B5D"/>
    <w:rsid w:val="00585055"/>
    <w:rsid w:val="00605367"/>
    <w:rsid w:val="0067465C"/>
    <w:rsid w:val="00677211"/>
    <w:rsid w:val="00751135"/>
    <w:rsid w:val="00861C2E"/>
    <w:rsid w:val="009269EA"/>
    <w:rsid w:val="0093763C"/>
    <w:rsid w:val="009F622A"/>
    <w:rsid w:val="00A949C7"/>
    <w:rsid w:val="00AB2996"/>
    <w:rsid w:val="00BF6738"/>
    <w:rsid w:val="00C609E8"/>
    <w:rsid w:val="00D00D35"/>
    <w:rsid w:val="00D013EE"/>
    <w:rsid w:val="00D86743"/>
    <w:rsid w:val="00E51E16"/>
    <w:rsid w:val="00E666C2"/>
    <w:rsid w:val="00E822C0"/>
    <w:rsid w:val="00E91C1F"/>
    <w:rsid w:val="00EC1D54"/>
    <w:rsid w:val="00F340A2"/>
    <w:rsid w:val="00F5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E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1E1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69E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269EA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0D3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51E1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uiPriority w:val="99"/>
    <w:rsid w:val="00E51E16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E51E16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E51E16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E51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743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link w:val="1"/>
    <w:uiPriority w:val="99"/>
    <w:locked/>
    <w:rsid w:val="00BF6738"/>
    <w:rPr>
      <w:spacing w:val="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F6738"/>
    <w:pPr>
      <w:shd w:val="clear" w:color="auto" w:fill="FFFFFF"/>
      <w:spacing w:before="60" w:line="240" w:lineRule="atLeast"/>
    </w:pPr>
    <w:rPr>
      <w:rFonts w:ascii="Calibri" w:eastAsia="Calibri" w:hAnsi="Calibri"/>
      <w:spacing w:val="1"/>
      <w:sz w:val="20"/>
      <w:szCs w:val="20"/>
    </w:rPr>
  </w:style>
  <w:style w:type="paragraph" w:customStyle="1" w:styleId="ConsPlusNormal">
    <w:name w:val="ConsPlusNormal"/>
    <w:uiPriority w:val="99"/>
    <w:rsid w:val="00F560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362</Words>
  <Characters>2068</Characters>
  <Application>Microsoft Office Outlook</Application>
  <DocSecurity>0</DocSecurity>
  <Lines>0</Lines>
  <Paragraphs>0</Paragraphs>
  <ScaleCrop>false</ScaleCrop>
  <Company>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subject/>
  <dc:creator>Татьяна</dc:creator>
  <cp:keywords/>
  <dc:description/>
  <cp:lastModifiedBy>Loner-XP</cp:lastModifiedBy>
  <cp:revision>2</cp:revision>
  <cp:lastPrinted>2015-12-01T12:19:00Z</cp:lastPrinted>
  <dcterms:created xsi:type="dcterms:W3CDTF">2017-04-17T06:14:00Z</dcterms:created>
  <dcterms:modified xsi:type="dcterms:W3CDTF">2017-04-17T06:14:00Z</dcterms:modified>
</cp:coreProperties>
</file>