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4" w:rsidRPr="00E666C2" w:rsidRDefault="009C4274" w:rsidP="00E666C2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9C4274" w:rsidRPr="00672C1B" w:rsidRDefault="009C4274" w:rsidP="00E666C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9C4274" w:rsidRDefault="009C4274" w:rsidP="008C2026">
      <w:pPr>
        <w:ind w:firstLine="709"/>
        <w:jc w:val="both"/>
        <w:rPr>
          <w:sz w:val="28"/>
          <w:szCs w:val="28"/>
        </w:rPr>
      </w:pPr>
    </w:p>
    <w:p w:rsidR="009C4274" w:rsidRDefault="009C4274" w:rsidP="007D2C29">
      <w:pPr>
        <w:jc w:val="both"/>
        <w:rPr>
          <w:sz w:val="28"/>
          <w:szCs w:val="28"/>
        </w:rPr>
      </w:pPr>
    </w:p>
    <w:p w:rsidR="009C4274" w:rsidRDefault="009C4274" w:rsidP="007D2C29">
      <w:pPr>
        <w:jc w:val="both"/>
        <w:rPr>
          <w:sz w:val="28"/>
          <w:szCs w:val="28"/>
        </w:rPr>
      </w:pPr>
    </w:p>
    <w:p w:rsidR="009C4274" w:rsidRDefault="009C4274" w:rsidP="007D2C29">
      <w:pPr>
        <w:jc w:val="both"/>
        <w:rPr>
          <w:sz w:val="28"/>
          <w:szCs w:val="28"/>
        </w:rPr>
      </w:pPr>
    </w:p>
    <w:p w:rsidR="009C4274" w:rsidRDefault="009C4274" w:rsidP="007D2C29">
      <w:pPr>
        <w:jc w:val="both"/>
        <w:rPr>
          <w:sz w:val="28"/>
          <w:szCs w:val="28"/>
        </w:rPr>
      </w:pPr>
    </w:p>
    <w:p w:rsidR="009C4274" w:rsidRDefault="009C4274" w:rsidP="007D2C29">
      <w:pPr>
        <w:jc w:val="both"/>
        <w:rPr>
          <w:sz w:val="28"/>
          <w:szCs w:val="28"/>
        </w:rPr>
      </w:pPr>
    </w:p>
    <w:p w:rsidR="009C4274" w:rsidRDefault="009C4274" w:rsidP="007D2C29">
      <w:pPr>
        <w:jc w:val="both"/>
        <w:rPr>
          <w:sz w:val="28"/>
          <w:szCs w:val="28"/>
        </w:rPr>
      </w:pPr>
    </w:p>
    <w:p w:rsidR="009C4274" w:rsidRPr="00217A4E" w:rsidRDefault="009C4274" w:rsidP="00AC470E">
      <w:pPr>
        <w:pStyle w:val="Heading1"/>
        <w:shd w:val="clear" w:color="auto" w:fill="FFFFFF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административном задержании граждан в состоянии опьянения.</w:t>
      </w:r>
    </w:p>
    <w:p w:rsidR="009C4274" w:rsidRPr="00A27A3C" w:rsidRDefault="009C4274" w:rsidP="00AC470E">
      <w:pPr>
        <w:shd w:val="clear" w:color="auto" w:fill="FFFFFF"/>
        <w:jc w:val="both"/>
        <w:rPr>
          <w:color w:val="404040"/>
          <w:sz w:val="28"/>
          <w:szCs w:val="21"/>
        </w:rPr>
      </w:pPr>
    </w:p>
    <w:p w:rsidR="009C4274" w:rsidRDefault="009C4274" w:rsidP="00AC470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29.12.2017 № 456-ФЗ внесены изменения в статью 27.5 Кодекса Российской Федерации об административных правонарушениях, согласно которых срок административного задержания лица исчисляется с момента его доставления. Срок административного задержания лица, находящегося в состоянии опьянения, исчисляется с момента его вытрезвления.</w:t>
      </w:r>
    </w:p>
    <w:p w:rsidR="009C4274" w:rsidRDefault="009C4274" w:rsidP="00AC47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установлено, что общий срок времени вытрезвления лица, находящегося в состоянии опьянения, с момента его доставления и административного задержания не может превышать 48 часов.</w:t>
      </w:r>
    </w:p>
    <w:p w:rsidR="009C4274" w:rsidRDefault="009C4274" w:rsidP="00AC47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Федеральный закон № 456-ФЗ вступил в силу с 09.01.2018.</w:t>
      </w:r>
    </w:p>
    <w:p w:rsidR="009C4274" w:rsidRDefault="009C4274" w:rsidP="00025DBD">
      <w:pPr>
        <w:spacing w:line="240" w:lineRule="exact"/>
        <w:jc w:val="both"/>
        <w:rPr>
          <w:sz w:val="28"/>
          <w:szCs w:val="28"/>
        </w:rPr>
      </w:pPr>
    </w:p>
    <w:p w:rsidR="009C4274" w:rsidRPr="008450A8" w:rsidRDefault="009C4274" w:rsidP="00025DBD">
      <w:pPr>
        <w:spacing w:line="240" w:lineRule="exact"/>
        <w:jc w:val="both"/>
        <w:rPr>
          <w:sz w:val="28"/>
          <w:szCs w:val="28"/>
        </w:rPr>
      </w:pPr>
    </w:p>
    <w:p w:rsidR="009C4274" w:rsidRDefault="009C4274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       М.Г.Семенов</w:t>
      </w:r>
    </w:p>
    <w:p w:rsidR="009C4274" w:rsidRDefault="009C4274" w:rsidP="00A2784E">
      <w:pPr>
        <w:spacing w:line="240" w:lineRule="exact"/>
        <w:jc w:val="both"/>
        <w:rPr>
          <w:sz w:val="28"/>
          <w:szCs w:val="28"/>
        </w:rPr>
      </w:pPr>
    </w:p>
    <w:p w:rsidR="009C4274" w:rsidRDefault="009C4274" w:rsidP="000C48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274" w:rsidRDefault="009C4274" w:rsidP="00585055">
      <w:pPr>
        <w:spacing w:line="240" w:lineRule="exact"/>
        <w:ind w:left="4678"/>
        <w:rPr>
          <w:sz w:val="28"/>
          <w:szCs w:val="28"/>
        </w:rPr>
      </w:pPr>
    </w:p>
    <w:p w:rsidR="009C4274" w:rsidRDefault="009C4274" w:rsidP="00585055">
      <w:pPr>
        <w:spacing w:line="240" w:lineRule="exact"/>
        <w:ind w:left="4678"/>
        <w:rPr>
          <w:sz w:val="28"/>
          <w:szCs w:val="28"/>
        </w:rPr>
      </w:pPr>
    </w:p>
    <w:p w:rsidR="009C4274" w:rsidRDefault="009C4274" w:rsidP="00585055">
      <w:pPr>
        <w:spacing w:line="240" w:lineRule="exact"/>
        <w:ind w:left="4678"/>
        <w:rPr>
          <w:sz w:val="28"/>
          <w:szCs w:val="28"/>
        </w:rPr>
      </w:pPr>
    </w:p>
    <w:sectPr w:rsidR="009C4274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025DBD"/>
    <w:rsid w:val="000A5332"/>
    <w:rsid w:val="000B4AD2"/>
    <w:rsid w:val="000C2DAF"/>
    <w:rsid w:val="000C480F"/>
    <w:rsid w:val="001518CF"/>
    <w:rsid w:val="001F6072"/>
    <w:rsid w:val="00217A4E"/>
    <w:rsid w:val="00254391"/>
    <w:rsid w:val="002F22EA"/>
    <w:rsid w:val="003C1106"/>
    <w:rsid w:val="00401238"/>
    <w:rsid w:val="004D0BF3"/>
    <w:rsid w:val="004E0FF3"/>
    <w:rsid w:val="00585055"/>
    <w:rsid w:val="005F026E"/>
    <w:rsid w:val="00672C1B"/>
    <w:rsid w:val="006A1876"/>
    <w:rsid w:val="006C2B27"/>
    <w:rsid w:val="006C53CD"/>
    <w:rsid w:val="00751135"/>
    <w:rsid w:val="007B06A9"/>
    <w:rsid w:val="007D2C29"/>
    <w:rsid w:val="00821AEB"/>
    <w:rsid w:val="008450A8"/>
    <w:rsid w:val="00877645"/>
    <w:rsid w:val="008C2026"/>
    <w:rsid w:val="009269EA"/>
    <w:rsid w:val="009540C3"/>
    <w:rsid w:val="009C4274"/>
    <w:rsid w:val="009F622A"/>
    <w:rsid w:val="00A2784E"/>
    <w:rsid w:val="00A27A3C"/>
    <w:rsid w:val="00AC470E"/>
    <w:rsid w:val="00AF4703"/>
    <w:rsid w:val="00C0182D"/>
    <w:rsid w:val="00C15E0D"/>
    <w:rsid w:val="00C609E8"/>
    <w:rsid w:val="00C9071C"/>
    <w:rsid w:val="00CB31FD"/>
    <w:rsid w:val="00D00D35"/>
    <w:rsid w:val="00D0372F"/>
    <w:rsid w:val="00D86743"/>
    <w:rsid w:val="00DD068B"/>
    <w:rsid w:val="00E51E16"/>
    <w:rsid w:val="00E666C2"/>
    <w:rsid w:val="00E91C1F"/>
    <w:rsid w:val="00EC1D54"/>
    <w:rsid w:val="00F340A2"/>
    <w:rsid w:val="00FB2339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3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33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33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33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480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4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4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4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4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4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120</Words>
  <Characters>687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2018-02-07T09:28:00Z</dcterms:created>
  <dcterms:modified xsi:type="dcterms:W3CDTF">2018-02-07T09:28:00Z</dcterms:modified>
</cp:coreProperties>
</file>