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B3" w:rsidRPr="00070E13" w:rsidRDefault="00EF74B3" w:rsidP="00C17AD3">
      <w:pPr>
        <w:jc w:val="center"/>
        <w:rPr>
          <w:b/>
        </w:rPr>
      </w:pPr>
      <w:r w:rsidRPr="00070E13">
        <w:t xml:space="preserve"> РОССИЙСКАЯ ФЕДЕРАЦИЯ                  </w:t>
      </w:r>
    </w:p>
    <w:p w:rsidR="00EF74B3" w:rsidRPr="00070E13" w:rsidRDefault="00EF74B3" w:rsidP="00C17AD3">
      <w:pPr>
        <w:jc w:val="center"/>
      </w:pPr>
      <w:r w:rsidRPr="00070E13">
        <w:t>СОВЕТ НАРОДНЫХ ДЕПУТАТОВ</w:t>
      </w:r>
    </w:p>
    <w:p w:rsidR="00EF74B3" w:rsidRPr="00070E13" w:rsidRDefault="00EF74B3" w:rsidP="00C17AD3">
      <w:pPr>
        <w:jc w:val="center"/>
      </w:pPr>
      <w:r w:rsidRPr="00070E13">
        <w:t>МУНИЦИПАЛЬНОГО ОБРАЗОВАНИЯ</w:t>
      </w:r>
    </w:p>
    <w:p w:rsidR="00EF74B3" w:rsidRPr="00070E13" w:rsidRDefault="00EF74B3" w:rsidP="00C17AD3">
      <w:pPr>
        <w:jc w:val="center"/>
      </w:pPr>
      <w:r>
        <w:t>ГОЛОВИНСКОЕ</w:t>
      </w:r>
      <w:r w:rsidRPr="00070E13">
        <w:t xml:space="preserve"> СЕЛЬСКОЕ ПОСЕЛЕНИЕ</w:t>
      </w:r>
    </w:p>
    <w:p w:rsidR="00EF74B3" w:rsidRPr="00070E13" w:rsidRDefault="00EF74B3" w:rsidP="00C17AD3">
      <w:pPr>
        <w:jc w:val="center"/>
      </w:pPr>
      <w:r w:rsidRPr="00070E13">
        <w:t>СУДОГОДСКОГО РАЙОНА  ВЛАДИМИРСКОЙ ОБЛАСТИ</w:t>
      </w:r>
    </w:p>
    <w:p w:rsidR="00EF74B3" w:rsidRPr="00070E13" w:rsidRDefault="00EF74B3" w:rsidP="00C17AD3"/>
    <w:p w:rsidR="00EF74B3" w:rsidRPr="00070E13" w:rsidRDefault="00EF74B3" w:rsidP="00C17AD3">
      <w:pPr>
        <w:jc w:val="center"/>
      </w:pPr>
      <w:r w:rsidRPr="00070E13">
        <w:t>РЕШЕНИЕ</w:t>
      </w:r>
    </w:p>
    <w:p w:rsidR="00EF74B3" w:rsidRPr="00070E13" w:rsidRDefault="00EF74B3" w:rsidP="00C17AD3">
      <w:pPr>
        <w:jc w:val="center"/>
      </w:pPr>
    </w:p>
    <w:p w:rsidR="00EF74B3" w:rsidRPr="00070E13" w:rsidRDefault="00EF74B3" w:rsidP="00C17AD3">
      <w:pPr>
        <w:jc w:val="center"/>
      </w:pPr>
      <w:r>
        <w:t xml:space="preserve">                  </w:t>
      </w:r>
    </w:p>
    <w:p w:rsidR="00EF74B3" w:rsidRPr="00070E13" w:rsidRDefault="00EF74B3" w:rsidP="00C17AD3">
      <w:r w:rsidRPr="00423999">
        <w:t>_________________</w:t>
      </w:r>
      <w:r w:rsidRPr="00C0130F">
        <w:t xml:space="preserve">года                                                                                                             №  </w:t>
      </w:r>
    </w:p>
    <w:p w:rsidR="00EF74B3" w:rsidRPr="00070E13" w:rsidRDefault="00EF74B3" w:rsidP="00C17AD3">
      <w:r>
        <w:t>п</w:t>
      </w:r>
      <w:r w:rsidRPr="00070E13">
        <w:t xml:space="preserve">. </w:t>
      </w:r>
      <w:r>
        <w:t>Головино</w:t>
      </w:r>
      <w:r w:rsidRPr="00070E13">
        <w:tab/>
      </w:r>
    </w:p>
    <w:p w:rsidR="00EF74B3" w:rsidRPr="00070E13" w:rsidRDefault="00EF74B3" w:rsidP="00C17AD3">
      <w:r w:rsidRPr="00070E13">
        <w:tab/>
      </w:r>
      <w:r w:rsidRPr="00070E13">
        <w:tab/>
      </w:r>
      <w:r w:rsidRPr="00070E13">
        <w:tab/>
      </w:r>
      <w:r w:rsidRPr="00070E13">
        <w:tab/>
      </w:r>
      <w:r w:rsidRPr="00070E13">
        <w:tab/>
      </w:r>
      <w:r w:rsidRPr="00070E13">
        <w:tab/>
      </w:r>
      <w:r w:rsidRPr="00070E13">
        <w:tab/>
      </w:r>
      <w:r w:rsidRPr="00070E13">
        <w:tab/>
      </w:r>
      <w:r w:rsidRPr="00070E13">
        <w:tab/>
      </w:r>
    </w:p>
    <w:p w:rsidR="00EF74B3" w:rsidRPr="008270EC" w:rsidRDefault="00EF74B3" w:rsidP="00C17AD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8270EC">
        <w:rPr>
          <w:rFonts w:ascii="Times New Roman" w:hAnsi="Times New Roman" w:cs="Times New Roman"/>
          <w:i/>
          <w:iCs/>
          <w:sz w:val="24"/>
          <w:szCs w:val="24"/>
        </w:rPr>
        <w:t xml:space="preserve">О внесении изменений и дополнений в </w:t>
      </w:r>
    </w:p>
    <w:p w:rsidR="00EF74B3" w:rsidRPr="008270EC" w:rsidRDefault="00EF74B3" w:rsidP="00C17AD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8270EC">
        <w:rPr>
          <w:rFonts w:ascii="Times New Roman" w:hAnsi="Times New Roman" w:cs="Times New Roman"/>
          <w:i/>
          <w:iCs/>
          <w:sz w:val="24"/>
          <w:szCs w:val="24"/>
        </w:rPr>
        <w:t xml:space="preserve"> Устав муниципального образования </w:t>
      </w:r>
    </w:p>
    <w:p w:rsidR="00EF74B3" w:rsidRPr="008270EC" w:rsidRDefault="00EF74B3" w:rsidP="00C17AD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Головинское</w:t>
      </w:r>
      <w:r w:rsidRPr="008270EC">
        <w:rPr>
          <w:rFonts w:ascii="Times New Roman" w:hAnsi="Times New Roman" w:cs="Times New Roman"/>
          <w:i/>
          <w:iCs/>
          <w:sz w:val="24"/>
          <w:szCs w:val="24"/>
        </w:rPr>
        <w:t xml:space="preserve"> сельское поселение.</w:t>
      </w:r>
    </w:p>
    <w:p w:rsidR="00EF74B3" w:rsidRPr="008270EC" w:rsidRDefault="00EF74B3" w:rsidP="00C17AD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EF74B3" w:rsidRPr="008270EC" w:rsidRDefault="00EF74B3" w:rsidP="00C17AD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EF74B3" w:rsidRPr="00070E13" w:rsidRDefault="00EF74B3" w:rsidP="00C17AD3">
      <w:pPr>
        <w:autoSpaceDE w:val="0"/>
        <w:autoSpaceDN w:val="0"/>
        <w:adjustRightInd w:val="0"/>
        <w:ind w:firstLine="540"/>
        <w:jc w:val="both"/>
      </w:pPr>
      <w:r>
        <w:t xml:space="preserve">На основании протеста прокурора от 08.09.2015 года и в соответствии с </w:t>
      </w:r>
      <w:r w:rsidRPr="00070E13">
        <w:t xml:space="preserve"> Федеральным законом от 06.10.2003 № 131-ФЗ «Об общих принципах организации местного самоуправления в Российской Федерации», в целях приведения нормативного правового акта в соответствие с требованиями действующего законодательства, Совет народных депутатов муниципального образования </w:t>
      </w:r>
      <w:r>
        <w:t xml:space="preserve">Головинское </w:t>
      </w:r>
      <w:r w:rsidRPr="00070E13">
        <w:t>сельское поселение,</w:t>
      </w:r>
    </w:p>
    <w:p w:rsidR="00EF74B3" w:rsidRPr="00070E13" w:rsidRDefault="00EF74B3" w:rsidP="00C17AD3">
      <w:pPr>
        <w:autoSpaceDE w:val="0"/>
        <w:autoSpaceDN w:val="0"/>
        <w:adjustRightInd w:val="0"/>
        <w:ind w:firstLine="540"/>
        <w:jc w:val="both"/>
      </w:pPr>
    </w:p>
    <w:p w:rsidR="00EF74B3" w:rsidRPr="00070E13" w:rsidRDefault="00EF74B3" w:rsidP="00C17AD3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70E13">
        <w:rPr>
          <w:rFonts w:ascii="Times New Roman" w:hAnsi="Times New Roman" w:cs="Times New Roman"/>
          <w:b/>
          <w:sz w:val="24"/>
          <w:szCs w:val="24"/>
        </w:rPr>
        <w:t>Р Е Ш И Л :</w:t>
      </w:r>
    </w:p>
    <w:p w:rsidR="00EF74B3" w:rsidRPr="00070E13" w:rsidRDefault="00EF74B3" w:rsidP="00C17AD3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F74B3" w:rsidRDefault="00EF74B3" w:rsidP="0042399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lace">
        <w:r w:rsidRPr="00070E13">
          <w:rPr>
            <w:rFonts w:ascii="Times New Roman" w:hAnsi="Times New Roman" w:cs="Times New Roman"/>
            <w:b/>
            <w:sz w:val="24"/>
            <w:szCs w:val="24"/>
            <w:lang w:val="en-US"/>
          </w:rPr>
          <w:t>I</w:t>
        </w:r>
        <w:r w:rsidRPr="00070E13">
          <w:rPr>
            <w:rFonts w:ascii="Times New Roman" w:hAnsi="Times New Roman" w:cs="Times New Roman"/>
            <w:b/>
            <w:sz w:val="24"/>
            <w:szCs w:val="24"/>
          </w:rPr>
          <w:t>.</w:t>
        </w:r>
      </w:smartTag>
      <w:r w:rsidRPr="00070E13">
        <w:rPr>
          <w:rFonts w:ascii="Times New Roman" w:hAnsi="Times New Roman" w:cs="Times New Roman"/>
          <w:sz w:val="24"/>
          <w:szCs w:val="24"/>
        </w:rPr>
        <w:t xml:space="preserve"> Внести в Устав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Головинское</w:t>
      </w:r>
      <w:r w:rsidRPr="00070E13">
        <w:rPr>
          <w:rFonts w:ascii="Times New Roman" w:hAnsi="Times New Roman" w:cs="Times New Roman"/>
          <w:sz w:val="24"/>
          <w:szCs w:val="24"/>
        </w:rPr>
        <w:t xml:space="preserve"> сельское поселение следующие изменения и дополнения:</w:t>
      </w:r>
    </w:p>
    <w:p w:rsidR="00EF74B3" w:rsidRPr="00E364D1" w:rsidRDefault="00EF74B3" w:rsidP="00C17AD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6756">
        <w:rPr>
          <w:rFonts w:ascii="Times New Roman" w:hAnsi="Times New Roman" w:cs="Times New Roman"/>
          <w:b/>
          <w:sz w:val="24"/>
          <w:szCs w:val="24"/>
        </w:rPr>
        <w:t>1</w:t>
      </w:r>
      <w:r w:rsidRPr="00E364D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часть 1 статьи </w:t>
      </w:r>
      <w:r w:rsidRPr="00B4735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4D1">
        <w:rPr>
          <w:rFonts w:ascii="Times New Roman" w:hAnsi="Times New Roman" w:cs="Times New Roman"/>
          <w:b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b/>
          <w:sz w:val="24"/>
          <w:szCs w:val="24"/>
        </w:rPr>
        <w:t>дополнить пунктом 7.</w:t>
      </w:r>
      <w:r w:rsidRPr="00B4735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</w:t>
      </w:r>
      <w:r w:rsidRPr="00E364D1">
        <w:rPr>
          <w:rFonts w:ascii="Times New Roman" w:hAnsi="Times New Roman" w:cs="Times New Roman"/>
          <w:b/>
          <w:sz w:val="24"/>
          <w:szCs w:val="24"/>
        </w:rPr>
        <w:t>:</w:t>
      </w:r>
    </w:p>
    <w:p w:rsidR="00EF74B3" w:rsidRPr="00423999" w:rsidRDefault="00EF74B3" w:rsidP="00423999">
      <w:pPr>
        <w:pStyle w:val="BodyTextIndent"/>
        <w:ind w:firstLine="257"/>
        <w:jc w:val="both"/>
        <w:rPr>
          <w:i/>
        </w:rPr>
      </w:pPr>
      <w:r>
        <w:t>7.</w:t>
      </w:r>
      <w:r w:rsidRPr="00B47357">
        <w:t>1</w:t>
      </w:r>
      <w:r>
        <w:t>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адаптацию мигрантов, профилактику межнациональных (межэтнических) конфликтов;</w:t>
      </w:r>
    </w:p>
    <w:p w:rsidR="00EF74B3" w:rsidRPr="006A01EF" w:rsidRDefault="00EF74B3" w:rsidP="00F36756">
      <w:pPr>
        <w:ind w:firstLine="283"/>
        <w:jc w:val="both"/>
        <w:rPr>
          <w:b/>
        </w:rPr>
      </w:pPr>
      <w:r>
        <w:t xml:space="preserve"> </w:t>
      </w:r>
      <w:r w:rsidRPr="00743D6D">
        <w:t xml:space="preserve"> </w:t>
      </w:r>
      <w:r>
        <w:rPr>
          <w:b/>
        </w:rPr>
        <w:t>2</w:t>
      </w:r>
      <w:r>
        <w:t xml:space="preserve">. </w:t>
      </w:r>
      <w:r>
        <w:rPr>
          <w:b/>
        </w:rPr>
        <w:t xml:space="preserve">часть </w:t>
      </w:r>
      <w:r w:rsidRPr="00B47357">
        <w:rPr>
          <w:b/>
        </w:rPr>
        <w:t>2</w:t>
      </w:r>
      <w:r>
        <w:rPr>
          <w:b/>
        </w:rPr>
        <w:t xml:space="preserve"> статьи </w:t>
      </w:r>
      <w:r w:rsidRPr="00B47357">
        <w:rPr>
          <w:b/>
        </w:rPr>
        <w:t>30</w:t>
      </w:r>
      <w:r>
        <w:rPr>
          <w:b/>
        </w:rPr>
        <w:t xml:space="preserve"> </w:t>
      </w:r>
      <w:r w:rsidRPr="00E364D1">
        <w:rPr>
          <w:b/>
        </w:rPr>
        <w:t xml:space="preserve">Устава </w:t>
      </w:r>
      <w:r>
        <w:rPr>
          <w:b/>
        </w:rPr>
        <w:t xml:space="preserve">дополнить пунктом </w:t>
      </w:r>
      <w:r w:rsidRPr="00B47357">
        <w:rPr>
          <w:b/>
        </w:rPr>
        <w:t>2</w:t>
      </w:r>
      <w:r>
        <w:rPr>
          <w:b/>
        </w:rPr>
        <w:t>2 следующего содержания</w:t>
      </w:r>
      <w:r w:rsidRPr="006A01EF">
        <w:rPr>
          <w:b/>
        </w:rPr>
        <w:t>:</w:t>
      </w:r>
    </w:p>
    <w:p w:rsidR="00EF74B3" w:rsidRPr="00070E13" w:rsidRDefault="00EF74B3" w:rsidP="00C17AD3">
      <w:pPr>
        <w:ind w:firstLine="708"/>
        <w:jc w:val="both"/>
        <w:rPr>
          <w:color w:val="000000"/>
        </w:rPr>
      </w:pPr>
      <w:r w:rsidRPr="00B47357">
        <w:t>2</w:t>
      </w:r>
      <w:r>
        <w:t>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адаптацию мигрантов, профилактику межнациональных (межэтнических) конфликтов;</w:t>
      </w:r>
    </w:p>
    <w:p w:rsidR="00EF74B3" w:rsidRPr="00B47357" w:rsidRDefault="00EF74B3" w:rsidP="00B47357">
      <w:pPr>
        <w:jc w:val="both"/>
      </w:pPr>
    </w:p>
    <w:p w:rsidR="00EF74B3" w:rsidRDefault="00EF74B3" w:rsidP="00B47357">
      <w:pPr>
        <w:widowControl w:val="0"/>
        <w:autoSpaceDE w:val="0"/>
        <w:autoSpaceDN w:val="0"/>
        <w:adjustRightInd w:val="0"/>
        <w:jc w:val="both"/>
      </w:pPr>
      <w:r w:rsidRPr="00070E13">
        <w:t xml:space="preserve">           </w:t>
      </w:r>
      <w:r w:rsidRPr="00070E13">
        <w:rPr>
          <w:b/>
          <w:lang w:val="en-US"/>
        </w:rPr>
        <w:t>II</w:t>
      </w:r>
      <w:r w:rsidRPr="00070E13">
        <w:rPr>
          <w:b/>
        </w:rPr>
        <w:t>.</w:t>
      </w:r>
      <w:r w:rsidRPr="00070E13">
        <w:t xml:space="preserve"> Настоящее решение вступает в силу со дня его официального опубликования после </w:t>
      </w:r>
      <w:r>
        <w:t xml:space="preserve">государственной </w:t>
      </w:r>
      <w:r w:rsidRPr="00070E13">
        <w:t xml:space="preserve">регистрации в </w:t>
      </w:r>
      <w:r>
        <w:t>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EF74B3" w:rsidRDefault="00EF74B3" w:rsidP="00B47357">
      <w:pPr>
        <w:widowControl w:val="0"/>
        <w:autoSpaceDE w:val="0"/>
        <w:autoSpaceDN w:val="0"/>
        <w:adjustRightInd w:val="0"/>
        <w:jc w:val="both"/>
      </w:pPr>
    </w:p>
    <w:p w:rsidR="00EF74B3" w:rsidRDefault="00EF74B3" w:rsidP="00B47357">
      <w:pPr>
        <w:widowControl w:val="0"/>
        <w:autoSpaceDE w:val="0"/>
        <w:autoSpaceDN w:val="0"/>
        <w:adjustRightInd w:val="0"/>
        <w:jc w:val="both"/>
      </w:pPr>
    </w:p>
    <w:p w:rsidR="00EF74B3" w:rsidRDefault="00EF74B3" w:rsidP="00B47357">
      <w:pPr>
        <w:widowControl w:val="0"/>
        <w:autoSpaceDE w:val="0"/>
        <w:autoSpaceDN w:val="0"/>
        <w:adjustRightInd w:val="0"/>
        <w:jc w:val="both"/>
      </w:pPr>
    </w:p>
    <w:p w:rsidR="00EF74B3" w:rsidRPr="00070E13" w:rsidRDefault="00EF74B3" w:rsidP="00C17A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0E13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EF74B3" w:rsidRPr="00070E13" w:rsidRDefault="00EF74B3" w:rsidP="00C17A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0E1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F74B3" w:rsidRPr="00070E13" w:rsidRDefault="00EF74B3" w:rsidP="00C17A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Головинское</w:t>
      </w:r>
      <w:r w:rsidRPr="00070E13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</w:p>
    <w:p w:rsidR="00EF74B3" w:rsidRPr="00070E13" w:rsidRDefault="00EF74B3" w:rsidP="00C17A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0E13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EF74B3" w:rsidRPr="00423999" w:rsidRDefault="00EF74B3" w:rsidP="00EF79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Головинское</w:t>
      </w:r>
      <w:r w:rsidRPr="003C3C61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C3C6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В.В. Кутковский</w:t>
      </w:r>
    </w:p>
    <w:p w:rsidR="00EF74B3" w:rsidRDefault="00EF74B3" w:rsidP="00EF79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F74B3" w:rsidRPr="00277D40" w:rsidRDefault="00EF74B3" w:rsidP="00277D40">
      <w:pPr>
        <w:rPr>
          <w:sz w:val="28"/>
        </w:rPr>
      </w:pPr>
    </w:p>
    <w:sectPr w:rsidR="00EF74B3" w:rsidRPr="00277D40" w:rsidSect="00100F07">
      <w:footerReference w:type="even" r:id="rId7"/>
      <w:footerReference w:type="default" r:id="rId8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4B3" w:rsidRDefault="00EF74B3">
      <w:r>
        <w:separator/>
      </w:r>
    </w:p>
    <w:p w:rsidR="00EF74B3" w:rsidRDefault="00EF74B3"/>
  </w:endnote>
  <w:endnote w:type="continuationSeparator" w:id="0">
    <w:p w:rsidR="00EF74B3" w:rsidRDefault="00EF74B3">
      <w:r>
        <w:continuationSeparator/>
      </w:r>
    </w:p>
    <w:p w:rsidR="00EF74B3" w:rsidRDefault="00EF74B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4B3" w:rsidRDefault="00EF74B3" w:rsidP="007227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74B3" w:rsidRDefault="00EF74B3" w:rsidP="0066618C">
    <w:pPr>
      <w:pStyle w:val="Footer"/>
      <w:ind w:right="360"/>
    </w:pPr>
  </w:p>
  <w:p w:rsidR="00EF74B3" w:rsidRDefault="00EF74B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4B3" w:rsidRDefault="00EF74B3" w:rsidP="007227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F74B3" w:rsidRDefault="00EF74B3" w:rsidP="0066618C">
    <w:pPr>
      <w:pStyle w:val="Footer"/>
      <w:ind w:right="360"/>
    </w:pPr>
  </w:p>
  <w:p w:rsidR="00EF74B3" w:rsidRDefault="00EF74B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4B3" w:rsidRDefault="00EF74B3">
      <w:r>
        <w:separator/>
      </w:r>
    </w:p>
    <w:p w:rsidR="00EF74B3" w:rsidRDefault="00EF74B3"/>
  </w:footnote>
  <w:footnote w:type="continuationSeparator" w:id="0">
    <w:p w:rsidR="00EF74B3" w:rsidRDefault="00EF74B3">
      <w:r>
        <w:continuationSeparator/>
      </w:r>
    </w:p>
    <w:p w:rsidR="00EF74B3" w:rsidRDefault="00EF74B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99B"/>
    <w:multiLevelType w:val="hybridMultilevel"/>
    <w:tmpl w:val="414EC7F8"/>
    <w:lvl w:ilvl="0" w:tplc="394812D8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EF1490E8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">
    <w:nsid w:val="06A11196"/>
    <w:multiLevelType w:val="hybridMultilevel"/>
    <w:tmpl w:val="E870B760"/>
    <w:lvl w:ilvl="0" w:tplc="5192BD6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2">
    <w:nsid w:val="229849E5"/>
    <w:multiLevelType w:val="hybridMultilevel"/>
    <w:tmpl w:val="D090D4E8"/>
    <w:lvl w:ilvl="0" w:tplc="A4085B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285F6E43"/>
    <w:multiLevelType w:val="hybridMultilevel"/>
    <w:tmpl w:val="AA3EB2C6"/>
    <w:lvl w:ilvl="0" w:tplc="2B4AFF6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3023628A"/>
    <w:multiLevelType w:val="hybridMultilevel"/>
    <w:tmpl w:val="87B00FA2"/>
    <w:lvl w:ilvl="0" w:tplc="0BA29E2C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5">
    <w:nsid w:val="34E87598"/>
    <w:multiLevelType w:val="hybridMultilevel"/>
    <w:tmpl w:val="21146696"/>
    <w:lvl w:ilvl="0" w:tplc="C510959C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>
    <w:nsid w:val="4E333E09"/>
    <w:multiLevelType w:val="hybridMultilevel"/>
    <w:tmpl w:val="A8429B68"/>
    <w:lvl w:ilvl="0" w:tplc="0CCC31F4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930CC5B2">
      <w:start w:val="1"/>
      <w:numFmt w:val="decimal"/>
      <w:lvlText w:val="%2)"/>
      <w:lvlJc w:val="left"/>
      <w:pPr>
        <w:tabs>
          <w:tab w:val="num" w:pos="1860"/>
        </w:tabs>
        <w:ind w:left="1860" w:hanging="3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7">
    <w:nsid w:val="717159E1"/>
    <w:multiLevelType w:val="hybridMultilevel"/>
    <w:tmpl w:val="F1CE1E7C"/>
    <w:lvl w:ilvl="0" w:tplc="DA76632C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>
    <w:nsid w:val="73F4337C"/>
    <w:multiLevelType w:val="hybridMultilevel"/>
    <w:tmpl w:val="D698463E"/>
    <w:lvl w:ilvl="0" w:tplc="3F28460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9">
    <w:nsid w:val="7644511A"/>
    <w:multiLevelType w:val="hybridMultilevel"/>
    <w:tmpl w:val="B2BED5BE"/>
    <w:lvl w:ilvl="0" w:tplc="FF8EB7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77E15437"/>
    <w:multiLevelType w:val="hybridMultilevel"/>
    <w:tmpl w:val="9ADEA2F2"/>
    <w:lvl w:ilvl="0" w:tplc="E6E476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7B053CA8"/>
    <w:multiLevelType w:val="hybridMultilevel"/>
    <w:tmpl w:val="C0AC3CD4"/>
    <w:lvl w:ilvl="0" w:tplc="25AED8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C4E661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A0CAE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4C6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670DA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0EC1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16A73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5A4AE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C7E85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7D027AE1"/>
    <w:multiLevelType w:val="hybridMultilevel"/>
    <w:tmpl w:val="656C6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11"/>
  </w:num>
  <w:num w:numId="9">
    <w:abstractNumId w:val="10"/>
  </w:num>
  <w:num w:numId="10">
    <w:abstractNumId w:val="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186"/>
    <w:rsid w:val="00001B9F"/>
    <w:rsid w:val="00013F5E"/>
    <w:rsid w:val="00016BD1"/>
    <w:rsid w:val="00023119"/>
    <w:rsid w:val="00032325"/>
    <w:rsid w:val="00033D80"/>
    <w:rsid w:val="00037D2A"/>
    <w:rsid w:val="00043304"/>
    <w:rsid w:val="00046C8A"/>
    <w:rsid w:val="000518DB"/>
    <w:rsid w:val="00051EFB"/>
    <w:rsid w:val="00056FC1"/>
    <w:rsid w:val="0006093E"/>
    <w:rsid w:val="00070E13"/>
    <w:rsid w:val="00074F23"/>
    <w:rsid w:val="000924AE"/>
    <w:rsid w:val="000A14E5"/>
    <w:rsid w:val="000A1D0E"/>
    <w:rsid w:val="000A4EB8"/>
    <w:rsid w:val="000A5EF6"/>
    <w:rsid w:val="000B257D"/>
    <w:rsid w:val="000B262F"/>
    <w:rsid w:val="000C0080"/>
    <w:rsid w:val="000C199A"/>
    <w:rsid w:val="000C62A3"/>
    <w:rsid w:val="000D332B"/>
    <w:rsid w:val="000D4AD0"/>
    <w:rsid w:val="000E18C8"/>
    <w:rsid w:val="000E3AEC"/>
    <w:rsid w:val="000E4E17"/>
    <w:rsid w:val="000F6C4A"/>
    <w:rsid w:val="00100CA9"/>
    <w:rsid w:val="00100F07"/>
    <w:rsid w:val="00101DB4"/>
    <w:rsid w:val="00106603"/>
    <w:rsid w:val="00121ED5"/>
    <w:rsid w:val="00134ED2"/>
    <w:rsid w:val="00136141"/>
    <w:rsid w:val="001412BB"/>
    <w:rsid w:val="0014190D"/>
    <w:rsid w:val="0014447D"/>
    <w:rsid w:val="00157623"/>
    <w:rsid w:val="0016750A"/>
    <w:rsid w:val="00167911"/>
    <w:rsid w:val="00173D43"/>
    <w:rsid w:val="00182C22"/>
    <w:rsid w:val="001970CE"/>
    <w:rsid w:val="001A126E"/>
    <w:rsid w:val="001A1886"/>
    <w:rsid w:val="001A296D"/>
    <w:rsid w:val="001A777C"/>
    <w:rsid w:val="001B1C68"/>
    <w:rsid w:val="001B76FE"/>
    <w:rsid w:val="001B79A0"/>
    <w:rsid w:val="001E216B"/>
    <w:rsid w:val="001F34F5"/>
    <w:rsid w:val="001F3E4D"/>
    <w:rsid w:val="00207E58"/>
    <w:rsid w:val="00213FBC"/>
    <w:rsid w:val="002212D9"/>
    <w:rsid w:val="00226929"/>
    <w:rsid w:val="002419F5"/>
    <w:rsid w:val="002477DB"/>
    <w:rsid w:val="002529B1"/>
    <w:rsid w:val="00260754"/>
    <w:rsid w:val="00270262"/>
    <w:rsid w:val="0027683D"/>
    <w:rsid w:val="00277D40"/>
    <w:rsid w:val="00284482"/>
    <w:rsid w:val="00291C5E"/>
    <w:rsid w:val="00297F7E"/>
    <w:rsid w:val="002A26D9"/>
    <w:rsid w:val="002A2CF3"/>
    <w:rsid w:val="002B083D"/>
    <w:rsid w:val="002B3A2C"/>
    <w:rsid w:val="002B3FA4"/>
    <w:rsid w:val="002C182E"/>
    <w:rsid w:val="002D00EB"/>
    <w:rsid w:val="002D0294"/>
    <w:rsid w:val="002E09CC"/>
    <w:rsid w:val="002E1942"/>
    <w:rsid w:val="002E3001"/>
    <w:rsid w:val="002E5095"/>
    <w:rsid w:val="002E60B3"/>
    <w:rsid w:val="002F6C1B"/>
    <w:rsid w:val="003022C1"/>
    <w:rsid w:val="00302E4C"/>
    <w:rsid w:val="00303B8B"/>
    <w:rsid w:val="00311C4E"/>
    <w:rsid w:val="0031346E"/>
    <w:rsid w:val="0031493D"/>
    <w:rsid w:val="0032761D"/>
    <w:rsid w:val="00330BBC"/>
    <w:rsid w:val="003327CA"/>
    <w:rsid w:val="00335DDF"/>
    <w:rsid w:val="00337396"/>
    <w:rsid w:val="00340566"/>
    <w:rsid w:val="0034220C"/>
    <w:rsid w:val="0034523E"/>
    <w:rsid w:val="0034572F"/>
    <w:rsid w:val="00346683"/>
    <w:rsid w:val="0036065D"/>
    <w:rsid w:val="00361F83"/>
    <w:rsid w:val="00367133"/>
    <w:rsid w:val="003671AF"/>
    <w:rsid w:val="00381D72"/>
    <w:rsid w:val="003856B1"/>
    <w:rsid w:val="0039126F"/>
    <w:rsid w:val="00395186"/>
    <w:rsid w:val="003A325A"/>
    <w:rsid w:val="003A403E"/>
    <w:rsid w:val="003B51AE"/>
    <w:rsid w:val="003B5D64"/>
    <w:rsid w:val="003B64D0"/>
    <w:rsid w:val="003C3C61"/>
    <w:rsid w:val="003D0646"/>
    <w:rsid w:val="003D0E3B"/>
    <w:rsid w:val="003D2FDA"/>
    <w:rsid w:val="003D40C4"/>
    <w:rsid w:val="003E7EE4"/>
    <w:rsid w:val="003F382F"/>
    <w:rsid w:val="003F65C4"/>
    <w:rsid w:val="003F6931"/>
    <w:rsid w:val="00401563"/>
    <w:rsid w:val="00410213"/>
    <w:rsid w:val="004111F8"/>
    <w:rsid w:val="00423999"/>
    <w:rsid w:val="00424A4C"/>
    <w:rsid w:val="00442198"/>
    <w:rsid w:val="0044334B"/>
    <w:rsid w:val="00445500"/>
    <w:rsid w:val="004469D8"/>
    <w:rsid w:val="00454705"/>
    <w:rsid w:val="0047564B"/>
    <w:rsid w:val="0047642E"/>
    <w:rsid w:val="00476E21"/>
    <w:rsid w:val="004853BB"/>
    <w:rsid w:val="00487813"/>
    <w:rsid w:val="0049297E"/>
    <w:rsid w:val="004A4901"/>
    <w:rsid w:val="004C401C"/>
    <w:rsid w:val="004C5817"/>
    <w:rsid w:val="004C635F"/>
    <w:rsid w:val="004D11EE"/>
    <w:rsid w:val="004D52F8"/>
    <w:rsid w:val="004E0F96"/>
    <w:rsid w:val="004E3044"/>
    <w:rsid w:val="004E3EC5"/>
    <w:rsid w:val="004F2171"/>
    <w:rsid w:val="004F6722"/>
    <w:rsid w:val="005020C0"/>
    <w:rsid w:val="00503CFC"/>
    <w:rsid w:val="005175C3"/>
    <w:rsid w:val="0053184A"/>
    <w:rsid w:val="005337CC"/>
    <w:rsid w:val="00537E8F"/>
    <w:rsid w:val="00541BE5"/>
    <w:rsid w:val="00561E5C"/>
    <w:rsid w:val="00571F5C"/>
    <w:rsid w:val="005772D2"/>
    <w:rsid w:val="00590A24"/>
    <w:rsid w:val="00597ECC"/>
    <w:rsid w:val="005A0BE4"/>
    <w:rsid w:val="005A1237"/>
    <w:rsid w:val="005A2B16"/>
    <w:rsid w:val="005A43A9"/>
    <w:rsid w:val="005A4CD9"/>
    <w:rsid w:val="005B0CEA"/>
    <w:rsid w:val="005B35CD"/>
    <w:rsid w:val="005B3D62"/>
    <w:rsid w:val="005B42DF"/>
    <w:rsid w:val="005B7D63"/>
    <w:rsid w:val="005C51EB"/>
    <w:rsid w:val="005D1EDF"/>
    <w:rsid w:val="005D271F"/>
    <w:rsid w:val="005D5ABD"/>
    <w:rsid w:val="005E3615"/>
    <w:rsid w:val="005E6562"/>
    <w:rsid w:val="005E6642"/>
    <w:rsid w:val="005F7ABA"/>
    <w:rsid w:val="006006D1"/>
    <w:rsid w:val="00617DA9"/>
    <w:rsid w:val="00621E8D"/>
    <w:rsid w:val="006229E1"/>
    <w:rsid w:val="00624F2E"/>
    <w:rsid w:val="00630DEF"/>
    <w:rsid w:val="0064054F"/>
    <w:rsid w:val="00641D68"/>
    <w:rsid w:val="0064703D"/>
    <w:rsid w:val="006478DA"/>
    <w:rsid w:val="00657D71"/>
    <w:rsid w:val="00660139"/>
    <w:rsid w:val="006617DC"/>
    <w:rsid w:val="0066618C"/>
    <w:rsid w:val="006678EE"/>
    <w:rsid w:val="006734A0"/>
    <w:rsid w:val="00675A72"/>
    <w:rsid w:val="00677FEF"/>
    <w:rsid w:val="0068011F"/>
    <w:rsid w:val="00681F25"/>
    <w:rsid w:val="006920D5"/>
    <w:rsid w:val="00697BBF"/>
    <w:rsid w:val="006A01EF"/>
    <w:rsid w:val="006A6566"/>
    <w:rsid w:val="006B06BD"/>
    <w:rsid w:val="006B7433"/>
    <w:rsid w:val="006B7ABD"/>
    <w:rsid w:val="006C59EA"/>
    <w:rsid w:val="006C77A0"/>
    <w:rsid w:val="006D239F"/>
    <w:rsid w:val="006D4353"/>
    <w:rsid w:val="006D46E3"/>
    <w:rsid w:val="006D7992"/>
    <w:rsid w:val="006E50B7"/>
    <w:rsid w:val="006E6CF7"/>
    <w:rsid w:val="006F0483"/>
    <w:rsid w:val="006F0C74"/>
    <w:rsid w:val="00711344"/>
    <w:rsid w:val="0071320E"/>
    <w:rsid w:val="007227B8"/>
    <w:rsid w:val="00731A33"/>
    <w:rsid w:val="00740150"/>
    <w:rsid w:val="00742E57"/>
    <w:rsid w:val="00743D6D"/>
    <w:rsid w:val="0074546A"/>
    <w:rsid w:val="00752E12"/>
    <w:rsid w:val="0075492F"/>
    <w:rsid w:val="00755480"/>
    <w:rsid w:val="00757053"/>
    <w:rsid w:val="00764AA1"/>
    <w:rsid w:val="00776847"/>
    <w:rsid w:val="00780353"/>
    <w:rsid w:val="00780B91"/>
    <w:rsid w:val="00786B18"/>
    <w:rsid w:val="0079174D"/>
    <w:rsid w:val="00793554"/>
    <w:rsid w:val="007A0407"/>
    <w:rsid w:val="007A17A9"/>
    <w:rsid w:val="007A5DBE"/>
    <w:rsid w:val="007C2EE2"/>
    <w:rsid w:val="007C3F2B"/>
    <w:rsid w:val="007C5092"/>
    <w:rsid w:val="007D2D22"/>
    <w:rsid w:val="007E5B7B"/>
    <w:rsid w:val="007F0E79"/>
    <w:rsid w:val="0080407C"/>
    <w:rsid w:val="008079E5"/>
    <w:rsid w:val="00810979"/>
    <w:rsid w:val="00822EC7"/>
    <w:rsid w:val="008270EC"/>
    <w:rsid w:val="008360ED"/>
    <w:rsid w:val="00857523"/>
    <w:rsid w:val="00857795"/>
    <w:rsid w:val="00860D87"/>
    <w:rsid w:val="0086352B"/>
    <w:rsid w:val="0086410E"/>
    <w:rsid w:val="008677F5"/>
    <w:rsid w:val="0087067C"/>
    <w:rsid w:val="00876039"/>
    <w:rsid w:val="00876D39"/>
    <w:rsid w:val="0088049C"/>
    <w:rsid w:val="00885474"/>
    <w:rsid w:val="00885CD5"/>
    <w:rsid w:val="008862E5"/>
    <w:rsid w:val="0089334E"/>
    <w:rsid w:val="008A394C"/>
    <w:rsid w:val="008B0FF1"/>
    <w:rsid w:val="008B558D"/>
    <w:rsid w:val="008B6978"/>
    <w:rsid w:val="008C03FF"/>
    <w:rsid w:val="008C4071"/>
    <w:rsid w:val="008C7C28"/>
    <w:rsid w:val="008D0476"/>
    <w:rsid w:val="008D6973"/>
    <w:rsid w:val="008F1D19"/>
    <w:rsid w:val="008F4BF6"/>
    <w:rsid w:val="008F78B6"/>
    <w:rsid w:val="0090215A"/>
    <w:rsid w:val="0090312D"/>
    <w:rsid w:val="00904FCF"/>
    <w:rsid w:val="0091651F"/>
    <w:rsid w:val="00921619"/>
    <w:rsid w:val="00925A10"/>
    <w:rsid w:val="00932F64"/>
    <w:rsid w:val="00940BA2"/>
    <w:rsid w:val="00946F6F"/>
    <w:rsid w:val="00950C98"/>
    <w:rsid w:val="0095502A"/>
    <w:rsid w:val="00956B7A"/>
    <w:rsid w:val="00966840"/>
    <w:rsid w:val="0097577A"/>
    <w:rsid w:val="0098150A"/>
    <w:rsid w:val="009A24F0"/>
    <w:rsid w:val="009A28E9"/>
    <w:rsid w:val="009A3DFF"/>
    <w:rsid w:val="009A4BE7"/>
    <w:rsid w:val="009A4E28"/>
    <w:rsid w:val="009A4FF1"/>
    <w:rsid w:val="009A57D2"/>
    <w:rsid w:val="009B2D27"/>
    <w:rsid w:val="009B5C5D"/>
    <w:rsid w:val="009C282C"/>
    <w:rsid w:val="009D217B"/>
    <w:rsid w:val="009D545C"/>
    <w:rsid w:val="009E2C32"/>
    <w:rsid w:val="009E531E"/>
    <w:rsid w:val="009F000F"/>
    <w:rsid w:val="009F1F4A"/>
    <w:rsid w:val="009F23CD"/>
    <w:rsid w:val="009F3D94"/>
    <w:rsid w:val="009F44F1"/>
    <w:rsid w:val="009F5404"/>
    <w:rsid w:val="009F74B7"/>
    <w:rsid w:val="00A10FA0"/>
    <w:rsid w:val="00A15048"/>
    <w:rsid w:val="00A259C4"/>
    <w:rsid w:val="00A60286"/>
    <w:rsid w:val="00A66C86"/>
    <w:rsid w:val="00A8284D"/>
    <w:rsid w:val="00A979FD"/>
    <w:rsid w:val="00AA26D3"/>
    <w:rsid w:val="00AA4B77"/>
    <w:rsid w:val="00AA4D94"/>
    <w:rsid w:val="00AB488B"/>
    <w:rsid w:val="00AB59C4"/>
    <w:rsid w:val="00AC7DCC"/>
    <w:rsid w:val="00AD7CB5"/>
    <w:rsid w:val="00AD7EA6"/>
    <w:rsid w:val="00AE515F"/>
    <w:rsid w:val="00B06C6E"/>
    <w:rsid w:val="00B11D77"/>
    <w:rsid w:val="00B21138"/>
    <w:rsid w:val="00B23577"/>
    <w:rsid w:val="00B34795"/>
    <w:rsid w:val="00B432E4"/>
    <w:rsid w:val="00B44BE2"/>
    <w:rsid w:val="00B47357"/>
    <w:rsid w:val="00B47768"/>
    <w:rsid w:val="00B50169"/>
    <w:rsid w:val="00B51C32"/>
    <w:rsid w:val="00B52154"/>
    <w:rsid w:val="00B528B7"/>
    <w:rsid w:val="00B54D47"/>
    <w:rsid w:val="00B65DB2"/>
    <w:rsid w:val="00B669BF"/>
    <w:rsid w:val="00B76D04"/>
    <w:rsid w:val="00B84F76"/>
    <w:rsid w:val="00B90D91"/>
    <w:rsid w:val="00B96CF6"/>
    <w:rsid w:val="00BA3FBC"/>
    <w:rsid w:val="00BB26F1"/>
    <w:rsid w:val="00BC1E1F"/>
    <w:rsid w:val="00BC420C"/>
    <w:rsid w:val="00BC7073"/>
    <w:rsid w:val="00BD5E3C"/>
    <w:rsid w:val="00BD75AD"/>
    <w:rsid w:val="00BF3B02"/>
    <w:rsid w:val="00C0130F"/>
    <w:rsid w:val="00C053B1"/>
    <w:rsid w:val="00C05757"/>
    <w:rsid w:val="00C070F4"/>
    <w:rsid w:val="00C14998"/>
    <w:rsid w:val="00C17AD3"/>
    <w:rsid w:val="00C17CE3"/>
    <w:rsid w:val="00C24CC5"/>
    <w:rsid w:val="00C27A18"/>
    <w:rsid w:val="00C42097"/>
    <w:rsid w:val="00C420FB"/>
    <w:rsid w:val="00C43008"/>
    <w:rsid w:val="00C456C6"/>
    <w:rsid w:val="00C51109"/>
    <w:rsid w:val="00C528DD"/>
    <w:rsid w:val="00C6187D"/>
    <w:rsid w:val="00C659C2"/>
    <w:rsid w:val="00C76865"/>
    <w:rsid w:val="00C80DC8"/>
    <w:rsid w:val="00C83578"/>
    <w:rsid w:val="00CB0581"/>
    <w:rsid w:val="00CB590B"/>
    <w:rsid w:val="00CC0CE5"/>
    <w:rsid w:val="00CC216B"/>
    <w:rsid w:val="00CC5300"/>
    <w:rsid w:val="00CC7BF9"/>
    <w:rsid w:val="00CD0E08"/>
    <w:rsid w:val="00CD3958"/>
    <w:rsid w:val="00CE0A8D"/>
    <w:rsid w:val="00CF1C43"/>
    <w:rsid w:val="00CF4A8D"/>
    <w:rsid w:val="00D02E7E"/>
    <w:rsid w:val="00D03F57"/>
    <w:rsid w:val="00D04967"/>
    <w:rsid w:val="00D04B63"/>
    <w:rsid w:val="00D0503B"/>
    <w:rsid w:val="00D06009"/>
    <w:rsid w:val="00D101AC"/>
    <w:rsid w:val="00D10BC4"/>
    <w:rsid w:val="00D12445"/>
    <w:rsid w:val="00D13830"/>
    <w:rsid w:val="00D15EDD"/>
    <w:rsid w:val="00D2305B"/>
    <w:rsid w:val="00D2414C"/>
    <w:rsid w:val="00D30370"/>
    <w:rsid w:val="00D338AF"/>
    <w:rsid w:val="00D41BBA"/>
    <w:rsid w:val="00D456BC"/>
    <w:rsid w:val="00D53D55"/>
    <w:rsid w:val="00D61808"/>
    <w:rsid w:val="00D70265"/>
    <w:rsid w:val="00D72116"/>
    <w:rsid w:val="00D810AC"/>
    <w:rsid w:val="00D92F5C"/>
    <w:rsid w:val="00D94C1A"/>
    <w:rsid w:val="00DA03CB"/>
    <w:rsid w:val="00DA5688"/>
    <w:rsid w:val="00DC7651"/>
    <w:rsid w:val="00DD56FB"/>
    <w:rsid w:val="00DE0863"/>
    <w:rsid w:val="00DE228F"/>
    <w:rsid w:val="00DE6A00"/>
    <w:rsid w:val="00DF0399"/>
    <w:rsid w:val="00DF06B9"/>
    <w:rsid w:val="00DF22AC"/>
    <w:rsid w:val="00E02470"/>
    <w:rsid w:val="00E045D4"/>
    <w:rsid w:val="00E062D5"/>
    <w:rsid w:val="00E1259E"/>
    <w:rsid w:val="00E256D0"/>
    <w:rsid w:val="00E34FAC"/>
    <w:rsid w:val="00E35470"/>
    <w:rsid w:val="00E3636A"/>
    <w:rsid w:val="00E364D1"/>
    <w:rsid w:val="00E41282"/>
    <w:rsid w:val="00E43EA1"/>
    <w:rsid w:val="00E4431D"/>
    <w:rsid w:val="00E50EDB"/>
    <w:rsid w:val="00E519A7"/>
    <w:rsid w:val="00E52502"/>
    <w:rsid w:val="00E530E5"/>
    <w:rsid w:val="00E53660"/>
    <w:rsid w:val="00E53744"/>
    <w:rsid w:val="00E5633D"/>
    <w:rsid w:val="00E64315"/>
    <w:rsid w:val="00E65464"/>
    <w:rsid w:val="00E719E6"/>
    <w:rsid w:val="00E75416"/>
    <w:rsid w:val="00E913B9"/>
    <w:rsid w:val="00EB3EFA"/>
    <w:rsid w:val="00EB5BBB"/>
    <w:rsid w:val="00EC1AA8"/>
    <w:rsid w:val="00EC3846"/>
    <w:rsid w:val="00EC389C"/>
    <w:rsid w:val="00EC6343"/>
    <w:rsid w:val="00ED2DE7"/>
    <w:rsid w:val="00ED6B32"/>
    <w:rsid w:val="00ED7A65"/>
    <w:rsid w:val="00EE29CB"/>
    <w:rsid w:val="00EE67F3"/>
    <w:rsid w:val="00EF2293"/>
    <w:rsid w:val="00EF3DD5"/>
    <w:rsid w:val="00EF74B3"/>
    <w:rsid w:val="00EF79AF"/>
    <w:rsid w:val="00F02DC8"/>
    <w:rsid w:val="00F24EE3"/>
    <w:rsid w:val="00F2534A"/>
    <w:rsid w:val="00F264FF"/>
    <w:rsid w:val="00F31A58"/>
    <w:rsid w:val="00F32B12"/>
    <w:rsid w:val="00F36756"/>
    <w:rsid w:val="00F428C0"/>
    <w:rsid w:val="00F464D4"/>
    <w:rsid w:val="00F511C2"/>
    <w:rsid w:val="00F5516D"/>
    <w:rsid w:val="00F60E92"/>
    <w:rsid w:val="00F6504B"/>
    <w:rsid w:val="00F66F4B"/>
    <w:rsid w:val="00F70530"/>
    <w:rsid w:val="00F80426"/>
    <w:rsid w:val="00F81F5C"/>
    <w:rsid w:val="00F84C6F"/>
    <w:rsid w:val="00F86E09"/>
    <w:rsid w:val="00F94BEB"/>
    <w:rsid w:val="00F951AF"/>
    <w:rsid w:val="00F95A2E"/>
    <w:rsid w:val="00FA4F54"/>
    <w:rsid w:val="00FB3CAB"/>
    <w:rsid w:val="00FC0B67"/>
    <w:rsid w:val="00FC0D1E"/>
    <w:rsid w:val="00FD787E"/>
    <w:rsid w:val="00FF5964"/>
    <w:rsid w:val="00FF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0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703D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703D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54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35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35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83578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64703D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8357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661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357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6618C"/>
    <w:rPr>
      <w:rFonts w:cs="Times New Roman"/>
    </w:rPr>
  </w:style>
  <w:style w:type="paragraph" w:customStyle="1" w:styleId="ConsPlusNormal">
    <w:name w:val="ConsPlusNormal"/>
    <w:uiPriority w:val="99"/>
    <w:rsid w:val="00C768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A4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3578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E7541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83578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E75416"/>
    <w:pPr>
      <w:widowControl w:val="0"/>
      <w:ind w:firstLine="720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rsid w:val="008079E5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6229E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229E1"/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6F048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F0483"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13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0130F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8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88;&#1077;&#1096;&#1077;&#1085;&#1080;&#1103;%20&#1089;&#1077;&#1089;&#1089;&#108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решения сессии.dot</Template>
  <TotalTime>12</TotalTime>
  <Pages>1</Pages>
  <Words>337</Words>
  <Characters>1926</Characters>
  <Application>Microsoft Office Outlook</Application>
  <DocSecurity>0</DocSecurity>
  <Lines>0</Lines>
  <Paragraphs>0</Paragraphs>
  <ScaleCrop>false</ScaleCrop>
  <Company>1111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1111</dc:creator>
  <cp:keywords/>
  <dc:description/>
  <cp:lastModifiedBy>Loner-XP</cp:lastModifiedBy>
  <cp:revision>4</cp:revision>
  <cp:lastPrinted>2015-10-01T04:41:00Z</cp:lastPrinted>
  <dcterms:created xsi:type="dcterms:W3CDTF">2015-09-18T12:32:00Z</dcterms:created>
  <dcterms:modified xsi:type="dcterms:W3CDTF">2015-10-22T05:34:00Z</dcterms:modified>
</cp:coreProperties>
</file>