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38" w:rsidRDefault="00077D38" w:rsidP="004D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Российская Федерация</w:t>
      </w:r>
    </w:p>
    <w:p w:rsidR="00077D38" w:rsidRDefault="00077D38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77D38" w:rsidRDefault="00077D38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 МО</w:t>
      </w:r>
    </w:p>
    <w:p w:rsidR="00077D38" w:rsidRDefault="00077D38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Головинское сельское поселение</w:t>
      </w:r>
    </w:p>
    <w:p w:rsidR="00077D38" w:rsidRDefault="00077D38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Судогодского района Владимирской области</w:t>
      </w:r>
    </w:p>
    <w:p w:rsidR="00077D38" w:rsidRDefault="00077D38" w:rsidP="004D081B">
      <w:pPr>
        <w:jc w:val="center"/>
        <w:rPr>
          <w:b/>
          <w:sz w:val="28"/>
          <w:szCs w:val="28"/>
        </w:rPr>
      </w:pPr>
    </w:p>
    <w:p w:rsidR="00077D38" w:rsidRDefault="00077D38" w:rsidP="004D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29.12.2020 г.                                                                                     </w:t>
      </w:r>
      <w:r>
        <w:rPr>
          <w:b/>
          <w:sz w:val="28"/>
          <w:szCs w:val="28"/>
          <w:shd w:val="clear" w:color="auto" w:fill="FFFFFF"/>
        </w:rPr>
        <w:t>№</w:t>
      </w:r>
      <w:r>
        <w:rPr>
          <w:b/>
          <w:sz w:val="28"/>
          <w:szCs w:val="28"/>
        </w:rPr>
        <w:t xml:space="preserve"> 188</w:t>
      </w:r>
    </w:p>
    <w:p w:rsidR="00077D38" w:rsidRDefault="00077D38" w:rsidP="004D081B">
      <w:pPr>
        <w:rPr>
          <w:sz w:val="28"/>
          <w:szCs w:val="28"/>
        </w:rPr>
      </w:pPr>
      <w:r>
        <w:rPr>
          <w:sz w:val="28"/>
          <w:szCs w:val="28"/>
        </w:rPr>
        <w:t>п. Головино</w:t>
      </w:r>
    </w:p>
    <w:p w:rsidR="00077D38" w:rsidRDefault="00077D38" w:rsidP="004D081B">
      <w:pPr>
        <w:rPr>
          <w:b/>
        </w:rPr>
      </w:pPr>
      <w:r>
        <w:rPr>
          <w:b/>
        </w:rPr>
        <w:t>О внесении изменений и дополнений в</w:t>
      </w:r>
    </w:p>
    <w:p w:rsidR="00077D38" w:rsidRDefault="00077D38" w:rsidP="004D081B">
      <w:pPr>
        <w:rPr>
          <w:b/>
        </w:rPr>
      </w:pPr>
      <w:r>
        <w:rPr>
          <w:b/>
        </w:rPr>
        <w:t xml:space="preserve"> постановление № 124 от 15.12.2017 года,  </w:t>
      </w:r>
    </w:p>
    <w:p w:rsidR="00077D38" w:rsidRDefault="00077D38" w:rsidP="00AA4A22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</w:rPr>
      </w:pPr>
      <w:r>
        <w:rPr>
          <w:b/>
          <w:i/>
        </w:rPr>
        <w:t>«</w:t>
      </w:r>
      <w:r w:rsidRPr="00AA4A22">
        <w:rPr>
          <w:b/>
          <w:i/>
        </w:rPr>
        <w:t xml:space="preserve">Об утверждении муниципальной </w:t>
      </w:r>
    </w:p>
    <w:p w:rsidR="00077D38" w:rsidRDefault="00077D38" w:rsidP="00AA4A22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</w:rPr>
      </w:pPr>
      <w:r w:rsidRPr="00AA4A22">
        <w:rPr>
          <w:b/>
          <w:i/>
        </w:rPr>
        <w:t>программы</w:t>
      </w:r>
      <w:r>
        <w:rPr>
          <w:b/>
          <w:i/>
        </w:rPr>
        <w:t xml:space="preserve"> муниципального образования </w:t>
      </w:r>
    </w:p>
    <w:p w:rsidR="00077D38" w:rsidRPr="00AA4A22" w:rsidRDefault="00077D38" w:rsidP="00AA4A22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</w:rPr>
      </w:pPr>
      <w:r>
        <w:rPr>
          <w:b/>
          <w:i/>
        </w:rPr>
        <w:t>Головинское сельское поселение</w:t>
      </w:r>
    </w:p>
    <w:p w:rsidR="00077D38" w:rsidRPr="00315681" w:rsidRDefault="00077D38" w:rsidP="00315681">
      <w:pPr>
        <w:shd w:val="clear" w:color="auto" w:fill="FFFFFF"/>
        <w:tabs>
          <w:tab w:val="left" w:pos="4152"/>
          <w:tab w:val="left" w:pos="8530"/>
        </w:tabs>
        <w:jc w:val="both"/>
        <w:rPr>
          <w:b/>
          <w:bCs/>
          <w:i/>
        </w:rPr>
      </w:pPr>
      <w:r w:rsidRPr="00AA4A22">
        <w:rPr>
          <w:b/>
          <w:i/>
        </w:rPr>
        <w:t xml:space="preserve"> </w:t>
      </w:r>
      <w:r w:rsidRPr="00315681">
        <w:rPr>
          <w:b/>
          <w:bCs/>
          <w:i/>
        </w:rPr>
        <w:t xml:space="preserve">« Развитие физической культуры и спорта </w:t>
      </w:r>
    </w:p>
    <w:p w:rsidR="00077D38" w:rsidRPr="00315681" w:rsidRDefault="00077D38" w:rsidP="00315681">
      <w:pPr>
        <w:shd w:val="clear" w:color="auto" w:fill="FFFFFF"/>
        <w:tabs>
          <w:tab w:val="left" w:pos="4152"/>
          <w:tab w:val="left" w:pos="8530"/>
        </w:tabs>
        <w:jc w:val="both"/>
        <w:rPr>
          <w:b/>
          <w:bCs/>
          <w:i/>
        </w:rPr>
      </w:pPr>
      <w:r w:rsidRPr="00315681">
        <w:rPr>
          <w:b/>
          <w:bCs/>
          <w:i/>
        </w:rPr>
        <w:t xml:space="preserve"> муниципального образования </w:t>
      </w:r>
    </w:p>
    <w:p w:rsidR="00077D38" w:rsidRPr="00315681" w:rsidRDefault="00077D38" w:rsidP="00315681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</w:rPr>
      </w:pPr>
      <w:r w:rsidRPr="00315681">
        <w:rPr>
          <w:b/>
          <w:bCs/>
          <w:i/>
        </w:rPr>
        <w:t>Головинское сельское поселение на 201</w:t>
      </w:r>
      <w:r>
        <w:rPr>
          <w:b/>
          <w:bCs/>
          <w:i/>
        </w:rPr>
        <w:t>8-2020 гг.</w:t>
      </w:r>
      <w:r w:rsidRPr="00315681">
        <w:rPr>
          <w:b/>
          <w:bCs/>
          <w:i/>
        </w:rPr>
        <w:t xml:space="preserve"> » </w:t>
      </w:r>
    </w:p>
    <w:p w:rsidR="00077D38" w:rsidRDefault="00077D38" w:rsidP="00315681">
      <w:pPr>
        <w:shd w:val="clear" w:color="auto" w:fill="FFFFFF"/>
        <w:tabs>
          <w:tab w:val="left" w:pos="4152"/>
          <w:tab w:val="left" w:pos="8530"/>
        </w:tabs>
        <w:jc w:val="both"/>
        <w:rPr>
          <w:b/>
        </w:rPr>
      </w:pPr>
    </w:p>
    <w:p w:rsidR="00077D38" w:rsidRDefault="00077D38" w:rsidP="004D081B">
      <w:pPr>
        <w:rPr>
          <w:b/>
        </w:rPr>
      </w:pPr>
    </w:p>
    <w:p w:rsidR="00077D38" w:rsidRDefault="00077D38" w:rsidP="004D08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 постановлением Главы МО Головинское сельское поселение №31 от 26.10.2013 г. « О порядке разработки, формирования, утверждения и реализации муниципальных программ» </w:t>
      </w:r>
    </w:p>
    <w:p w:rsidR="00077D38" w:rsidRDefault="00077D38" w:rsidP="004D081B">
      <w:pPr>
        <w:rPr>
          <w:sz w:val="28"/>
          <w:szCs w:val="28"/>
        </w:rPr>
      </w:pPr>
    </w:p>
    <w:p w:rsidR="00077D38" w:rsidRDefault="00077D38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77D38" w:rsidRDefault="00077D38" w:rsidP="004D081B">
      <w:pPr>
        <w:rPr>
          <w:b/>
          <w:sz w:val="28"/>
          <w:szCs w:val="28"/>
        </w:rPr>
      </w:pPr>
    </w:p>
    <w:p w:rsidR="00077D38" w:rsidRDefault="00077D38" w:rsidP="004D081B">
      <w:pPr>
        <w:rPr>
          <w:b/>
          <w:sz w:val="28"/>
          <w:szCs w:val="28"/>
        </w:rPr>
      </w:pPr>
    </w:p>
    <w:p w:rsidR="00077D38" w:rsidRDefault="00077D38" w:rsidP="007F16E4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1.Внести изменения и дополнения в постановление Главы муниципального образования Головинское сельское поселение Судогодского района Владимирской области № 124 от 15.12.2017 года об утверждении муниципальной  программы муниципального образования Головинское сельское поселение  </w:t>
      </w:r>
      <w:r w:rsidRPr="001A74E2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физической культуры и спорта </w:t>
      </w:r>
      <w:r w:rsidRPr="001A74E2">
        <w:rPr>
          <w:sz w:val="28"/>
          <w:szCs w:val="28"/>
        </w:rPr>
        <w:t xml:space="preserve"> муниципального образования Головинское сельское поселение на 201</w:t>
      </w:r>
      <w:r>
        <w:rPr>
          <w:sz w:val="28"/>
          <w:szCs w:val="28"/>
        </w:rPr>
        <w:t>8-2020 гг.</w:t>
      </w:r>
      <w:r w:rsidRPr="001A74E2">
        <w:rPr>
          <w:sz w:val="28"/>
          <w:szCs w:val="28"/>
        </w:rPr>
        <w:t xml:space="preserve">» </w:t>
      </w:r>
      <w:r>
        <w:rPr>
          <w:sz w:val="28"/>
          <w:szCs w:val="28"/>
        </w:rPr>
        <w:t>внести изменения в объемы финансирования программы из местного бюджета муниципального образования Головинское сельское поселение, согласно приложения №1. Утвердить объемы финансирования программы на 2020 год в сумме 4,2  тыс. рублей.</w:t>
      </w:r>
    </w:p>
    <w:p w:rsidR="00077D38" w:rsidRDefault="00077D38" w:rsidP="0024030F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77795F">
        <w:rPr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077D38" w:rsidRPr="0077795F" w:rsidRDefault="00077D38" w:rsidP="00777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77795F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вступает в силу со дня его</w:t>
      </w:r>
      <w:r w:rsidRPr="0077795F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</w:t>
      </w:r>
      <w:r w:rsidRPr="0077795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Pr="0077795F">
        <w:rPr>
          <w:sz w:val="28"/>
          <w:szCs w:val="28"/>
        </w:rPr>
        <w:t>.</w:t>
      </w:r>
    </w:p>
    <w:p w:rsidR="00077D38" w:rsidRPr="0077795F" w:rsidRDefault="00077D38" w:rsidP="00777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77D38" w:rsidRDefault="00077D38" w:rsidP="007F16E4">
      <w:pPr>
        <w:tabs>
          <w:tab w:val="left" w:pos="2200"/>
        </w:tabs>
        <w:jc w:val="both"/>
        <w:rPr>
          <w:sz w:val="28"/>
          <w:szCs w:val="28"/>
        </w:rPr>
      </w:pPr>
    </w:p>
    <w:p w:rsidR="00077D38" w:rsidRPr="00447DBE" w:rsidRDefault="00077D38" w:rsidP="004D08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МО </w:t>
      </w:r>
    </w:p>
    <w:p w:rsidR="00077D38" w:rsidRDefault="00077D38" w:rsidP="004D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Головинское сельское поселение                                           В.В. Кутковский</w:t>
      </w:r>
    </w:p>
    <w:p w:rsidR="00077D38" w:rsidRPr="00D26A40" w:rsidRDefault="00077D38" w:rsidP="00447DBE">
      <w:pPr>
        <w:tabs>
          <w:tab w:val="left" w:pos="2200"/>
        </w:tabs>
        <w:rPr>
          <w:sz w:val="20"/>
          <w:szCs w:val="20"/>
        </w:rPr>
      </w:pPr>
    </w:p>
    <w:p w:rsidR="00077D38" w:rsidRDefault="00077D38" w:rsidP="00447DBE">
      <w:pPr>
        <w:widowControl w:val="0"/>
        <w:tabs>
          <w:tab w:val="left" w:pos="7634"/>
        </w:tabs>
        <w:suppressAutoHyphens/>
        <w:spacing w:line="360" w:lineRule="auto"/>
        <w:jc w:val="right"/>
        <w:rPr>
          <w:rFonts w:cs="Tahoma"/>
          <w:b/>
          <w:kern w:val="1"/>
          <w:lang w:eastAsia="hi-IN" w:bidi="hi-IN"/>
        </w:rPr>
      </w:pPr>
    </w:p>
    <w:p w:rsidR="00077D38" w:rsidRPr="00315681" w:rsidRDefault="00077D38" w:rsidP="00447DBE">
      <w:pPr>
        <w:widowControl w:val="0"/>
        <w:tabs>
          <w:tab w:val="left" w:pos="7634"/>
        </w:tabs>
        <w:suppressAutoHyphens/>
        <w:spacing w:line="360" w:lineRule="auto"/>
        <w:jc w:val="right"/>
        <w:rPr>
          <w:rFonts w:cs="Tahoma"/>
          <w:b/>
          <w:kern w:val="1"/>
          <w:lang w:eastAsia="hi-IN" w:bidi="hi-IN"/>
        </w:rPr>
      </w:pPr>
      <w:r w:rsidRPr="00315681">
        <w:rPr>
          <w:rFonts w:cs="Tahoma"/>
          <w:b/>
          <w:kern w:val="1"/>
          <w:lang w:eastAsia="hi-IN" w:bidi="hi-IN"/>
        </w:rPr>
        <w:t>Приложение</w:t>
      </w:r>
      <w:r>
        <w:rPr>
          <w:rFonts w:cs="Tahoma"/>
          <w:b/>
          <w:kern w:val="1"/>
          <w:lang w:eastAsia="hi-IN" w:bidi="hi-IN"/>
        </w:rPr>
        <w:t xml:space="preserve"> № 1</w:t>
      </w:r>
      <w:r w:rsidRPr="00315681">
        <w:rPr>
          <w:rFonts w:cs="Tahoma"/>
          <w:b/>
          <w:kern w:val="1"/>
          <w:lang w:eastAsia="hi-IN" w:bidi="hi-IN"/>
        </w:rPr>
        <w:t xml:space="preserve"> </w:t>
      </w:r>
    </w:p>
    <w:p w:rsidR="00077D38" w:rsidRPr="00315681" w:rsidRDefault="00077D38" w:rsidP="00315681">
      <w:pPr>
        <w:widowControl w:val="0"/>
        <w:tabs>
          <w:tab w:val="left" w:pos="7634"/>
        </w:tabs>
        <w:suppressAutoHyphens/>
        <w:spacing w:line="360" w:lineRule="auto"/>
        <w:jc w:val="right"/>
        <w:rPr>
          <w:rFonts w:cs="Tahoma"/>
          <w:b/>
          <w:kern w:val="1"/>
          <w:lang w:eastAsia="hi-IN" w:bidi="hi-IN"/>
        </w:rPr>
      </w:pPr>
    </w:p>
    <w:p w:rsidR="00077D38" w:rsidRPr="00315681" w:rsidRDefault="00077D38" w:rsidP="00315681">
      <w:pPr>
        <w:widowControl w:val="0"/>
        <w:tabs>
          <w:tab w:val="left" w:pos="7634"/>
        </w:tabs>
        <w:suppressAutoHyphens/>
        <w:spacing w:line="360" w:lineRule="auto"/>
        <w:jc w:val="right"/>
        <w:rPr>
          <w:rFonts w:cs="Tahoma"/>
          <w:b/>
          <w:kern w:val="1"/>
          <w:sz w:val="28"/>
          <w:szCs w:val="28"/>
          <w:lang w:eastAsia="hi-IN" w:bidi="hi-IN"/>
        </w:rPr>
      </w:pPr>
    </w:p>
    <w:p w:rsidR="00077D38" w:rsidRPr="00315681" w:rsidRDefault="00077D38" w:rsidP="00315681">
      <w:pPr>
        <w:widowControl w:val="0"/>
        <w:tabs>
          <w:tab w:val="left" w:pos="7634"/>
        </w:tabs>
        <w:suppressAutoHyphens/>
        <w:spacing w:line="360" w:lineRule="auto"/>
        <w:jc w:val="center"/>
        <w:rPr>
          <w:rFonts w:cs="Tahoma"/>
          <w:b/>
          <w:kern w:val="1"/>
          <w:sz w:val="28"/>
          <w:szCs w:val="28"/>
          <w:lang w:eastAsia="hi-IN" w:bidi="hi-IN"/>
        </w:rPr>
      </w:pPr>
      <w:r w:rsidRPr="00315681">
        <w:rPr>
          <w:rFonts w:cs="Tahoma"/>
          <w:b/>
          <w:kern w:val="1"/>
          <w:sz w:val="28"/>
          <w:szCs w:val="28"/>
          <w:lang w:eastAsia="hi-IN" w:bidi="hi-IN"/>
        </w:rPr>
        <w:t>ПЕРЕЧЕНЬ МЕРОПРИЯТИЙ</w:t>
      </w:r>
    </w:p>
    <w:p w:rsidR="00077D38" w:rsidRPr="00315681" w:rsidRDefault="00077D38" w:rsidP="00315681">
      <w:pPr>
        <w:widowControl w:val="0"/>
        <w:tabs>
          <w:tab w:val="left" w:pos="7634"/>
        </w:tabs>
        <w:suppressAutoHyphens/>
        <w:spacing w:line="360" w:lineRule="auto"/>
        <w:jc w:val="center"/>
        <w:rPr>
          <w:rFonts w:cs="Tahoma"/>
          <w:b/>
          <w:kern w:val="1"/>
          <w:sz w:val="28"/>
          <w:szCs w:val="28"/>
          <w:lang w:eastAsia="hi-IN" w:bidi="hi-IN"/>
        </w:rPr>
      </w:pPr>
      <w:r>
        <w:rPr>
          <w:rFonts w:cs="Tahoma"/>
          <w:b/>
          <w:kern w:val="1"/>
          <w:sz w:val="28"/>
          <w:szCs w:val="28"/>
          <w:lang w:eastAsia="hi-IN" w:bidi="hi-IN"/>
        </w:rPr>
        <w:t>на 2020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6608"/>
        <w:gridCol w:w="2307"/>
      </w:tblGrid>
      <w:tr w:rsidR="00077D38" w:rsidRPr="00315681" w:rsidTr="009531FE">
        <w:tc>
          <w:tcPr>
            <w:tcW w:w="343" w:type="pct"/>
          </w:tcPr>
          <w:p w:rsidR="00077D38" w:rsidRPr="00315681" w:rsidRDefault="00077D38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cs="Tahoma"/>
                <w:kern w:val="1"/>
                <w:sz w:val="28"/>
                <w:szCs w:val="28"/>
                <w:lang w:eastAsia="hi-IN" w:bidi="hi-IN"/>
              </w:rPr>
            </w:pPr>
            <w:r w:rsidRPr="00315681">
              <w:rPr>
                <w:rFonts w:cs="Tahoma"/>
                <w:kern w:val="1"/>
                <w:sz w:val="28"/>
                <w:szCs w:val="28"/>
                <w:lang w:eastAsia="hi-IN" w:bidi="hi-IN"/>
              </w:rPr>
              <w:t>№</w:t>
            </w:r>
          </w:p>
          <w:p w:rsidR="00077D38" w:rsidRPr="00315681" w:rsidRDefault="00077D38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cs="Tahoma"/>
                <w:kern w:val="1"/>
                <w:sz w:val="28"/>
                <w:szCs w:val="28"/>
                <w:lang w:eastAsia="hi-IN" w:bidi="hi-IN"/>
              </w:rPr>
            </w:pPr>
            <w:r w:rsidRPr="00315681">
              <w:rPr>
                <w:rFonts w:cs="Tahoma"/>
                <w:kern w:val="1"/>
                <w:sz w:val="28"/>
                <w:szCs w:val="28"/>
                <w:lang w:eastAsia="hi-IN" w:bidi="hi-IN"/>
              </w:rPr>
              <w:t>п/п</w:t>
            </w:r>
          </w:p>
        </w:tc>
        <w:tc>
          <w:tcPr>
            <w:tcW w:w="3452" w:type="pct"/>
          </w:tcPr>
          <w:p w:rsidR="00077D38" w:rsidRPr="00315681" w:rsidRDefault="00077D38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cs="Tahoma"/>
                <w:kern w:val="1"/>
                <w:sz w:val="28"/>
                <w:szCs w:val="28"/>
                <w:lang w:eastAsia="hi-IN" w:bidi="hi-IN"/>
              </w:rPr>
            </w:pPr>
            <w:r w:rsidRPr="00315681">
              <w:rPr>
                <w:rFonts w:cs="Tahoma"/>
                <w:kern w:val="1"/>
                <w:sz w:val="28"/>
                <w:szCs w:val="28"/>
                <w:lang w:eastAsia="hi-IN" w:bidi="hi-IN"/>
              </w:rPr>
              <w:t>Наименование мероприятия</w:t>
            </w:r>
          </w:p>
        </w:tc>
        <w:tc>
          <w:tcPr>
            <w:tcW w:w="1205" w:type="pct"/>
          </w:tcPr>
          <w:p w:rsidR="00077D38" w:rsidRPr="00315681" w:rsidRDefault="00077D38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cs="Tahoma"/>
                <w:kern w:val="1"/>
                <w:sz w:val="28"/>
                <w:szCs w:val="28"/>
                <w:lang w:eastAsia="hi-IN" w:bidi="hi-IN"/>
              </w:rPr>
            </w:pPr>
            <w:r w:rsidRPr="00315681">
              <w:rPr>
                <w:rFonts w:cs="Tahoma"/>
                <w:kern w:val="1"/>
                <w:sz w:val="28"/>
                <w:szCs w:val="28"/>
                <w:lang w:eastAsia="hi-IN" w:bidi="hi-IN"/>
              </w:rPr>
              <w:t>Объемы финансирования</w:t>
            </w:r>
          </w:p>
          <w:p w:rsidR="00077D38" w:rsidRPr="00315681" w:rsidRDefault="00077D38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cs="Tahoma"/>
                <w:kern w:val="1"/>
                <w:sz w:val="28"/>
                <w:szCs w:val="28"/>
                <w:lang w:eastAsia="hi-IN" w:bidi="hi-IN"/>
              </w:rPr>
            </w:pPr>
            <w:r w:rsidRPr="00315681">
              <w:rPr>
                <w:rFonts w:cs="Tahoma"/>
                <w:kern w:val="1"/>
                <w:sz w:val="28"/>
                <w:szCs w:val="28"/>
                <w:lang w:eastAsia="hi-IN" w:bidi="hi-IN"/>
              </w:rPr>
              <w:t>(в тыс. руб.)</w:t>
            </w:r>
          </w:p>
        </w:tc>
      </w:tr>
      <w:tr w:rsidR="00077D38" w:rsidRPr="00315681" w:rsidTr="009531FE">
        <w:tc>
          <w:tcPr>
            <w:tcW w:w="343" w:type="pct"/>
          </w:tcPr>
          <w:p w:rsidR="00077D38" w:rsidRPr="00315681" w:rsidRDefault="00077D38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cs="Tahoma"/>
                <w:kern w:val="1"/>
                <w:sz w:val="28"/>
                <w:szCs w:val="28"/>
                <w:lang w:eastAsia="hi-IN" w:bidi="hi-IN"/>
              </w:rPr>
            </w:pPr>
            <w:r w:rsidRPr="00315681">
              <w:rPr>
                <w:rFonts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452" w:type="pct"/>
          </w:tcPr>
          <w:p w:rsidR="00077D38" w:rsidRPr="00315681" w:rsidRDefault="00077D38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rPr>
                <w:rFonts w:cs="Tahoma"/>
                <w:kern w:val="1"/>
                <w:sz w:val="28"/>
                <w:szCs w:val="28"/>
                <w:lang w:eastAsia="hi-IN" w:bidi="hi-IN"/>
              </w:rPr>
            </w:pPr>
            <w:r w:rsidRPr="00315681">
              <w:rPr>
                <w:rFonts w:cs="Tahoma"/>
                <w:kern w:val="1"/>
                <w:sz w:val="28"/>
                <w:szCs w:val="28"/>
                <w:lang w:eastAsia="hi-IN" w:bidi="hi-IN"/>
              </w:rPr>
              <w:t>Приобретение спортивного инвентаря</w:t>
            </w:r>
            <w:r>
              <w:rPr>
                <w:rFonts w:cs="Tahoma"/>
                <w:kern w:val="1"/>
                <w:sz w:val="28"/>
                <w:szCs w:val="28"/>
                <w:lang w:eastAsia="hi-IN" w:bidi="hi-IN"/>
              </w:rPr>
              <w:t>, формы</w:t>
            </w:r>
          </w:p>
        </w:tc>
        <w:tc>
          <w:tcPr>
            <w:tcW w:w="1205" w:type="pct"/>
          </w:tcPr>
          <w:p w:rsidR="00077D38" w:rsidRPr="00315681" w:rsidRDefault="00077D38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cs="Tahoma"/>
                <w:kern w:val="1"/>
                <w:sz w:val="28"/>
                <w:szCs w:val="28"/>
                <w:lang w:eastAsia="hi-IN" w:bidi="hi-IN"/>
              </w:rPr>
              <w:t>4,2</w:t>
            </w:r>
          </w:p>
        </w:tc>
      </w:tr>
      <w:tr w:rsidR="00077D38" w:rsidRPr="00315681" w:rsidTr="009531FE">
        <w:tc>
          <w:tcPr>
            <w:tcW w:w="343" w:type="pct"/>
          </w:tcPr>
          <w:p w:rsidR="00077D38" w:rsidRPr="00315681" w:rsidRDefault="00077D38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452" w:type="pct"/>
          </w:tcPr>
          <w:p w:rsidR="00077D38" w:rsidRPr="00315681" w:rsidRDefault="00077D38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rPr>
                <w:rFonts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5" w:type="pct"/>
          </w:tcPr>
          <w:p w:rsidR="00077D38" w:rsidRPr="00315681" w:rsidRDefault="00077D38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77D38" w:rsidRPr="00315681" w:rsidTr="009531FE">
        <w:tc>
          <w:tcPr>
            <w:tcW w:w="343" w:type="pct"/>
          </w:tcPr>
          <w:p w:rsidR="00077D38" w:rsidRPr="00315681" w:rsidRDefault="00077D38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452" w:type="pct"/>
          </w:tcPr>
          <w:p w:rsidR="00077D38" w:rsidRPr="00315681" w:rsidRDefault="00077D38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rPr>
                <w:rFonts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5" w:type="pct"/>
          </w:tcPr>
          <w:p w:rsidR="00077D38" w:rsidRPr="00315681" w:rsidRDefault="00077D38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77D38" w:rsidRPr="00315681" w:rsidTr="009531FE">
        <w:tc>
          <w:tcPr>
            <w:tcW w:w="343" w:type="pct"/>
          </w:tcPr>
          <w:p w:rsidR="00077D38" w:rsidRPr="00315681" w:rsidRDefault="00077D38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452" w:type="pct"/>
          </w:tcPr>
          <w:p w:rsidR="00077D38" w:rsidRPr="00315681" w:rsidRDefault="00077D38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rPr>
                <w:rFonts w:cs="Tahoma"/>
                <w:kern w:val="1"/>
                <w:sz w:val="28"/>
                <w:szCs w:val="28"/>
                <w:lang w:eastAsia="hi-IN" w:bidi="hi-IN"/>
              </w:rPr>
            </w:pPr>
            <w:r w:rsidRPr="00315681">
              <w:rPr>
                <w:rFonts w:cs="Tahoma"/>
                <w:kern w:val="1"/>
                <w:sz w:val="28"/>
                <w:szCs w:val="28"/>
                <w:lang w:eastAsia="hi-IN" w:bidi="hi-IN"/>
              </w:rPr>
              <w:t>Итого:</w:t>
            </w:r>
          </w:p>
        </w:tc>
        <w:tc>
          <w:tcPr>
            <w:tcW w:w="1205" w:type="pct"/>
          </w:tcPr>
          <w:p w:rsidR="00077D38" w:rsidRPr="00315681" w:rsidRDefault="00077D38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cs="Tahoma"/>
                <w:kern w:val="1"/>
                <w:sz w:val="28"/>
                <w:szCs w:val="28"/>
                <w:lang w:eastAsia="hi-IN" w:bidi="hi-IN"/>
              </w:rPr>
              <w:t>4,2</w:t>
            </w:r>
            <w:bookmarkStart w:id="0" w:name="_GoBack"/>
            <w:bookmarkEnd w:id="0"/>
          </w:p>
        </w:tc>
      </w:tr>
    </w:tbl>
    <w:p w:rsidR="00077D38" w:rsidRPr="00C5742C" w:rsidRDefault="00077D38" w:rsidP="00C5742C">
      <w:pPr>
        <w:jc w:val="center"/>
        <w:rPr>
          <w:sz w:val="28"/>
          <w:szCs w:val="28"/>
          <w:lang w:eastAsia="en-US"/>
        </w:rPr>
      </w:pPr>
    </w:p>
    <w:p w:rsidR="00077D38" w:rsidRDefault="00077D38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077D38" w:rsidRDefault="00077D38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077D38" w:rsidRDefault="00077D38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077D38" w:rsidRDefault="00077D38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sectPr w:rsidR="00077D38" w:rsidSect="00CD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D38" w:rsidRDefault="00077D38" w:rsidP="00E81CE0">
      <w:r>
        <w:separator/>
      </w:r>
    </w:p>
  </w:endnote>
  <w:endnote w:type="continuationSeparator" w:id="0">
    <w:p w:rsidR="00077D38" w:rsidRDefault="00077D38" w:rsidP="00E8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D38" w:rsidRDefault="00077D38" w:rsidP="00E81CE0">
      <w:r>
        <w:separator/>
      </w:r>
    </w:p>
  </w:footnote>
  <w:footnote w:type="continuationSeparator" w:id="0">
    <w:p w:rsidR="00077D38" w:rsidRDefault="00077D38" w:rsidP="00E81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81B"/>
    <w:rsid w:val="00060C14"/>
    <w:rsid w:val="00077D38"/>
    <w:rsid w:val="000F7431"/>
    <w:rsid w:val="00116D0C"/>
    <w:rsid w:val="001201EE"/>
    <w:rsid w:val="00132F0A"/>
    <w:rsid w:val="001445E3"/>
    <w:rsid w:val="001449A2"/>
    <w:rsid w:val="001A74E2"/>
    <w:rsid w:val="001F5E5D"/>
    <w:rsid w:val="00217135"/>
    <w:rsid w:val="0024030F"/>
    <w:rsid w:val="00277D39"/>
    <w:rsid w:val="00315681"/>
    <w:rsid w:val="003660DC"/>
    <w:rsid w:val="00373381"/>
    <w:rsid w:val="003D045F"/>
    <w:rsid w:val="003E6B44"/>
    <w:rsid w:val="00447DBE"/>
    <w:rsid w:val="00460BA8"/>
    <w:rsid w:val="004B5E28"/>
    <w:rsid w:val="004D081B"/>
    <w:rsid w:val="004D4A3E"/>
    <w:rsid w:val="005637E1"/>
    <w:rsid w:val="00573686"/>
    <w:rsid w:val="007426F1"/>
    <w:rsid w:val="0077795F"/>
    <w:rsid w:val="007F16E4"/>
    <w:rsid w:val="00832DF8"/>
    <w:rsid w:val="008B7AC8"/>
    <w:rsid w:val="008F192A"/>
    <w:rsid w:val="008F3AA3"/>
    <w:rsid w:val="008F6CE4"/>
    <w:rsid w:val="0090239A"/>
    <w:rsid w:val="009531FE"/>
    <w:rsid w:val="009A0B71"/>
    <w:rsid w:val="00A872D8"/>
    <w:rsid w:val="00AA2AA0"/>
    <w:rsid w:val="00AA4A22"/>
    <w:rsid w:val="00AD4C70"/>
    <w:rsid w:val="00B00107"/>
    <w:rsid w:val="00BB658F"/>
    <w:rsid w:val="00C554F3"/>
    <w:rsid w:val="00C5742C"/>
    <w:rsid w:val="00C858A6"/>
    <w:rsid w:val="00C85E8F"/>
    <w:rsid w:val="00CC5B19"/>
    <w:rsid w:val="00CC74AE"/>
    <w:rsid w:val="00CD3287"/>
    <w:rsid w:val="00D26A40"/>
    <w:rsid w:val="00D73E83"/>
    <w:rsid w:val="00DA17FB"/>
    <w:rsid w:val="00E124C8"/>
    <w:rsid w:val="00E4108C"/>
    <w:rsid w:val="00E54AF3"/>
    <w:rsid w:val="00E60ED7"/>
    <w:rsid w:val="00E81CE0"/>
    <w:rsid w:val="00E91010"/>
    <w:rsid w:val="00F7693F"/>
    <w:rsid w:val="00FA7BB3"/>
    <w:rsid w:val="00FD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3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3AA3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E124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81C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1CE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81C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1CE0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FD50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77D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5736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 Знак Знак1"/>
    <w:basedOn w:val="Normal"/>
    <w:uiPriority w:val="99"/>
    <w:rsid w:val="003156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308</Words>
  <Characters>1758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Российская Федерация</dc:title>
  <dc:subject/>
  <dc:creator>1</dc:creator>
  <cp:keywords/>
  <dc:description/>
  <cp:lastModifiedBy>Loner-XP</cp:lastModifiedBy>
  <cp:revision>2</cp:revision>
  <cp:lastPrinted>2020-12-30T06:29:00Z</cp:lastPrinted>
  <dcterms:created xsi:type="dcterms:W3CDTF">2020-12-30T07:06:00Z</dcterms:created>
  <dcterms:modified xsi:type="dcterms:W3CDTF">2020-12-30T07:06:00Z</dcterms:modified>
</cp:coreProperties>
</file>