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6" w:rsidRDefault="003E0B56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</w:p>
    <w:p w:rsidR="003E0B56" w:rsidRPr="003D72F5" w:rsidRDefault="003E0B56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РОССИЙСКАЯ ФЕДЕРАЦИЯ</w:t>
      </w:r>
    </w:p>
    <w:p w:rsidR="003E0B56" w:rsidRPr="003D72F5" w:rsidRDefault="003E0B56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АДМИНИСТРАЦИЯ МУНИЦИПАЛЬНОГО ОБРАЗОВАНИЯ</w:t>
      </w:r>
    </w:p>
    <w:p w:rsidR="003E0B56" w:rsidRPr="003D72F5" w:rsidRDefault="003E0B56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ГОЛОВИНСКОЕ СЕЛЬСКОЕ ПОСЕЛЕНИЕ</w:t>
      </w:r>
    </w:p>
    <w:p w:rsidR="003E0B56" w:rsidRPr="003D72F5" w:rsidRDefault="003E0B56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 xml:space="preserve"> СУДОГОДСКОГО РАЙОНА</w:t>
      </w:r>
    </w:p>
    <w:p w:rsidR="003E0B56" w:rsidRPr="003D72F5" w:rsidRDefault="003E0B56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ВЛАДИМИРСКОЙ ОБЛАСТИ</w:t>
      </w:r>
    </w:p>
    <w:p w:rsidR="003E0B56" w:rsidRPr="003D72F5" w:rsidRDefault="003E0B56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</w:p>
    <w:p w:rsidR="003E0B56" w:rsidRPr="003D72F5" w:rsidRDefault="003E0B56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sz w:val="24"/>
          <w:szCs w:val="24"/>
        </w:rPr>
      </w:pPr>
      <w:r w:rsidRPr="003D72F5">
        <w:rPr>
          <w:b/>
          <w:bCs/>
          <w:sz w:val="24"/>
          <w:szCs w:val="24"/>
        </w:rPr>
        <w:t>ПОСТАНОВЛЕНИЕ</w:t>
      </w:r>
      <w:r w:rsidRPr="003D72F5">
        <w:rPr>
          <w:b/>
          <w:bCs/>
          <w:sz w:val="24"/>
          <w:szCs w:val="24"/>
        </w:rPr>
        <w:br/>
      </w:r>
    </w:p>
    <w:p w:rsidR="003E0B56" w:rsidRPr="003D72F5" w:rsidRDefault="003E0B56" w:rsidP="003D72F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От 09.11</w:t>
      </w:r>
      <w:r w:rsidRPr="003D72F5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3D72F5">
        <w:rPr>
          <w:b/>
          <w:sz w:val="24"/>
          <w:szCs w:val="24"/>
        </w:rPr>
        <w:t xml:space="preserve"> г.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3D72F5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150</w:t>
      </w:r>
    </w:p>
    <w:p w:rsidR="003E0B56" w:rsidRPr="003D72F5" w:rsidRDefault="003E0B56" w:rsidP="003D72F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D72F5">
        <w:rPr>
          <w:b/>
          <w:sz w:val="24"/>
          <w:szCs w:val="24"/>
        </w:rPr>
        <w:t>п. Головино</w:t>
      </w:r>
    </w:p>
    <w:p w:rsidR="003E0B56" w:rsidRDefault="003E0B56" w:rsidP="00D02998">
      <w:pPr>
        <w:rPr>
          <w:i/>
          <w:sz w:val="24"/>
          <w:szCs w:val="24"/>
        </w:rPr>
      </w:pPr>
      <w:r w:rsidRPr="00D02998">
        <w:rPr>
          <w:i/>
          <w:sz w:val="24"/>
          <w:szCs w:val="24"/>
        </w:rPr>
        <w:t xml:space="preserve">О проведении месячника  безопасности </w:t>
      </w:r>
    </w:p>
    <w:p w:rsidR="003E0B56" w:rsidRDefault="003E0B56" w:rsidP="00D02998">
      <w:pPr>
        <w:rPr>
          <w:i/>
          <w:sz w:val="24"/>
          <w:szCs w:val="24"/>
        </w:rPr>
      </w:pPr>
      <w:r w:rsidRPr="00D02998">
        <w:rPr>
          <w:i/>
          <w:sz w:val="24"/>
          <w:szCs w:val="24"/>
        </w:rPr>
        <w:t xml:space="preserve">людей на водных объектах </w:t>
      </w:r>
      <w:r>
        <w:rPr>
          <w:i/>
          <w:sz w:val="24"/>
          <w:szCs w:val="24"/>
        </w:rPr>
        <w:t>на территории</w:t>
      </w:r>
    </w:p>
    <w:p w:rsidR="003E0B56" w:rsidRPr="00D02998" w:rsidRDefault="003E0B56" w:rsidP="00D02998">
      <w:pPr>
        <w:rPr>
          <w:i/>
          <w:sz w:val="24"/>
          <w:szCs w:val="24"/>
        </w:rPr>
      </w:pPr>
      <w:r w:rsidRPr="00D02998">
        <w:rPr>
          <w:i/>
          <w:sz w:val="24"/>
          <w:szCs w:val="24"/>
        </w:rPr>
        <w:t>муниципального образования</w:t>
      </w:r>
    </w:p>
    <w:p w:rsidR="003E0B56" w:rsidRDefault="003E0B56" w:rsidP="00D029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Головинское сельское поселение в </w:t>
      </w:r>
    </w:p>
    <w:p w:rsidR="003E0B56" w:rsidRPr="00D02998" w:rsidRDefault="003E0B56" w:rsidP="00D0299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осенне-зимний период 2020 года</w:t>
      </w:r>
    </w:p>
    <w:p w:rsidR="003E0B56" w:rsidRPr="00D02998" w:rsidRDefault="003E0B56" w:rsidP="00D02998">
      <w:pPr>
        <w:ind w:firstLine="708"/>
        <w:jc w:val="both"/>
        <w:rPr>
          <w:sz w:val="28"/>
        </w:rPr>
      </w:pPr>
      <w:r w:rsidRPr="00EE5C3C">
        <w:rPr>
          <w:b/>
          <w:i/>
          <w:sz w:val="24"/>
          <w:szCs w:val="24"/>
        </w:rPr>
        <w:tab/>
      </w:r>
      <w:r w:rsidRPr="00D02998">
        <w:rPr>
          <w:sz w:val="28"/>
        </w:rPr>
        <w:t xml:space="preserve">В </w:t>
      </w:r>
      <w:r>
        <w:rPr>
          <w:sz w:val="28"/>
        </w:rPr>
        <w:t>целях снижения несчастных случаев и предотвращения гибели людей на водных объектах на территории муниципального образования Головинское сельское поселение, особенно детей, во время ледостава и в зимний период 2020-2021 годов,</w:t>
      </w:r>
    </w:p>
    <w:p w:rsidR="003E0B56" w:rsidRPr="00EE5C3C" w:rsidRDefault="003E0B56" w:rsidP="003D7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E0B56" w:rsidRPr="00EE5C3C" w:rsidRDefault="003E0B56" w:rsidP="003D72F5">
      <w:pPr>
        <w:jc w:val="center"/>
        <w:rPr>
          <w:b/>
          <w:sz w:val="24"/>
          <w:szCs w:val="24"/>
        </w:rPr>
      </w:pPr>
    </w:p>
    <w:p w:rsidR="003E0B56" w:rsidRPr="00EE5C3C" w:rsidRDefault="003E0B56" w:rsidP="003D72F5">
      <w:pPr>
        <w:jc w:val="center"/>
        <w:rPr>
          <w:b/>
          <w:sz w:val="24"/>
          <w:szCs w:val="24"/>
        </w:rPr>
      </w:pPr>
      <w:r w:rsidRPr="00EE5C3C">
        <w:rPr>
          <w:b/>
          <w:sz w:val="24"/>
          <w:szCs w:val="24"/>
        </w:rPr>
        <w:t>ПОСТАНОВЛЯЮ:</w:t>
      </w:r>
    </w:p>
    <w:p w:rsidR="003E0B56" w:rsidRPr="00D02998" w:rsidRDefault="003E0B56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 xml:space="preserve">1. Провести с </w:t>
      </w:r>
      <w:r>
        <w:rPr>
          <w:sz w:val="28"/>
        </w:rPr>
        <w:t xml:space="preserve">16 ноября </w:t>
      </w:r>
      <w:r w:rsidRPr="00D02998">
        <w:rPr>
          <w:sz w:val="28"/>
        </w:rPr>
        <w:t xml:space="preserve">по </w:t>
      </w:r>
      <w:r>
        <w:rPr>
          <w:sz w:val="28"/>
        </w:rPr>
        <w:t xml:space="preserve">15 декабря </w:t>
      </w:r>
      <w:r w:rsidRPr="00D02998">
        <w:rPr>
          <w:sz w:val="28"/>
        </w:rPr>
        <w:t xml:space="preserve"> 20</w:t>
      </w:r>
      <w:r>
        <w:rPr>
          <w:sz w:val="28"/>
        </w:rPr>
        <w:t>20</w:t>
      </w:r>
      <w:r w:rsidRPr="00D02998">
        <w:rPr>
          <w:sz w:val="28"/>
        </w:rPr>
        <w:t xml:space="preserve"> года в муниципальном образовании </w:t>
      </w:r>
      <w:r>
        <w:rPr>
          <w:sz w:val="28"/>
        </w:rPr>
        <w:t>Головинское сельское поселение</w:t>
      </w:r>
      <w:r w:rsidRPr="00D02998">
        <w:rPr>
          <w:sz w:val="28"/>
        </w:rPr>
        <w:t xml:space="preserve"> месячник безопасности  на водных объектах</w:t>
      </w:r>
      <w:r>
        <w:rPr>
          <w:sz w:val="28"/>
        </w:rPr>
        <w:t xml:space="preserve"> в осенне-зимний период 2020-2021 годов</w:t>
      </w:r>
      <w:r w:rsidRPr="00D02998">
        <w:rPr>
          <w:sz w:val="28"/>
        </w:rPr>
        <w:t>.</w:t>
      </w:r>
    </w:p>
    <w:p w:rsidR="003E0B56" w:rsidRPr="00D02998" w:rsidRDefault="003E0B56" w:rsidP="00D02998">
      <w:pPr>
        <w:ind w:left="240" w:firstLine="468"/>
        <w:jc w:val="both"/>
        <w:rPr>
          <w:sz w:val="28"/>
          <w:szCs w:val="28"/>
        </w:rPr>
      </w:pPr>
      <w:r w:rsidRPr="00D02998">
        <w:rPr>
          <w:sz w:val="28"/>
        </w:rPr>
        <w:t xml:space="preserve">2. </w:t>
      </w:r>
      <w:r w:rsidRPr="00D02998">
        <w:rPr>
          <w:sz w:val="28"/>
          <w:szCs w:val="28"/>
        </w:rPr>
        <w:t xml:space="preserve">Утвердить положение о проведении месячника </w:t>
      </w:r>
      <w:r w:rsidRPr="00D02998">
        <w:rPr>
          <w:sz w:val="28"/>
        </w:rPr>
        <w:t>безопасности  на водных объектах</w:t>
      </w:r>
      <w:r>
        <w:rPr>
          <w:sz w:val="28"/>
        </w:rPr>
        <w:t xml:space="preserve"> в осенне-зимний период</w:t>
      </w:r>
      <w:r w:rsidRPr="00D02998">
        <w:rPr>
          <w:sz w:val="28"/>
          <w:szCs w:val="28"/>
        </w:rPr>
        <w:t xml:space="preserve"> (приложение № 1).</w:t>
      </w:r>
    </w:p>
    <w:p w:rsidR="003E0B56" w:rsidRPr="00D02998" w:rsidRDefault="003E0B56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 xml:space="preserve">3. Для подготовки и проведения месячника образовать организационный комитет в составе: </w:t>
      </w:r>
    </w:p>
    <w:p w:rsidR="003E0B56" w:rsidRPr="00D02998" w:rsidRDefault="003E0B56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 xml:space="preserve">- </w:t>
      </w:r>
      <w:r>
        <w:rPr>
          <w:sz w:val="28"/>
        </w:rPr>
        <w:t>Веселова И.Ф. – и.о. главы администрации МО Головинское сельское поселение;</w:t>
      </w:r>
    </w:p>
    <w:p w:rsidR="003E0B56" w:rsidRDefault="003E0B56" w:rsidP="00D02998">
      <w:pPr>
        <w:ind w:left="240" w:firstLine="468"/>
        <w:jc w:val="both"/>
        <w:rPr>
          <w:sz w:val="28"/>
        </w:rPr>
      </w:pPr>
      <w:r>
        <w:rPr>
          <w:sz w:val="28"/>
        </w:rPr>
        <w:t>- Валькова Г.Е. – начальник МКУ «Управление по обеспечению хозяйственного обслуживания административных зданий и транспорта администрации МО Головинское сельское поселение»;</w:t>
      </w:r>
    </w:p>
    <w:p w:rsidR="003E0B56" w:rsidRDefault="003E0B56" w:rsidP="00E32684">
      <w:pPr>
        <w:ind w:left="240" w:firstLine="468"/>
        <w:jc w:val="both"/>
        <w:rPr>
          <w:sz w:val="28"/>
        </w:rPr>
      </w:pPr>
      <w:r w:rsidRPr="00D02998">
        <w:rPr>
          <w:sz w:val="28"/>
        </w:rPr>
        <w:t xml:space="preserve">- </w:t>
      </w:r>
      <w:r>
        <w:rPr>
          <w:sz w:val="28"/>
        </w:rPr>
        <w:t>Тябина Г.Н. – специалист МКУ «Управление по обеспечению хозяйственного обслуживания административных зданий и транспорта администрации МО Головинское сельское поселение».</w:t>
      </w:r>
    </w:p>
    <w:p w:rsidR="003E0B56" w:rsidRPr="00D02998" w:rsidRDefault="003E0B56" w:rsidP="00E32684">
      <w:pPr>
        <w:ind w:firstLine="240"/>
        <w:jc w:val="both"/>
        <w:rPr>
          <w:sz w:val="28"/>
        </w:rPr>
      </w:pPr>
      <w:r>
        <w:rPr>
          <w:sz w:val="28"/>
        </w:rPr>
        <w:t xml:space="preserve">      </w:t>
      </w:r>
      <w:r w:rsidRPr="00D02998">
        <w:rPr>
          <w:sz w:val="28"/>
        </w:rPr>
        <w:t>4. Утвердить план-график подготовки и проведения мероприятий месячника (приложение № 2).</w:t>
      </w:r>
    </w:p>
    <w:p w:rsidR="003E0B56" w:rsidRPr="00D02998" w:rsidRDefault="003E0B56" w:rsidP="00D02998">
      <w:pPr>
        <w:ind w:left="240" w:firstLine="468"/>
        <w:jc w:val="both"/>
        <w:rPr>
          <w:sz w:val="28"/>
        </w:rPr>
      </w:pPr>
      <w:r>
        <w:rPr>
          <w:sz w:val="28"/>
        </w:rPr>
        <w:t>5</w:t>
      </w:r>
      <w:r w:rsidRPr="00D02998">
        <w:rPr>
          <w:sz w:val="28"/>
        </w:rPr>
        <w:t xml:space="preserve">. Контроль за выполнением настоящего постановления </w:t>
      </w:r>
      <w:r>
        <w:rPr>
          <w:sz w:val="28"/>
        </w:rPr>
        <w:t>оставляю за собой.</w:t>
      </w:r>
    </w:p>
    <w:p w:rsidR="003E0B56" w:rsidRPr="00D02998" w:rsidRDefault="003E0B56" w:rsidP="00D02998">
      <w:pPr>
        <w:ind w:left="240" w:firstLine="440"/>
        <w:jc w:val="both"/>
        <w:rPr>
          <w:sz w:val="28"/>
          <w:szCs w:val="28"/>
        </w:rPr>
      </w:pPr>
      <w:r>
        <w:rPr>
          <w:sz w:val="28"/>
        </w:rPr>
        <w:t>6</w:t>
      </w:r>
      <w:r w:rsidRPr="00D02998">
        <w:rPr>
          <w:sz w:val="28"/>
        </w:rPr>
        <w:t>.</w:t>
      </w:r>
      <w:r w:rsidRPr="00D02998">
        <w:rPr>
          <w:sz w:val="28"/>
          <w:szCs w:val="28"/>
        </w:rPr>
        <w:t xml:space="preserve"> Постановление вступает в силу со дня его официального опубликования и подлежит размещению на официальном сайте администрации МО </w:t>
      </w:r>
      <w:r>
        <w:rPr>
          <w:sz w:val="28"/>
          <w:szCs w:val="28"/>
        </w:rPr>
        <w:t>Головинское сельское поселение.</w:t>
      </w:r>
    </w:p>
    <w:p w:rsidR="003E0B56" w:rsidRPr="00EE5C3C" w:rsidRDefault="003E0B56" w:rsidP="003D72F5">
      <w:pPr>
        <w:rPr>
          <w:sz w:val="24"/>
          <w:szCs w:val="24"/>
        </w:rPr>
      </w:pPr>
    </w:p>
    <w:p w:rsidR="003E0B56" w:rsidRPr="00EE5C3C" w:rsidRDefault="003E0B56" w:rsidP="003D72F5">
      <w:pPr>
        <w:rPr>
          <w:sz w:val="24"/>
          <w:szCs w:val="24"/>
        </w:rPr>
      </w:pPr>
    </w:p>
    <w:p w:rsidR="003E0B56" w:rsidRPr="003D72F5" w:rsidRDefault="003E0B56" w:rsidP="003D7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2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D72F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</w:t>
      </w:r>
    </w:p>
    <w:p w:rsidR="003E0B56" w:rsidRDefault="003E0B56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3D72F5">
        <w:rPr>
          <w:sz w:val="28"/>
          <w:szCs w:val="28"/>
        </w:rPr>
        <w:t xml:space="preserve">Головинское сельское поселение                                              </w:t>
      </w:r>
      <w:r>
        <w:rPr>
          <w:sz w:val="28"/>
          <w:szCs w:val="28"/>
        </w:rPr>
        <w:t>В.В. Кутковский</w:t>
      </w:r>
      <w:r w:rsidRPr="003D72F5">
        <w:rPr>
          <w:i/>
          <w:sz w:val="28"/>
          <w:szCs w:val="28"/>
        </w:rPr>
        <w:t xml:space="preserve">   </w:t>
      </w:r>
    </w:p>
    <w:p w:rsidR="003E0B56" w:rsidRDefault="003E0B56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3E0B56" w:rsidRDefault="003E0B56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3E0B56" w:rsidRDefault="003E0B56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3E0B56" w:rsidRDefault="003E0B56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3E0B56" w:rsidRDefault="003E0B56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3E0B56" w:rsidRPr="00D02998" w:rsidRDefault="003E0B56" w:rsidP="00D02998">
      <w:pPr>
        <w:jc w:val="right"/>
        <w:rPr>
          <w:sz w:val="24"/>
        </w:rPr>
      </w:pPr>
      <w:r w:rsidRPr="00D02998">
        <w:rPr>
          <w:sz w:val="24"/>
        </w:rPr>
        <w:t xml:space="preserve">Приложение № 1 </w:t>
      </w:r>
    </w:p>
    <w:p w:rsidR="003E0B56" w:rsidRPr="00D02998" w:rsidRDefault="003E0B56" w:rsidP="00D02998">
      <w:pPr>
        <w:jc w:val="right"/>
        <w:rPr>
          <w:sz w:val="24"/>
        </w:rPr>
      </w:pPr>
      <w:r w:rsidRPr="00D02998">
        <w:rPr>
          <w:sz w:val="24"/>
        </w:rPr>
        <w:t>к постановлению администрации</w:t>
      </w:r>
    </w:p>
    <w:p w:rsidR="003E0B56" w:rsidRPr="00D02998" w:rsidRDefault="003E0B56" w:rsidP="00D02998">
      <w:pPr>
        <w:jc w:val="right"/>
        <w:rPr>
          <w:sz w:val="24"/>
        </w:rPr>
      </w:pPr>
      <w:r w:rsidRPr="00D02998">
        <w:rPr>
          <w:sz w:val="24"/>
        </w:rPr>
        <w:t xml:space="preserve">от </w:t>
      </w:r>
      <w:r>
        <w:rPr>
          <w:sz w:val="24"/>
        </w:rPr>
        <w:t>09.11.</w:t>
      </w:r>
      <w:r w:rsidRPr="00D02998">
        <w:rPr>
          <w:sz w:val="24"/>
        </w:rPr>
        <w:t>20</w:t>
      </w:r>
      <w:r>
        <w:rPr>
          <w:sz w:val="24"/>
        </w:rPr>
        <w:t>20</w:t>
      </w:r>
      <w:r w:rsidRPr="00D02998">
        <w:rPr>
          <w:sz w:val="24"/>
        </w:rPr>
        <w:t xml:space="preserve"> г. № </w:t>
      </w:r>
      <w:r>
        <w:rPr>
          <w:sz w:val="24"/>
        </w:rPr>
        <w:t>150</w:t>
      </w:r>
      <w:bookmarkStart w:id="0" w:name="_GoBack"/>
      <w:bookmarkEnd w:id="0"/>
    </w:p>
    <w:p w:rsidR="003E0B56" w:rsidRPr="00D02998" w:rsidRDefault="003E0B56" w:rsidP="00D02998">
      <w:pPr>
        <w:jc w:val="right"/>
        <w:rPr>
          <w:sz w:val="24"/>
        </w:rPr>
      </w:pPr>
    </w:p>
    <w:p w:rsidR="003E0B56" w:rsidRPr="00D02998" w:rsidRDefault="003E0B56" w:rsidP="00D02998">
      <w:pPr>
        <w:jc w:val="center"/>
        <w:rPr>
          <w:sz w:val="24"/>
        </w:rPr>
      </w:pPr>
    </w:p>
    <w:p w:rsidR="003E0B56" w:rsidRPr="00D02998" w:rsidRDefault="003E0B56" w:rsidP="00D02998">
      <w:pPr>
        <w:jc w:val="center"/>
        <w:rPr>
          <w:b/>
          <w:sz w:val="28"/>
          <w:szCs w:val="28"/>
        </w:rPr>
      </w:pPr>
      <w:r w:rsidRPr="00D02998">
        <w:rPr>
          <w:b/>
          <w:sz w:val="28"/>
          <w:szCs w:val="28"/>
        </w:rPr>
        <w:t>ПОЛОЖЕНИЕ</w:t>
      </w:r>
    </w:p>
    <w:p w:rsidR="003E0B56" w:rsidRPr="00EE47BD" w:rsidRDefault="003E0B56" w:rsidP="00EE47BD">
      <w:pPr>
        <w:jc w:val="center"/>
        <w:rPr>
          <w:b/>
          <w:sz w:val="28"/>
          <w:szCs w:val="28"/>
        </w:rPr>
      </w:pPr>
      <w:r w:rsidRPr="00D02998">
        <w:rPr>
          <w:b/>
          <w:sz w:val="28"/>
          <w:szCs w:val="28"/>
        </w:rPr>
        <w:t xml:space="preserve">о проведении месячника безопасности людей на водных объектах </w:t>
      </w:r>
      <w:r>
        <w:rPr>
          <w:b/>
          <w:sz w:val="28"/>
          <w:szCs w:val="28"/>
        </w:rPr>
        <w:t xml:space="preserve">на территории </w:t>
      </w:r>
      <w:r w:rsidRPr="00D02998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 xml:space="preserve">Головинское сельское поселение в осенне-зимний период 2020-2021 года </w:t>
      </w:r>
    </w:p>
    <w:p w:rsidR="003E0B56" w:rsidRPr="00D02998" w:rsidRDefault="003E0B56" w:rsidP="00D02998">
      <w:pPr>
        <w:numPr>
          <w:ilvl w:val="0"/>
          <w:numId w:val="3"/>
        </w:numPr>
        <w:rPr>
          <w:b/>
          <w:sz w:val="28"/>
          <w:szCs w:val="28"/>
        </w:rPr>
      </w:pPr>
      <w:r w:rsidRPr="00D02998">
        <w:rPr>
          <w:b/>
          <w:sz w:val="28"/>
          <w:szCs w:val="28"/>
        </w:rPr>
        <w:t>Общие положения.</w:t>
      </w:r>
    </w:p>
    <w:p w:rsidR="003E0B56" w:rsidRDefault="003E0B56" w:rsidP="00653812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Месячник безопасности людей на водных объектах </w:t>
      </w:r>
      <w:r>
        <w:rPr>
          <w:sz w:val="28"/>
          <w:szCs w:val="28"/>
        </w:rPr>
        <w:t xml:space="preserve">на территории </w:t>
      </w:r>
      <w:r w:rsidRPr="00D02998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Головинское сельское поселение в осенне-зимний период проводится в </w:t>
      </w:r>
      <w:r w:rsidRPr="00D02998">
        <w:rPr>
          <w:sz w:val="28"/>
          <w:szCs w:val="28"/>
        </w:rPr>
        <w:t>целях:</w:t>
      </w:r>
    </w:p>
    <w:p w:rsidR="003E0B56" w:rsidRPr="00D02998" w:rsidRDefault="003E0B56" w:rsidP="0065381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предотвращения гибели людей на водных объектах, особенно детей, во время ледостава и в зимний период;</w:t>
      </w:r>
    </w:p>
    <w:p w:rsidR="003E0B56" w:rsidRPr="00D02998" w:rsidRDefault="003E0B56" w:rsidP="00D02998">
      <w:pPr>
        <w:numPr>
          <w:ilvl w:val="0"/>
          <w:numId w:val="4"/>
        </w:numPr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пропаганды среди населения правил </w:t>
      </w:r>
      <w:r>
        <w:rPr>
          <w:sz w:val="28"/>
          <w:szCs w:val="28"/>
        </w:rPr>
        <w:t xml:space="preserve">безопасного </w:t>
      </w:r>
      <w:r w:rsidRPr="00D02998">
        <w:rPr>
          <w:sz w:val="28"/>
          <w:szCs w:val="28"/>
        </w:rPr>
        <w:t>поведения на воде</w:t>
      </w:r>
      <w:r>
        <w:rPr>
          <w:sz w:val="28"/>
          <w:szCs w:val="28"/>
        </w:rPr>
        <w:t xml:space="preserve"> при ледоставе;</w:t>
      </w:r>
    </w:p>
    <w:p w:rsidR="003E0B56" w:rsidRPr="00D02998" w:rsidRDefault="003E0B56" w:rsidP="00653812">
      <w:pPr>
        <w:numPr>
          <w:ilvl w:val="0"/>
          <w:numId w:val="4"/>
        </w:num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подготовки населения к правильным действиям при оказании помощи людям, терпящим бедствие на воде</w:t>
      </w:r>
      <w:r>
        <w:rPr>
          <w:sz w:val="28"/>
          <w:szCs w:val="28"/>
        </w:rPr>
        <w:t>.</w:t>
      </w:r>
    </w:p>
    <w:p w:rsidR="003E0B56" w:rsidRPr="00D02998" w:rsidRDefault="003E0B56" w:rsidP="00D02998">
      <w:pPr>
        <w:jc w:val="both"/>
        <w:rPr>
          <w:sz w:val="28"/>
          <w:szCs w:val="28"/>
        </w:rPr>
      </w:pPr>
    </w:p>
    <w:p w:rsidR="003E0B56" w:rsidRPr="00D02998" w:rsidRDefault="003E0B56" w:rsidP="00D02998">
      <w:pPr>
        <w:numPr>
          <w:ilvl w:val="0"/>
          <w:numId w:val="3"/>
        </w:numPr>
        <w:jc w:val="both"/>
        <w:rPr>
          <w:sz w:val="28"/>
          <w:szCs w:val="28"/>
        </w:rPr>
      </w:pPr>
      <w:r w:rsidRPr="00D02998">
        <w:rPr>
          <w:b/>
          <w:sz w:val="28"/>
          <w:szCs w:val="28"/>
        </w:rPr>
        <w:t xml:space="preserve">Основные требования по организации месячника </w:t>
      </w:r>
    </w:p>
    <w:p w:rsidR="003E0B56" w:rsidRPr="00D02998" w:rsidRDefault="003E0B56" w:rsidP="00D02998">
      <w:pPr>
        <w:ind w:left="680"/>
        <w:jc w:val="both"/>
        <w:rPr>
          <w:sz w:val="28"/>
          <w:szCs w:val="28"/>
        </w:rPr>
      </w:pPr>
    </w:p>
    <w:p w:rsidR="003E0B56" w:rsidRPr="00D02998" w:rsidRDefault="003E0B56" w:rsidP="00D02998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Настоящий месячник в МО </w:t>
      </w:r>
      <w:r>
        <w:rPr>
          <w:sz w:val="28"/>
          <w:szCs w:val="28"/>
        </w:rPr>
        <w:t>Головинское сельское поселение</w:t>
      </w:r>
      <w:r w:rsidRPr="00D02998">
        <w:rPr>
          <w:sz w:val="28"/>
          <w:szCs w:val="28"/>
        </w:rPr>
        <w:t xml:space="preserve"> проводится с 1</w:t>
      </w:r>
      <w:r>
        <w:rPr>
          <w:sz w:val="28"/>
          <w:szCs w:val="28"/>
        </w:rPr>
        <w:t>6 ноября</w:t>
      </w:r>
      <w:r w:rsidRPr="00D02998">
        <w:rPr>
          <w:sz w:val="28"/>
          <w:szCs w:val="28"/>
        </w:rPr>
        <w:t xml:space="preserve"> по  </w:t>
      </w:r>
      <w:r>
        <w:rPr>
          <w:sz w:val="28"/>
          <w:szCs w:val="28"/>
        </w:rPr>
        <w:t xml:space="preserve">15 декабря </w:t>
      </w:r>
      <w:r w:rsidRPr="00D0299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02998">
        <w:rPr>
          <w:sz w:val="28"/>
          <w:szCs w:val="28"/>
        </w:rPr>
        <w:t xml:space="preserve"> года.</w:t>
      </w:r>
    </w:p>
    <w:p w:rsidR="003E0B56" w:rsidRPr="00D02998" w:rsidRDefault="003E0B56" w:rsidP="00D02998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Порядок и особенности его проведения определяются постановлением</w:t>
      </w:r>
      <w:r>
        <w:rPr>
          <w:sz w:val="28"/>
          <w:szCs w:val="28"/>
        </w:rPr>
        <w:t xml:space="preserve"> главы </w:t>
      </w:r>
      <w:r w:rsidRPr="00D02998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Головинское сельское поселение.</w:t>
      </w:r>
    </w:p>
    <w:p w:rsidR="003E0B56" w:rsidRPr="00D02998" w:rsidRDefault="003E0B56" w:rsidP="00D02998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При проведении месячника обязательными являются следующие мероприятия:</w:t>
      </w:r>
    </w:p>
    <w:p w:rsidR="003E0B56" w:rsidRDefault="003E0B56" w:rsidP="00653812">
      <w:pPr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определение мест, запрещенных для выхода на лед и мест массового выхода любителей подледного лова на водоемах поселения;</w:t>
      </w:r>
    </w:p>
    <w:p w:rsidR="003E0B56" w:rsidRDefault="003E0B56" w:rsidP="00653812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выявлению мест несанкционированного образования автогужевых и пеших ледовых переправ, недопущению выхода на них людей и выезда транспорта;</w:t>
      </w:r>
    </w:p>
    <w:p w:rsidR="003E0B56" w:rsidRDefault="003E0B56" w:rsidP="00653812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в местах несанкционированного выхода на людей и выезда транспорта на лед запрещающих знаков и предупреждающих аншлагов;</w:t>
      </w:r>
    </w:p>
    <w:p w:rsidR="003E0B56" w:rsidRDefault="003E0B56" w:rsidP="00653812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проведение в период ледостава совместных патрулирований мест массового выхода любителей подледного лова рыбы силами сотрудников администрации поселения с привлечением представителей ОМВД по Судогодскому району;</w:t>
      </w:r>
    </w:p>
    <w:p w:rsidR="003E0B56" w:rsidRDefault="003E0B56" w:rsidP="0065381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разъяснительной и профилактической работы среди населения по правилам безопасного поведения на водных объектах в осенне-зимний период, о местонахождении безопасных мест отдыха людей на льду и подледного лова рыбы, толщине льда в указанных местах и участках возможного выхода людей и выезда автомобильной техники на лед в целях снижения гибели людей на водных объектах;</w:t>
      </w:r>
    </w:p>
    <w:p w:rsidR="003E0B56" w:rsidRDefault="003E0B56" w:rsidP="0065381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распространение среди населения памяток и листовок по правилам поведения на водных объектах в осенне-зимний период;</w:t>
      </w:r>
    </w:p>
    <w:p w:rsidR="003E0B56" w:rsidRDefault="003E0B56" w:rsidP="0065381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контроля за водоемами, расположенными в черте населенных пунктов, с целью предотвращения появления детей на неокрепшем льду;</w:t>
      </w:r>
    </w:p>
    <w:p w:rsidR="003E0B56" w:rsidRDefault="003E0B56" w:rsidP="0065381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 образовательных учреждениях занятий, встреч, бесед, конкурсов, викторин, игр, соревнований направленных на предупреждение случаев гибели детей на водоемах поселения при ледоставе и в зимний период;</w:t>
      </w:r>
    </w:p>
    <w:p w:rsidR="003E0B56" w:rsidRPr="00D02998" w:rsidRDefault="003E0B56" w:rsidP="0065381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просмотр в трудовых коллективах, в образовательных учреждениях видеосюжетов из циклов «Сам себе МЧС», «Чрезвычайные приключения Юли и Ромы», видеофильмов МЧС России «Техника и технология спасения людей на водных объектах, «Безопасность на водных объектах».</w:t>
      </w:r>
    </w:p>
    <w:p w:rsidR="003E0B56" w:rsidRPr="00D02998" w:rsidRDefault="003E0B56" w:rsidP="00D02998">
      <w:pPr>
        <w:ind w:firstLine="708"/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Все мероприятия месячника проводятся при активном использовании возможностей средств массовой информации. </w:t>
      </w:r>
    </w:p>
    <w:p w:rsidR="003E0B56" w:rsidRPr="00D02998" w:rsidRDefault="003E0B56" w:rsidP="00D02998">
      <w:pPr>
        <w:ind w:firstLine="708"/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По завершению месячника отчетный материал о его проведении</w:t>
      </w:r>
      <w:r>
        <w:rPr>
          <w:sz w:val="28"/>
          <w:szCs w:val="28"/>
        </w:rPr>
        <w:t>.</w:t>
      </w:r>
    </w:p>
    <w:p w:rsidR="003E0B56" w:rsidRPr="00D02998" w:rsidRDefault="003E0B56" w:rsidP="00CE21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E0B56" w:rsidRPr="00D02998" w:rsidSect="001F2AA9">
      <w:pgSz w:w="11907" w:h="16840"/>
      <w:pgMar w:top="426" w:right="567" w:bottom="426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9C2"/>
    <w:multiLevelType w:val="hybridMultilevel"/>
    <w:tmpl w:val="B16E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334AB"/>
    <w:multiLevelType w:val="singleLevel"/>
    <w:tmpl w:val="5F0A950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</w:lvl>
  </w:abstractNum>
  <w:abstractNum w:abstractNumId="2">
    <w:nsid w:val="55317F01"/>
    <w:multiLevelType w:val="hybridMultilevel"/>
    <w:tmpl w:val="6BA88FE0"/>
    <w:lvl w:ilvl="0" w:tplc="9B86CF2C">
      <w:start w:val="1"/>
      <w:numFmt w:val="decimal"/>
      <w:lvlText w:val="%1."/>
      <w:lvlJc w:val="left"/>
      <w:pPr>
        <w:ind w:left="10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618B63A9"/>
    <w:multiLevelType w:val="singleLevel"/>
    <w:tmpl w:val="456C8C78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618"/>
    <w:rsid w:val="00045C92"/>
    <w:rsid w:val="00060E62"/>
    <w:rsid w:val="000D0860"/>
    <w:rsid w:val="001060BB"/>
    <w:rsid w:val="00106203"/>
    <w:rsid w:val="00113BE9"/>
    <w:rsid w:val="00117D6A"/>
    <w:rsid w:val="001A4523"/>
    <w:rsid w:val="001B357A"/>
    <w:rsid w:val="001F2AA9"/>
    <w:rsid w:val="00213721"/>
    <w:rsid w:val="00266D0B"/>
    <w:rsid w:val="002F7A97"/>
    <w:rsid w:val="00302997"/>
    <w:rsid w:val="0034700D"/>
    <w:rsid w:val="00364364"/>
    <w:rsid w:val="00392499"/>
    <w:rsid w:val="00392C7A"/>
    <w:rsid w:val="003C4977"/>
    <w:rsid w:val="003D72F5"/>
    <w:rsid w:val="003E0B56"/>
    <w:rsid w:val="00461513"/>
    <w:rsid w:val="004F7A24"/>
    <w:rsid w:val="00524554"/>
    <w:rsid w:val="005C5C80"/>
    <w:rsid w:val="006003AA"/>
    <w:rsid w:val="00653812"/>
    <w:rsid w:val="00671185"/>
    <w:rsid w:val="006C5618"/>
    <w:rsid w:val="006D0814"/>
    <w:rsid w:val="006D28CC"/>
    <w:rsid w:val="007C7E55"/>
    <w:rsid w:val="008F6C46"/>
    <w:rsid w:val="00990C7B"/>
    <w:rsid w:val="009A7CE1"/>
    <w:rsid w:val="009C68B5"/>
    <w:rsid w:val="009D3202"/>
    <w:rsid w:val="009E2F2E"/>
    <w:rsid w:val="00A2061C"/>
    <w:rsid w:val="00A2271D"/>
    <w:rsid w:val="00A638AD"/>
    <w:rsid w:val="00AE1BAF"/>
    <w:rsid w:val="00C65873"/>
    <w:rsid w:val="00CE21DA"/>
    <w:rsid w:val="00D02998"/>
    <w:rsid w:val="00D5524A"/>
    <w:rsid w:val="00DB6B9E"/>
    <w:rsid w:val="00DC44BF"/>
    <w:rsid w:val="00DE5AB9"/>
    <w:rsid w:val="00E32684"/>
    <w:rsid w:val="00E66204"/>
    <w:rsid w:val="00ED5A0E"/>
    <w:rsid w:val="00EE47BD"/>
    <w:rsid w:val="00EE5C3C"/>
    <w:rsid w:val="00EE5DB6"/>
    <w:rsid w:val="00EF787B"/>
    <w:rsid w:val="00F07F32"/>
    <w:rsid w:val="00F17492"/>
    <w:rsid w:val="00F575D9"/>
    <w:rsid w:val="00F8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1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56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56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56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6C561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">
    <w:name w:val="Гипертекстовая ссылка"/>
    <w:uiPriority w:val="99"/>
    <w:rsid w:val="006C5618"/>
    <w:rPr>
      <w:b/>
      <w:color w:val="106BBE"/>
      <w:sz w:val="26"/>
    </w:rPr>
  </w:style>
  <w:style w:type="character" w:customStyle="1" w:styleId="a0">
    <w:name w:val="Цветовое выделение"/>
    <w:uiPriority w:val="99"/>
    <w:rsid w:val="006C5618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36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36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6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738</Words>
  <Characters>4207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Loner-XP</cp:lastModifiedBy>
  <cp:revision>2</cp:revision>
  <cp:lastPrinted>2020-11-05T06:46:00Z</cp:lastPrinted>
  <dcterms:created xsi:type="dcterms:W3CDTF">2020-11-10T08:37:00Z</dcterms:created>
  <dcterms:modified xsi:type="dcterms:W3CDTF">2020-11-10T08:37:00Z</dcterms:modified>
</cp:coreProperties>
</file>