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B" w:rsidRDefault="007D253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7D253B" w:rsidRDefault="007D253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253B" w:rsidRDefault="007D253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 МО</w:t>
      </w:r>
    </w:p>
    <w:p w:rsidR="007D253B" w:rsidRDefault="007D253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7D253B" w:rsidRDefault="007D253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7D253B" w:rsidRDefault="007D253B" w:rsidP="004D081B">
      <w:pPr>
        <w:jc w:val="center"/>
        <w:rPr>
          <w:b/>
          <w:sz w:val="28"/>
          <w:szCs w:val="28"/>
        </w:rPr>
      </w:pPr>
    </w:p>
    <w:p w:rsidR="007D253B" w:rsidRDefault="007D253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27.12.2019 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>
        <w:rPr>
          <w:b/>
          <w:sz w:val="28"/>
          <w:szCs w:val="28"/>
        </w:rPr>
        <w:t xml:space="preserve"> 161</w:t>
      </w:r>
    </w:p>
    <w:p w:rsidR="007D253B" w:rsidRDefault="007D253B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7D253B" w:rsidRDefault="007D253B" w:rsidP="004D081B">
      <w:pPr>
        <w:rPr>
          <w:b/>
        </w:rPr>
      </w:pPr>
      <w:r>
        <w:rPr>
          <w:b/>
        </w:rPr>
        <w:t>О внесении изменений и дополнений в</w:t>
      </w:r>
    </w:p>
    <w:p w:rsidR="007D253B" w:rsidRDefault="007D253B" w:rsidP="004D081B">
      <w:pPr>
        <w:rPr>
          <w:b/>
        </w:rPr>
      </w:pPr>
      <w:r>
        <w:rPr>
          <w:b/>
        </w:rPr>
        <w:t xml:space="preserve"> постановление № 120 от 15.12.2017 года,  </w:t>
      </w:r>
    </w:p>
    <w:p w:rsidR="007D253B" w:rsidRDefault="007D253B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«</w:t>
      </w:r>
      <w:r w:rsidRPr="00AA4A22">
        <w:rPr>
          <w:b/>
          <w:i/>
        </w:rPr>
        <w:t>Об утверждении муниципальной программы</w:t>
      </w:r>
      <w:r>
        <w:rPr>
          <w:b/>
          <w:i/>
        </w:rPr>
        <w:t xml:space="preserve"> </w:t>
      </w:r>
    </w:p>
    <w:p w:rsidR="007D253B" w:rsidRDefault="007D253B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 xml:space="preserve">муниципального образования Головинское сельское </w:t>
      </w:r>
    </w:p>
    <w:p w:rsidR="007D253B" w:rsidRPr="007C1AE3" w:rsidRDefault="007D253B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 xml:space="preserve">поселение </w:t>
      </w:r>
      <w:r w:rsidRPr="00D26A40">
        <w:rPr>
          <w:b/>
          <w:bCs/>
          <w:i/>
        </w:rPr>
        <w:t xml:space="preserve">« Капитальный ремонт </w:t>
      </w:r>
    </w:p>
    <w:p w:rsidR="007D253B" w:rsidRPr="00D26A40" w:rsidRDefault="007D253B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D26A40">
        <w:rPr>
          <w:b/>
          <w:bCs/>
          <w:i/>
        </w:rPr>
        <w:t xml:space="preserve">муниципального жилищного фонда МО </w:t>
      </w:r>
    </w:p>
    <w:p w:rsidR="007D253B" w:rsidRPr="00D26A40" w:rsidRDefault="007D253B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D26A40">
        <w:rPr>
          <w:b/>
          <w:bCs/>
          <w:i/>
        </w:rPr>
        <w:t xml:space="preserve"> Головинское сельское поселение </w:t>
      </w:r>
    </w:p>
    <w:p w:rsidR="007D253B" w:rsidRPr="00D26A40" w:rsidRDefault="007D253B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D26A40">
        <w:rPr>
          <w:b/>
          <w:bCs/>
          <w:i/>
        </w:rPr>
        <w:t>Судогодского района на 201</w:t>
      </w:r>
      <w:r>
        <w:rPr>
          <w:b/>
          <w:bCs/>
          <w:i/>
        </w:rPr>
        <w:t>8-2020 гг.</w:t>
      </w:r>
      <w:r w:rsidRPr="00D26A40">
        <w:rPr>
          <w:b/>
          <w:bCs/>
          <w:i/>
        </w:rPr>
        <w:t xml:space="preserve"> » </w:t>
      </w:r>
    </w:p>
    <w:p w:rsidR="007D253B" w:rsidRDefault="007D253B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</w:rPr>
      </w:pPr>
    </w:p>
    <w:p w:rsidR="007D253B" w:rsidRDefault="007D253B" w:rsidP="004D081B">
      <w:pPr>
        <w:rPr>
          <w:b/>
        </w:rPr>
      </w:pPr>
    </w:p>
    <w:p w:rsidR="007D253B" w:rsidRDefault="007D253B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 </w:t>
      </w:r>
    </w:p>
    <w:p w:rsidR="007D253B" w:rsidRDefault="007D253B" w:rsidP="004D081B">
      <w:pPr>
        <w:rPr>
          <w:sz w:val="28"/>
          <w:szCs w:val="28"/>
        </w:rPr>
      </w:pPr>
    </w:p>
    <w:p w:rsidR="007D253B" w:rsidRDefault="007D253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D253B" w:rsidRDefault="007D253B" w:rsidP="004D081B">
      <w:pPr>
        <w:rPr>
          <w:b/>
          <w:sz w:val="28"/>
          <w:szCs w:val="28"/>
        </w:rPr>
      </w:pPr>
    </w:p>
    <w:p w:rsidR="007D253B" w:rsidRDefault="007D253B" w:rsidP="004D081B">
      <w:pPr>
        <w:rPr>
          <w:b/>
          <w:sz w:val="28"/>
          <w:szCs w:val="28"/>
        </w:rPr>
      </w:pPr>
    </w:p>
    <w:p w:rsidR="007D253B" w:rsidRDefault="007D253B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120 от 15.12.2017 года об утверждении муниципальной  программы муниципального образования Головинское сельское поселение  </w:t>
      </w:r>
      <w:r w:rsidRPr="003622BD">
        <w:rPr>
          <w:sz w:val="28"/>
          <w:szCs w:val="28"/>
        </w:rPr>
        <w:t>«</w:t>
      </w:r>
      <w:r>
        <w:rPr>
          <w:sz w:val="28"/>
          <w:szCs w:val="28"/>
        </w:rPr>
        <w:t>Капитальный ремонт муниципального жилищного фонда МО</w:t>
      </w:r>
      <w:r w:rsidRPr="003622BD">
        <w:rPr>
          <w:sz w:val="28"/>
          <w:szCs w:val="28"/>
        </w:rPr>
        <w:t xml:space="preserve"> Головинское сель</w:t>
      </w:r>
      <w:r>
        <w:rPr>
          <w:sz w:val="28"/>
          <w:szCs w:val="28"/>
        </w:rPr>
        <w:t>ское поселение Судогодского района на 2018-2020 гг.</w:t>
      </w:r>
      <w:r w:rsidRPr="003622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внести изменения в объемы финансирования программы из местного бюджета муниципального образования Головинское сельское поселение на 2019 год в сумме 1381,7 тыс. руб., согласно приложения №1, утвердить объемы финансирования программы на 2020 год в сумме 450,0 тыс. руб., согласно приложения № 2.</w:t>
      </w:r>
    </w:p>
    <w:p w:rsidR="007D253B" w:rsidRDefault="007D253B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77795F">
        <w:rPr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7D253B" w:rsidRPr="0077795F" w:rsidRDefault="007D253B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77795F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вступает в силу со дня его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77795F">
        <w:rPr>
          <w:sz w:val="28"/>
          <w:szCs w:val="28"/>
        </w:rPr>
        <w:t>.</w:t>
      </w:r>
    </w:p>
    <w:p w:rsidR="007D253B" w:rsidRPr="0077795F" w:rsidRDefault="007D253B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253B" w:rsidRDefault="007D253B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7D253B" w:rsidRPr="007C1AE3" w:rsidRDefault="007D253B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МО </w:t>
      </w:r>
    </w:p>
    <w:p w:rsidR="007D253B" w:rsidRDefault="007D253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                                           В.В. Кутковский</w:t>
      </w:r>
    </w:p>
    <w:p w:rsidR="007D253B" w:rsidRPr="00D26A40" w:rsidRDefault="007D253B" w:rsidP="007C1AE3">
      <w:pPr>
        <w:jc w:val="right"/>
        <w:rPr>
          <w:sz w:val="20"/>
          <w:szCs w:val="20"/>
        </w:rPr>
      </w:pPr>
      <w:r w:rsidRPr="00D26A4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7D253B" w:rsidRPr="00D26A40" w:rsidRDefault="007D253B" w:rsidP="00D26A40">
      <w:pPr>
        <w:tabs>
          <w:tab w:val="left" w:pos="2200"/>
        </w:tabs>
        <w:jc w:val="right"/>
        <w:rPr>
          <w:sz w:val="20"/>
          <w:szCs w:val="20"/>
        </w:rPr>
      </w:pPr>
      <w:r w:rsidRPr="00D26A40">
        <w:rPr>
          <w:sz w:val="20"/>
          <w:szCs w:val="20"/>
        </w:rPr>
        <w:t>.</w:t>
      </w:r>
    </w:p>
    <w:p w:rsidR="007D253B" w:rsidRPr="00D26A40" w:rsidRDefault="007D253B" w:rsidP="00D26A40">
      <w:pPr>
        <w:jc w:val="right"/>
        <w:rPr>
          <w:sz w:val="20"/>
          <w:szCs w:val="20"/>
        </w:rPr>
      </w:pPr>
    </w:p>
    <w:p w:rsidR="007D253B" w:rsidRPr="00D26A40" w:rsidRDefault="007D253B" w:rsidP="00D26A40">
      <w:pPr>
        <w:jc w:val="center"/>
        <w:rPr>
          <w:b/>
          <w:sz w:val="28"/>
          <w:szCs w:val="28"/>
        </w:rPr>
      </w:pPr>
    </w:p>
    <w:p w:rsidR="007D253B" w:rsidRPr="00D26A40" w:rsidRDefault="007D253B" w:rsidP="00D26A40">
      <w:pPr>
        <w:jc w:val="center"/>
        <w:rPr>
          <w:b/>
          <w:sz w:val="28"/>
          <w:szCs w:val="28"/>
        </w:rPr>
      </w:pPr>
    </w:p>
    <w:p w:rsidR="007D253B" w:rsidRPr="00D26A40" w:rsidRDefault="007D253B" w:rsidP="00D26A40">
      <w:pPr>
        <w:jc w:val="center"/>
        <w:rPr>
          <w:b/>
          <w:sz w:val="28"/>
          <w:szCs w:val="28"/>
        </w:rPr>
      </w:pPr>
      <w:r w:rsidRPr="00D26A40">
        <w:rPr>
          <w:b/>
          <w:sz w:val="28"/>
          <w:szCs w:val="28"/>
        </w:rPr>
        <w:t>Мероприятия программы на 201</w:t>
      </w:r>
      <w:r>
        <w:rPr>
          <w:b/>
          <w:sz w:val="28"/>
          <w:szCs w:val="28"/>
        </w:rPr>
        <w:t>9</w:t>
      </w:r>
      <w:r w:rsidRPr="00D26A40">
        <w:rPr>
          <w:b/>
          <w:sz w:val="28"/>
          <w:szCs w:val="28"/>
        </w:rPr>
        <w:t xml:space="preserve"> год</w:t>
      </w:r>
    </w:p>
    <w:p w:rsidR="007D253B" w:rsidRPr="00D26A40" w:rsidRDefault="007D253B" w:rsidP="00D26A40">
      <w:pPr>
        <w:jc w:val="center"/>
        <w:rPr>
          <w:b/>
          <w:sz w:val="28"/>
          <w:szCs w:val="28"/>
        </w:rPr>
      </w:pPr>
    </w:p>
    <w:p w:rsidR="007D253B" w:rsidRPr="00D26A40" w:rsidRDefault="007D253B" w:rsidP="00D26A40">
      <w:pPr>
        <w:jc w:val="center"/>
        <w:rPr>
          <w:b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949"/>
        <w:gridCol w:w="3119"/>
      </w:tblGrid>
      <w:tr w:rsidR="007D253B" w:rsidRPr="00D26A40" w:rsidTr="00A571E1">
        <w:tc>
          <w:tcPr>
            <w:tcW w:w="468" w:type="dxa"/>
          </w:tcPr>
          <w:p w:rsidR="007D253B" w:rsidRPr="00A571E1" w:rsidRDefault="007D253B" w:rsidP="00A571E1">
            <w:pPr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№</w:t>
            </w:r>
          </w:p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94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стоимость тыс. руб.</w:t>
            </w:r>
          </w:p>
        </w:tc>
      </w:tr>
      <w:tr w:rsidR="007D253B" w:rsidRPr="00D26A40" w:rsidTr="00A571E1">
        <w:trPr>
          <w:trHeight w:val="412"/>
        </w:trPr>
        <w:tc>
          <w:tcPr>
            <w:tcW w:w="468" w:type="dxa"/>
            <w:vAlign w:val="center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Ремонт муниципальных квартир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1201,1</w:t>
            </w:r>
          </w:p>
        </w:tc>
      </w:tr>
      <w:tr w:rsidR="007D253B" w:rsidRPr="00D26A40" w:rsidTr="00A571E1">
        <w:trPr>
          <w:trHeight w:val="404"/>
        </w:trPr>
        <w:tc>
          <w:tcPr>
            <w:tcW w:w="468" w:type="dxa"/>
            <w:vAlign w:val="center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9" w:type="dxa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Содержание мест общего пользования муниципальных квартир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14,0</w:t>
            </w:r>
          </w:p>
        </w:tc>
      </w:tr>
      <w:tr w:rsidR="007D253B" w:rsidRPr="00D26A40" w:rsidTr="00A571E1">
        <w:trPr>
          <w:trHeight w:val="404"/>
        </w:trPr>
        <w:tc>
          <w:tcPr>
            <w:tcW w:w="468" w:type="dxa"/>
            <w:vAlign w:val="center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9" w:type="dxa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Взносы кап. ремонт за муниципальное жилье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166,6</w:t>
            </w:r>
          </w:p>
        </w:tc>
      </w:tr>
      <w:tr w:rsidR="007D253B" w:rsidRPr="00D26A40" w:rsidTr="00A571E1">
        <w:trPr>
          <w:trHeight w:val="437"/>
        </w:trPr>
        <w:tc>
          <w:tcPr>
            <w:tcW w:w="468" w:type="dxa"/>
            <w:vAlign w:val="center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7D253B" w:rsidRPr="00A571E1" w:rsidRDefault="007D253B" w:rsidP="00D26A40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1381,7</w:t>
            </w:r>
          </w:p>
        </w:tc>
      </w:tr>
    </w:tbl>
    <w:p w:rsidR="007D253B" w:rsidRPr="00C5742C" w:rsidRDefault="007D253B" w:rsidP="00C5742C">
      <w:pPr>
        <w:jc w:val="center"/>
        <w:rPr>
          <w:sz w:val="28"/>
          <w:szCs w:val="28"/>
          <w:lang w:eastAsia="en-US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D253B" w:rsidRDefault="007D253B" w:rsidP="007C1AE3">
      <w:pPr>
        <w:jc w:val="right"/>
        <w:rPr>
          <w:sz w:val="20"/>
          <w:szCs w:val="20"/>
        </w:rPr>
      </w:pPr>
    </w:p>
    <w:p w:rsidR="007D253B" w:rsidRDefault="007D253B" w:rsidP="007C1AE3">
      <w:pPr>
        <w:jc w:val="right"/>
        <w:rPr>
          <w:sz w:val="20"/>
          <w:szCs w:val="20"/>
        </w:rPr>
      </w:pPr>
    </w:p>
    <w:p w:rsidR="007D253B" w:rsidRDefault="007D253B" w:rsidP="007C1AE3">
      <w:pPr>
        <w:jc w:val="right"/>
        <w:rPr>
          <w:sz w:val="20"/>
          <w:szCs w:val="20"/>
        </w:rPr>
      </w:pPr>
    </w:p>
    <w:p w:rsidR="007D253B" w:rsidRDefault="007D253B" w:rsidP="007C1AE3">
      <w:pPr>
        <w:jc w:val="right"/>
        <w:rPr>
          <w:sz w:val="20"/>
          <w:szCs w:val="20"/>
        </w:rPr>
      </w:pPr>
    </w:p>
    <w:p w:rsidR="007D253B" w:rsidRDefault="007D253B" w:rsidP="007C1AE3">
      <w:pPr>
        <w:jc w:val="right"/>
        <w:rPr>
          <w:sz w:val="20"/>
          <w:szCs w:val="20"/>
        </w:rPr>
      </w:pPr>
    </w:p>
    <w:p w:rsidR="007D253B" w:rsidRDefault="007D253B" w:rsidP="007C1AE3">
      <w:pPr>
        <w:jc w:val="right"/>
        <w:rPr>
          <w:sz w:val="20"/>
          <w:szCs w:val="20"/>
        </w:rPr>
      </w:pPr>
    </w:p>
    <w:p w:rsidR="007D253B" w:rsidRPr="00D26A40" w:rsidRDefault="007D253B" w:rsidP="007C1AE3">
      <w:pPr>
        <w:jc w:val="right"/>
        <w:rPr>
          <w:sz w:val="20"/>
          <w:szCs w:val="20"/>
        </w:rPr>
      </w:pPr>
      <w:r w:rsidRPr="00D26A4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7D253B" w:rsidRPr="00D26A40" w:rsidRDefault="007D253B" w:rsidP="007C1AE3">
      <w:pPr>
        <w:tabs>
          <w:tab w:val="left" w:pos="2200"/>
        </w:tabs>
        <w:jc w:val="right"/>
        <w:rPr>
          <w:sz w:val="20"/>
          <w:szCs w:val="20"/>
        </w:rPr>
      </w:pPr>
      <w:r w:rsidRPr="00D26A40">
        <w:rPr>
          <w:sz w:val="20"/>
          <w:szCs w:val="20"/>
        </w:rPr>
        <w:t>.</w:t>
      </w:r>
    </w:p>
    <w:p w:rsidR="007D253B" w:rsidRPr="00D26A40" w:rsidRDefault="007D253B" w:rsidP="007C1AE3">
      <w:pPr>
        <w:jc w:val="right"/>
        <w:rPr>
          <w:sz w:val="20"/>
          <w:szCs w:val="20"/>
        </w:rPr>
      </w:pPr>
    </w:p>
    <w:p w:rsidR="007D253B" w:rsidRPr="00D26A40" w:rsidRDefault="007D253B" w:rsidP="007C1AE3">
      <w:pPr>
        <w:jc w:val="center"/>
        <w:rPr>
          <w:b/>
          <w:sz w:val="28"/>
          <w:szCs w:val="28"/>
        </w:rPr>
      </w:pPr>
    </w:p>
    <w:p w:rsidR="007D253B" w:rsidRPr="00D26A40" w:rsidRDefault="007D253B" w:rsidP="007C1AE3">
      <w:pPr>
        <w:jc w:val="center"/>
        <w:rPr>
          <w:b/>
          <w:sz w:val="28"/>
          <w:szCs w:val="28"/>
        </w:rPr>
      </w:pPr>
    </w:p>
    <w:p w:rsidR="007D253B" w:rsidRPr="00D26A40" w:rsidRDefault="007D253B" w:rsidP="007C1AE3">
      <w:pPr>
        <w:jc w:val="center"/>
        <w:rPr>
          <w:b/>
          <w:sz w:val="28"/>
          <w:szCs w:val="28"/>
        </w:rPr>
      </w:pPr>
      <w:r w:rsidRPr="00D26A40">
        <w:rPr>
          <w:b/>
          <w:sz w:val="28"/>
          <w:szCs w:val="28"/>
        </w:rPr>
        <w:t>Мероприятия программы на 20</w:t>
      </w:r>
      <w:r>
        <w:rPr>
          <w:b/>
          <w:sz w:val="28"/>
          <w:szCs w:val="28"/>
        </w:rPr>
        <w:t>20</w:t>
      </w:r>
      <w:r w:rsidRPr="00D26A40">
        <w:rPr>
          <w:b/>
          <w:sz w:val="28"/>
          <w:szCs w:val="28"/>
        </w:rPr>
        <w:t xml:space="preserve"> год</w:t>
      </w:r>
    </w:p>
    <w:p w:rsidR="007D253B" w:rsidRPr="00D26A40" w:rsidRDefault="007D253B" w:rsidP="007C1AE3">
      <w:pPr>
        <w:jc w:val="center"/>
        <w:rPr>
          <w:b/>
          <w:sz w:val="28"/>
          <w:szCs w:val="28"/>
        </w:rPr>
      </w:pPr>
    </w:p>
    <w:p w:rsidR="007D253B" w:rsidRPr="00D26A40" w:rsidRDefault="007D253B" w:rsidP="007C1AE3">
      <w:pPr>
        <w:jc w:val="center"/>
        <w:rPr>
          <w:b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949"/>
        <w:gridCol w:w="3119"/>
      </w:tblGrid>
      <w:tr w:rsidR="007D253B" w:rsidRPr="00D26A40" w:rsidTr="00A571E1">
        <w:tc>
          <w:tcPr>
            <w:tcW w:w="468" w:type="dxa"/>
          </w:tcPr>
          <w:p w:rsidR="007D253B" w:rsidRPr="00A571E1" w:rsidRDefault="007D253B" w:rsidP="00A571E1">
            <w:pPr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№</w:t>
            </w:r>
          </w:p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94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стоимость тыс. руб.</w:t>
            </w:r>
          </w:p>
        </w:tc>
      </w:tr>
      <w:tr w:rsidR="007D253B" w:rsidRPr="00D26A40" w:rsidTr="00A571E1">
        <w:trPr>
          <w:trHeight w:val="404"/>
        </w:trPr>
        <w:tc>
          <w:tcPr>
            <w:tcW w:w="468" w:type="dxa"/>
            <w:vAlign w:val="center"/>
          </w:tcPr>
          <w:p w:rsidR="007D253B" w:rsidRPr="00A571E1" w:rsidRDefault="007D253B" w:rsidP="004F34BC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</w:tcPr>
          <w:p w:rsidR="007D253B" w:rsidRPr="00A571E1" w:rsidRDefault="007D253B" w:rsidP="004F34BC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Взносы кап. ремонт за муниципальное жилье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250,0</w:t>
            </w:r>
          </w:p>
        </w:tc>
      </w:tr>
      <w:tr w:rsidR="007D253B" w:rsidRPr="00D26A40" w:rsidTr="00A571E1">
        <w:trPr>
          <w:trHeight w:val="404"/>
        </w:trPr>
        <w:tc>
          <w:tcPr>
            <w:tcW w:w="468" w:type="dxa"/>
            <w:vAlign w:val="center"/>
          </w:tcPr>
          <w:p w:rsidR="007D253B" w:rsidRPr="00A571E1" w:rsidRDefault="007D253B" w:rsidP="004F34BC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9" w:type="dxa"/>
          </w:tcPr>
          <w:p w:rsidR="007D253B" w:rsidRPr="00A571E1" w:rsidRDefault="007D253B" w:rsidP="00775A1B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Ремонт муниципального жилищного фонда</w:t>
            </w:r>
          </w:p>
          <w:p w:rsidR="007D253B" w:rsidRPr="00A571E1" w:rsidRDefault="007D253B" w:rsidP="004F34B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200,0</w:t>
            </w:r>
          </w:p>
        </w:tc>
      </w:tr>
      <w:tr w:rsidR="007D253B" w:rsidRPr="00D26A40" w:rsidTr="00A571E1">
        <w:trPr>
          <w:trHeight w:val="437"/>
        </w:trPr>
        <w:tc>
          <w:tcPr>
            <w:tcW w:w="468" w:type="dxa"/>
            <w:vAlign w:val="center"/>
          </w:tcPr>
          <w:p w:rsidR="007D253B" w:rsidRPr="00A571E1" w:rsidRDefault="007D253B" w:rsidP="004F34BC">
            <w:pPr>
              <w:rPr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7D253B" w:rsidRPr="00A571E1" w:rsidRDefault="007D253B" w:rsidP="004F34BC">
            <w:pPr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</w:tcPr>
          <w:p w:rsidR="007D253B" w:rsidRPr="00A571E1" w:rsidRDefault="007D253B" w:rsidP="00A571E1">
            <w:pPr>
              <w:jc w:val="center"/>
              <w:rPr>
                <w:b/>
                <w:sz w:val="20"/>
                <w:szCs w:val="20"/>
              </w:rPr>
            </w:pPr>
            <w:r w:rsidRPr="00A571E1">
              <w:rPr>
                <w:b/>
                <w:sz w:val="20"/>
                <w:szCs w:val="20"/>
              </w:rPr>
              <w:t>450,0</w:t>
            </w:r>
            <w:bookmarkStart w:id="0" w:name="_GoBack"/>
            <w:bookmarkEnd w:id="0"/>
          </w:p>
        </w:tc>
      </w:tr>
    </w:tbl>
    <w:p w:rsidR="007D253B" w:rsidRDefault="007D253B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sectPr w:rsidR="007D253B" w:rsidSect="005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3B" w:rsidRDefault="007D253B" w:rsidP="00E81CE0">
      <w:r>
        <w:separator/>
      </w:r>
    </w:p>
  </w:endnote>
  <w:endnote w:type="continuationSeparator" w:id="0">
    <w:p w:rsidR="007D253B" w:rsidRDefault="007D253B" w:rsidP="00E8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3B" w:rsidRDefault="007D253B" w:rsidP="00E81CE0">
      <w:r>
        <w:separator/>
      </w:r>
    </w:p>
  </w:footnote>
  <w:footnote w:type="continuationSeparator" w:id="0">
    <w:p w:rsidR="007D253B" w:rsidRDefault="007D253B" w:rsidP="00E8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81B"/>
    <w:rsid w:val="000F7431"/>
    <w:rsid w:val="00116D0C"/>
    <w:rsid w:val="00132F0A"/>
    <w:rsid w:val="001445E3"/>
    <w:rsid w:val="001F5E5D"/>
    <w:rsid w:val="0024030F"/>
    <w:rsid w:val="00277D39"/>
    <w:rsid w:val="00292B2B"/>
    <w:rsid w:val="002D71D6"/>
    <w:rsid w:val="003622BD"/>
    <w:rsid w:val="003660DC"/>
    <w:rsid w:val="00373381"/>
    <w:rsid w:val="003D045F"/>
    <w:rsid w:val="00414E8A"/>
    <w:rsid w:val="00460BA8"/>
    <w:rsid w:val="004B5E28"/>
    <w:rsid w:val="004D081B"/>
    <w:rsid w:val="004F34BC"/>
    <w:rsid w:val="005F22FB"/>
    <w:rsid w:val="00733AF8"/>
    <w:rsid w:val="00775A1B"/>
    <w:rsid w:val="0077795F"/>
    <w:rsid w:val="007C1AE3"/>
    <w:rsid w:val="007D253B"/>
    <w:rsid w:val="007F16E4"/>
    <w:rsid w:val="00832DF8"/>
    <w:rsid w:val="00861047"/>
    <w:rsid w:val="008B7AC8"/>
    <w:rsid w:val="008F192A"/>
    <w:rsid w:val="008F3AA3"/>
    <w:rsid w:val="0090239A"/>
    <w:rsid w:val="00A571E1"/>
    <w:rsid w:val="00A872D8"/>
    <w:rsid w:val="00AA2AA0"/>
    <w:rsid w:val="00AA4A22"/>
    <w:rsid w:val="00AD4C70"/>
    <w:rsid w:val="00BB3D17"/>
    <w:rsid w:val="00BC11E1"/>
    <w:rsid w:val="00C554F3"/>
    <w:rsid w:val="00C5742C"/>
    <w:rsid w:val="00C858A6"/>
    <w:rsid w:val="00C85E8F"/>
    <w:rsid w:val="00CA0C8A"/>
    <w:rsid w:val="00CC74AE"/>
    <w:rsid w:val="00D01215"/>
    <w:rsid w:val="00D26A40"/>
    <w:rsid w:val="00D73E83"/>
    <w:rsid w:val="00D80534"/>
    <w:rsid w:val="00DA17FB"/>
    <w:rsid w:val="00E124C8"/>
    <w:rsid w:val="00E4108C"/>
    <w:rsid w:val="00E54AF3"/>
    <w:rsid w:val="00E81CE0"/>
    <w:rsid w:val="00E91010"/>
    <w:rsid w:val="00F52D70"/>
    <w:rsid w:val="00FA7BB3"/>
    <w:rsid w:val="00FD50CD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AA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124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1C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C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1C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CE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FD5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7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Федерация</dc:title>
  <dc:subject/>
  <dc:creator>1</dc:creator>
  <cp:keywords/>
  <dc:description/>
  <cp:lastModifiedBy>Loner-XP</cp:lastModifiedBy>
  <cp:revision>2</cp:revision>
  <cp:lastPrinted>2020-01-14T08:15:00Z</cp:lastPrinted>
  <dcterms:created xsi:type="dcterms:W3CDTF">2020-01-16T12:42:00Z</dcterms:created>
  <dcterms:modified xsi:type="dcterms:W3CDTF">2020-01-16T12:42:00Z</dcterms:modified>
</cp:coreProperties>
</file>