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Default="00F33C7B" w:rsidP="008C73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C7B" w:rsidRDefault="00F33C7B" w:rsidP="008C73C7">
      <w:pPr>
        <w:pStyle w:val="NoSpacing"/>
        <w:rPr>
          <w:sz w:val="28"/>
          <w:szCs w:val="28"/>
        </w:rPr>
      </w:pPr>
    </w:p>
    <w:p w:rsidR="00F33C7B" w:rsidRPr="00F51460" w:rsidRDefault="00F33C7B" w:rsidP="00F51460">
      <w:pPr>
        <w:keepNext/>
        <w:jc w:val="center"/>
        <w:outlineLvl w:val="0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ПОСТАНОВЛЕНИЕ</w:t>
      </w:r>
    </w:p>
    <w:p w:rsidR="00F33C7B" w:rsidRPr="00F51460" w:rsidRDefault="00F33C7B" w:rsidP="00F51460">
      <w:pPr>
        <w:jc w:val="center"/>
        <w:rPr>
          <w:b/>
          <w:sz w:val="28"/>
          <w:szCs w:val="28"/>
        </w:rPr>
      </w:pPr>
      <w:r w:rsidRPr="00F51460">
        <w:rPr>
          <w:b/>
          <w:sz w:val="28"/>
          <w:szCs w:val="28"/>
        </w:rPr>
        <w:t>АДМИНИСТРАЦИИ МУНИЦИПАЛЬНОГО ОБРАЗОВАНИЯ</w:t>
      </w:r>
    </w:p>
    <w:p w:rsidR="00F33C7B" w:rsidRPr="00F51460" w:rsidRDefault="00F33C7B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ГОЛОВИНСКОЕ СЕЛЬСКОЕ ПОСЕЛЕНИЕ</w:t>
      </w:r>
    </w:p>
    <w:p w:rsidR="00F33C7B" w:rsidRPr="00F51460" w:rsidRDefault="00F33C7B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СУДОГОДСКОГО РАЙОНА</w:t>
      </w:r>
    </w:p>
    <w:p w:rsidR="00F33C7B" w:rsidRPr="00F51460" w:rsidRDefault="00F33C7B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ВЛАДИМИРСКОЙ ОБЛАСТИ</w:t>
      </w:r>
    </w:p>
    <w:p w:rsidR="00F33C7B" w:rsidRPr="004111DA" w:rsidRDefault="00F33C7B" w:rsidP="004111D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C7B" w:rsidRDefault="00F33C7B" w:rsidP="004111DA">
      <w:pPr>
        <w:pStyle w:val="NoSpacing"/>
        <w:rPr>
          <w:sz w:val="28"/>
          <w:szCs w:val="28"/>
        </w:rPr>
      </w:pPr>
    </w:p>
    <w:p w:rsidR="00F33C7B" w:rsidRDefault="00F33C7B" w:rsidP="004111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«16»  декабря  2019 года                                                                               </w:t>
      </w:r>
      <w:r w:rsidRPr="004111DA">
        <w:rPr>
          <w:sz w:val="28"/>
          <w:szCs w:val="28"/>
        </w:rPr>
        <w:t>№</w:t>
      </w:r>
      <w:r>
        <w:rPr>
          <w:sz w:val="28"/>
          <w:szCs w:val="28"/>
        </w:rPr>
        <w:t xml:space="preserve"> 155</w:t>
      </w:r>
    </w:p>
    <w:p w:rsidR="00F33C7B" w:rsidRDefault="00F33C7B" w:rsidP="004111DA">
      <w:pPr>
        <w:pStyle w:val="NoSpacing"/>
        <w:jc w:val="both"/>
        <w:rPr>
          <w:sz w:val="28"/>
          <w:szCs w:val="28"/>
        </w:rPr>
      </w:pPr>
    </w:p>
    <w:p w:rsidR="00F33C7B" w:rsidRPr="004111DA" w:rsidRDefault="00F33C7B" w:rsidP="004111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Головино</w:t>
      </w:r>
      <w:r w:rsidRPr="0041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3C7B" w:rsidRPr="00B95596" w:rsidRDefault="00F33C7B" w:rsidP="00B95596">
      <w:pPr>
        <w:spacing w:line="276" w:lineRule="auto"/>
        <w:rPr>
          <w:rStyle w:val="Strong"/>
          <w:b w:val="0"/>
          <w:bCs w:val="0"/>
        </w:rPr>
      </w:pPr>
    </w:p>
    <w:p w:rsidR="00F33C7B" w:rsidRPr="00B95596" w:rsidRDefault="00F33C7B" w:rsidP="00B95596">
      <w:pPr>
        <w:spacing w:line="276" w:lineRule="auto"/>
        <w:ind w:right="4535"/>
        <w:jc w:val="both"/>
        <w:rPr>
          <w:b/>
          <w:color w:val="242424"/>
        </w:rPr>
      </w:pPr>
      <w:r>
        <w:rPr>
          <w:rStyle w:val="Strong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>
        <w:rPr>
          <w:color w:val="242424"/>
        </w:rPr>
        <w:t>на</w:t>
      </w:r>
      <w:r>
        <w:rPr>
          <w:b/>
          <w:color w:val="242424"/>
        </w:rPr>
        <w:t xml:space="preserve"> </w:t>
      </w:r>
      <w:r>
        <w:rPr>
          <w:color w:val="242424"/>
        </w:rPr>
        <w:t>2020 год</w:t>
      </w:r>
    </w:p>
    <w:p w:rsidR="00F33C7B" w:rsidRPr="00B95596" w:rsidRDefault="00F33C7B" w:rsidP="00B95596">
      <w:pPr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Головинское  сельское поселение, администрация муниципального образования Головинское  сельское поселение Судогодского района Владимирской области</w:t>
      </w:r>
    </w:p>
    <w:p w:rsidR="00F33C7B" w:rsidRPr="00B95596" w:rsidRDefault="00F33C7B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ПОСТАНОВЛЯЕТ:</w:t>
      </w:r>
    </w:p>
    <w:p w:rsidR="00F33C7B" w:rsidRPr="00B95596" w:rsidRDefault="00F33C7B" w:rsidP="00B9559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95596">
        <w:rPr>
          <w:sz w:val="28"/>
          <w:szCs w:val="28"/>
        </w:rPr>
        <w:t xml:space="preserve">1. Утвердить </w:t>
      </w:r>
      <w:r w:rsidRPr="00B95596">
        <w:rPr>
          <w:color w:val="000000"/>
          <w:sz w:val="28"/>
          <w:szCs w:val="28"/>
        </w:rPr>
        <w:t>П</w:t>
      </w:r>
      <w:r w:rsidRPr="00B95596">
        <w:rPr>
          <w:rStyle w:val="Strong"/>
          <w:b w:val="0"/>
          <w:color w:val="000000"/>
          <w:sz w:val="28"/>
          <w:szCs w:val="28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>
        <w:rPr>
          <w:color w:val="242424"/>
          <w:sz w:val="28"/>
          <w:szCs w:val="28"/>
        </w:rPr>
        <w:t>на 2020</w:t>
      </w:r>
      <w:r w:rsidRPr="00B95596">
        <w:rPr>
          <w:color w:val="242424"/>
          <w:sz w:val="28"/>
          <w:szCs w:val="28"/>
        </w:rPr>
        <w:t xml:space="preserve"> год</w:t>
      </w:r>
      <w:r w:rsidRPr="00B95596">
        <w:rPr>
          <w:sz w:val="28"/>
          <w:szCs w:val="28"/>
        </w:rPr>
        <w:t xml:space="preserve"> (приложение).</w:t>
      </w:r>
    </w:p>
    <w:p w:rsidR="00F33C7B" w:rsidRPr="00B95596" w:rsidRDefault="00F33C7B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2. Опубликовать настоящее постановление на официальном сайте муниципального образования Головинское сельское поселение в сети Интернет. </w:t>
      </w:r>
    </w:p>
    <w:p w:rsidR="00F33C7B" w:rsidRPr="00B95596" w:rsidRDefault="00F33C7B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3.   Постановление вступает в силу с момента опубликования. </w:t>
      </w:r>
    </w:p>
    <w:p w:rsidR="00F33C7B" w:rsidRPr="00B95596" w:rsidRDefault="00F33C7B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4.   Контроль  исполнения  настоящего постановления оставляю за собой.</w:t>
      </w:r>
    </w:p>
    <w:p w:rsidR="00F33C7B" w:rsidRDefault="00F33C7B" w:rsidP="00B95596">
      <w:pPr>
        <w:pStyle w:val="NoSpacing"/>
        <w:jc w:val="both"/>
        <w:rPr>
          <w:sz w:val="28"/>
          <w:szCs w:val="28"/>
        </w:rPr>
      </w:pPr>
    </w:p>
    <w:p w:rsidR="00F33C7B" w:rsidRDefault="00F33C7B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F33C7B" w:rsidRDefault="00F33C7B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3C7B" w:rsidRDefault="00F33C7B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Головинское сельское поселение                                               В.В. Кутковский 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  <w:r w:rsidRPr="00F621F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Головинское сельское поселение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16.12.2019 №155    </w:t>
      </w:r>
    </w:p>
    <w:p w:rsidR="00F33C7B" w:rsidRDefault="00F33C7B" w:rsidP="00B95596">
      <w:pPr>
        <w:pStyle w:val="NoSpacing"/>
        <w:jc w:val="right"/>
        <w:rPr>
          <w:sz w:val="28"/>
          <w:szCs w:val="28"/>
        </w:rPr>
      </w:pPr>
    </w:p>
    <w:p w:rsidR="00F33C7B" w:rsidRDefault="00F33C7B" w:rsidP="00B95596">
      <w:pPr>
        <w:pStyle w:val="NoSpacing"/>
        <w:jc w:val="center"/>
        <w:rPr>
          <w:sz w:val="28"/>
          <w:szCs w:val="28"/>
        </w:rPr>
      </w:pPr>
    </w:p>
    <w:p w:rsidR="00F33C7B" w:rsidRDefault="00F33C7B" w:rsidP="00B95596">
      <w:pPr>
        <w:pStyle w:val="NoSpacing"/>
        <w:jc w:val="center"/>
        <w:rPr>
          <w:sz w:val="28"/>
          <w:szCs w:val="28"/>
        </w:rPr>
      </w:pPr>
    </w:p>
    <w:p w:rsidR="00F33C7B" w:rsidRDefault="00F33C7B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>
        <w:rPr>
          <w:caps/>
          <w:color w:val="000000"/>
        </w:rPr>
        <w:t>Программа</w:t>
      </w:r>
    </w:p>
    <w:p w:rsidR="00F33C7B" w:rsidRDefault="00F33C7B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профилактики нарушений обязательных требований в сфере муниципального жилищного контроля на 2020 год</w:t>
      </w:r>
    </w:p>
    <w:p w:rsidR="00F33C7B" w:rsidRDefault="00F33C7B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F33C7B" w:rsidRDefault="00F33C7B" w:rsidP="00B95596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F33C7B" w:rsidRDefault="00F33C7B" w:rsidP="00B95596">
      <w:pPr>
        <w:spacing w:line="276" w:lineRule="auto"/>
        <w:jc w:val="center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I. Общие положения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3. Целью программы является: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4. Задачами программы являются: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5. Программа разработана на 2020 год.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 Головинское сельское поселение.</w:t>
      </w: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Головинское  сельское поселение Судогодского района Владимирской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F33C7B" w:rsidRDefault="00F33C7B" w:rsidP="00B95596">
      <w:pPr>
        <w:spacing w:line="276" w:lineRule="auto"/>
      </w:pPr>
    </w:p>
    <w:p w:rsidR="00F33C7B" w:rsidRDefault="00F33C7B" w:rsidP="00B95596">
      <w:pPr>
        <w:spacing w:line="276" w:lineRule="auto"/>
        <w:rPr>
          <w:b/>
        </w:rPr>
      </w:pPr>
    </w:p>
    <w:p w:rsidR="00F33C7B" w:rsidRDefault="00F33C7B" w:rsidP="00B95596">
      <w:pPr>
        <w:spacing w:line="276" w:lineRule="auto"/>
        <w:rPr>
          <w:b/>
        </w:rPr>
      </w:pPr>
    </w:p>
    <w:p w:rsidR="00F33C7B" w:rsidRDefault="00F33C7B" w:rsidP="00B95596">
      <w:pPr>
        <w:spacing w:line="276" w:lineRule="auto"/>
        <w:rPr>
          <w:b/>
        </w:rPr>
      </w:pPr>
    </w:p>
    <w:p w:rsidR="00F33C7B" w:rsidRDefault="00F33C7B" w:rsidP="00B95596">
      <w:pPr>
        <w:spacing w:line="276" w:lineRule="auto"/>
        <w:rPr>
          <w:b/>
        </w:rPr>
      </w:pPr>
    </w:p>
    <w:p w:rsidR="00F33C7B" w:rsidRDefault="00F33C7B" w:rsidP="00B95596">
      <w:pPr>
        <w:spacing w:line="276" w:lineRule="auto"/>
        <w:rPr>
          <w:b/>
        </w:rPr>
      </w:pPr>
    </w:p>
    <w:p w:rsidR="00F33C7B" w:rsidRDefault="00F33C7B" w:rsidP="00B95596">
      <w:pPr>
        <w:spacing w:line="276" w:lineRule="auto"/>
        <w:jc w:val="center"/>
      </w:pPr>
      <w:r>
        <w:t>2. План мероприятий по профилактике нарушений</w:t>
      </w:r>
    </w:p>
    <w:p w:rsidR="00F33C7B" w:rsidRDefault="00F33C7B" w:rsidP="00B955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814"/>
        <w:gridCol w:w="2693"/>
      </w:tblGrid>
      <w:tr w:rsidR="00F33C7B" w:rsidTr="00B95596">
        <w:trPr>
          <w:trHeight w:val="1337"/>
        </w:trPr>
        <w:tc>
          <w:tcPr>
            <w:tcW w:w="704" w:type="dxa"/>
          </w:tcPr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Наименование</w:t>
            </w: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мероприятия по профилактике нарушений</w:t>
            </w: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14" w:type="dxa"/>
          </w:tcPr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</w:tcPr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F33C7B" w:rsidRPr="00B95596" w:rsidRDefault="00F33C7B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14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01.07.2020</w:t>
            </w: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14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01.07.2020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F33C7B" w:rsidRDefault="00F33C7B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814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</w:t>
            </w: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(по мере необходимости)</w:t>
            </w: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rPr>
          <w:trHeight w:val="853"/>
        </w:trPr>
        <w:tc>
          <w:tcPr>
            <w:tcW w:w="704" w:type="dxa"/>
          </w:tcPr>
          <w:p w:rsidR="00F33C7B" w:rsidRDefault="00F33C7B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F33C7B" w:rsidRDefault="00F33C7B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14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30 дней после внесения изменений в НПА</w:t>
            </w: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F33C7B" w:rsidRDefault="00F33C7B">
            <w:pPr>
              <w:pStyle w:val="consplusnormal0cxspmiddle"/>
              <w:spacing w:line="276" w:lineRule="auto"/>
              <w:jc w:val="both"/>
            </w:pPr>
          </w:p>
          <w:p w:rsidR="00F33C7B" w:rsidRDefault="00F33C7B">
            <w:pPr>
              <w:pStyle w:val="consplusnormal0cxsplast"/>
              <w:spacing w:line="276" w:lineRule="auto"/>
              <w:jc w:val="both"/>
            </w:pP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27.12.2020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 (по мере необходимости)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2020 год</w:t>
            </w: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20.01.2021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F33C7B" w:rsidTr="00B95596">
        <w:tc>
          <w:tcPr>
            <w:tcW w:w="704" w:type="dxa"/>
          </w:tcPr>
          <w:p w:rsidR="00F33C7B" w:rsidRDefault="00F33C7B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F33C7B" w:rsidRDefault="00F33C7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2021 год</w:t>
            </w:r>
          </w:p>
        </w:tc>
        <w:tc>
          <w:tcPr>
            <w:tcW w:w="1814" w:type="dxa"/>
          </w:tcPr>
          <w:p w:rsidR="00F33C7B" w:rsidRDefault="00F33C7B">
            <w:pPr>
              <w:spacing w:line="276" w:lineRule="auto"/>
              <w:jc w:val="center"/>
            </w:pPr>
          </w:p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29.12.2020</w:t>
            </w:r>
          </w:p>
        </w:tc>
        <w:tc>
          <w:tcPr>
            <w:tcW w:w="2693" w:type="dxa"/>
          </w:tcPr>
          <w:p w:rsidR="00F33C7B" w:rsidRDefault="00F33C7B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F33C7B" w:rsidRDefault="00F33C7B" w:rsidP="00B95596">
      <w:pPr>
        <w:spacing w:line="276" w:lineRule="auto"/>
        <w:jc w:val="both"/>
        <w:rPr>
          <w:sz w:val="22"/>
          <w:szCs w:val="22"/>
        </w:rPr>
      </w:pPr>
    </w:p>
    <w:p w:rsidR="00F33C7B" w:rsidRDefault="00F33C7B" w:rsidP="00B95596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F33C7B" w:rsidRDefault="00F33C7B" w:rsidP="00B95596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F33C7B" w:rsidRDefault="00F33C7B" w:rsidP="00B95596">
      <w:pPr>
        <w:spacing w:line="276" w:lineRule="auto"/>
        <w:jc w:val="both"/>
        <w:rPr>
          <w:sz w:val="22"/>
          <w:szCs w:val="22"/>
        </w:rPr>
      </w:pPr>
    </w:p>
    <w:p w:rsidR="00F33C7B" w:rsidRDefault="00F33C7B" w:rsidP="00B95596">
      <w:pPr>
        <w:spacing w:line="276" w:lineRule="auto"/>
        <w:jc w:val="both"/>
        <w:rPr>
          <w:sz w:val="22"/>
          <w:szCs w:val="22"/>
        </w:rPr>
      </w:pPr>
    </w:p>
    <w:p w:rsidR="00F33C7B" w:rsidRDefault="00F33C7B" w:rsidP="00B95596">
      <w:pPr>
        <w:spacing w:line="276" w:lineRule="auto"/>
        <w:jc w:val="both"/>
        <w:rPr>
          <w:sz w:val="22"/>
          <w:szCs w:val="22"/>
        </w:rPr>
      </w:pPr>
    </w:p>
    <w:p w:rsidR="00F33C7B" w:rsidRDefault="00F33C7B" w:rsidP="00B95596">
      <w:pPr>
        <w:spacing w:line="276" w:lineRule="auto"/>
        <w:jc w:val="both"/>
        <w:rPr>
          <w:sz w:val="22"/>
          <w:szCs w:val="22"/>
        </w:rPr>
      </w:pPr>
    </w:p>
    <w:p w:rsidR="00F33C7B" w:rsidRPr="000E47D7" w:rsidRDefault="00F33C7B" w:rsidP="00601C17">
      <w:pPr>
        <w:pStyle w:val="NoSpacing"/>
        <w:jc w:val="both"/>
        <w:rPr>
          <w:sz w:val="28"/>
          <w:szCs w:val="28"/>
        </w:rPr>
      </w:pPr>
    </w:p>
    <w:sectPr w:rsidR="00F33C7B" w:rsidRPr="000E47D7" w:rsidSect="00653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64D"/>
    <w:multiLevelType w:val="hybridMultilevel"/>
    <w:tmpl w:val="7F7C5F4C"/>
    <w:lvl w:ilvl="0" w:tplc="ED7E9C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5A"/>
    <w:rsid w:val="000557D6"/>
    <w:rsid w:val="000E274A"/>
    <w:rsid w:val="000E47D7"/>
    <w:rsid w:val="000F6C2D"/>
    <w:rsid w:val="0018471A"/>
    <w:rsid w:val="00192602"/>
    <w:rsid w:val="001C0994"/>
    <w:rsid w:val="001C2561"/>
    <w:rsid w:val="001F3B94"/>
    <w:rsid w:val="00202A9C"/>
    <w:rsid w:val="002754A5"/>
    <w:rsid w:val="00280567"/>
    <w:rsid w:val="0034228C"/>
    <w:rsid w:val="00376579"/>
    <w:rsid w:val="003A5C24"/>
    <w:rsid w:val="003C703B"/>
    <w:rsid w:val="004111DA"/>
    <w:rsid w:val="00457D42"/>
    <w:rsid w:val="00490044"/>
    <w:rsid w:val="004D4723"/>
    <w:rsid w:val="00500E0C"/>
    <w:rsid w:val="00540492"/>
    <w:rsid w:val="00543396"/>
    <w:rsid w:val="00571D89"/>
    <w:rsid w:val="00601C17"/>
    <w:rsid w:val="00653C52"/>
    <w:rsid w:val="0066695B"/>
    <w:rsid w:val="00693B72"/>
    <w:rsid w:val="006A4D69"/>
    <w:rsid w:val="006F2E99"/>
    <w:rsid w:val="0074660A"/>
    <w:rsid w:val="007C501D"/>
    <w:rsid w:val="00831BF0"/>
    <w:rsid w:val="0083403A"/>
    <w:rsid w:val="008A0B38"/>
    <w:rsid w:val="008C73C7"/>
    <w:rsid w:val="008F0919"/>
    <w:rsid w:val="00913AE5"/>
    <w:rsid w:val="00945957"/>
    <w:rsid w:val="00955C5A"/>
    <w:rsid w:val="009A1B5C"/>
    <w:rsid w:val="00A30581"/>
    <w:rsid w:val="00A32CF3"/>
    <w:rsid w:val="00AF1F3F"/>
    <w:rsid w:val="00B77847"/>
    <w:rsid w:val="00B81F4A"/>
    <w:rsid w:val="00B8761B"/>
    <w:rsid w:val="00B95596"/>
    <w:rsid w:val="00BD382A"/>
    <w:rsid w:val="00BD44EC"/>
    <w:rsid w:val="00C415B9"/>
    <w:rsid w:val="00CC2CB0"/>
    <w:rsid w:val="00CE6645"/>
    <w:rsid w:val="00D01DD1"/>
    <w:rsid w:val="00DB7096"/>
    <w:rsid w:val="00E1086C"/>
    <w:rsid w:val="00E13BD2"/>
    <w:rsid w:val="00E20C61"/>
    <w:rsid w:val="00E54FCE"/>
    <w:rsid w:val="00E84BE3"/>
    <w:rsid w:val="00EA2BE2"/>
    <w:rsid w:val="00EA6755"/>
    <w:rsid w:val="00EB51B1"/>
    <w:rsid w:val="00EC6B21"/>
    <w:rsid w:val="00F33C7B"/>
    <w:rsid w:val="00F43F6B"/>
    <w:rsid w:val="00F51460"/>
    <w:rsid w:val="00F616F1"/>
    <w:rsid w:val="00F621F1"/>
    <w:rsid w:val="00F80359"/>
    <w:rsid w:val="00F84A72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11D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11D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11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6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character" w:customStyle="1" w:styleId="ConsPlusNormal">
    <w:name w:val="ConsPlusNormal Знак"/>
    <w:link w:val="ConsPlusNormal0"/>
    <w:uiPriority w:val="99"/>
    <w:locked/>
    <w:rsid w:val="00B9559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95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9559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95596"/>
    <w:rPr>
      <w:rFonts w:cs="Times New Roman"/>
      <w:b/>
      <w:bCs/>
    </w:rPr>
  </w:style>
  <w:style w:type="paragraph" w:customStyle="1" w:styleId="msonormalcxspmiddle">
    <w:name w:val="msonormal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middle">
    <w:name w:val="consplusnormal0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last">
    <w:name w:val="consplusnormal0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adm_rez</dc:creator>
  <cp:keywords/>
  <dc:description/>
  <cp:lastModifiedBy>Loner-XP</cp:lastModifiedBy>
  <cp:revision>2</cp:revision>
  <cp:lastPrinted>2018-03-19T08:24:00Z</cp:lastPrinted>
  <dcterms:created xsi:type="dcterms:W3CDTF">2019-12-17T09:01:00Z</dcterms:created>
  <dcterms:modified xsi:type="dcterms:W3CDTF">2019-12-17T09:01:00Z</dcterms:modified>
</cp:coreProperties>
</file>