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F6" w:rsidRPr="007A0A0A" w:rsidRDefault="002C53F6" w:rsidP="004C2EB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7A0A0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7A0A0A">
        <w:rPr>
          <w:sz w:val="24"/>
          <w:szCs w:val="24"/>
        </w:rPr>
        <w:t xml:space="preserve"> </w:t>
      </w:r>
    </w:p>
    <w:p w:rsidR="002C53F6" w:rsidRPr="007A0A0A" w:rsidRDefault="002C53F6" w:rsidP="004C2EB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A0A0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A0A0A">
        <w:rPr>
          <w:sz w:val="24"/>
          <w:szCs w:val="24"/>
        </w:rPr>
        <w:t>к постановлению администрации</w:t>
      </w:r>
    </w:p>
    <w:p w:rsidR="002C53F6" w:rsidRPr="007A0A0A" w:rsidRDefault="002C53F6" w:rsidP="004C2EB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7A0A0A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15.11</w:t>
      </w:r>
      <w:r w:rsidRPr="007A0A0A">
        <w:rPr>
          <w:sz w:val="24"/>
          <w:szCs w:val="24"/>
          <w:u w:val="single"/>
        </w:rPr>
        <w:t>.201</w:t>
      </w:r>
      <w:r>
        <w:rPr>
          <w:sz w:val="24"/>
          <w:szCs w:val="24"/>
          <w:u w:val="single"/>
        </w:rPr>
        <w:t>7</w:t>
      </w:r>
      <w:r w:rsidRPr="007A0A0A">
        <w:rPr>
          <w:sz w:val="24"/>
          <w:szCs w:val="24"/>
        </w:rPr>
        <w:t xml:space="preserve"> г. №  </w:t>
      </w:r>
      <w:r>
        <w:rPr>
          <w:sz w:val="24"/>
          <w:szCs w:val="24"/>
          <w:u w:val="single"/>
        </w:rPr>
        <w:t>106</w:t>
      </w:r>
    </w:p>
    <w:p w:rsidR="002C53F6" w:rsidRPr="007A0A0A" w:rsidRDefault="002C53F6" w:rsidP="004C2EB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2C53F6" w:rsidRPr="007A0A0A" w:rsidRDefault="002C53F6" w:rsidP="004C2EB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7A0A0A">
        <w:rPr>
          <w:b/>
          <w:sz w:val="24"/>
          <w:szCs w:val="24"/>
        </w:rPr>
        <w:t>ПЛАН</w:t>
      </w:r>
      <w:r>
        <w:rPr>
          <w:b/>
          <w:sz w:val="24"/>
          <w:szCs w:val="24"/>
        </w:rPr>
        <w:t>-ГРАФИК</w:t>
      </w:r>
    </w:p>
    <w:p w:rsidR="002C53F6" w:rsidRPr="007A0A0A" w:rsidRDefault="002C53F6" w:rsidP="004C2EB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Подготовки и </w:t>
      </w:r>
      <w:r w:rsidRPr="007A0A0A">
        <w:rPr>
          <w:b/>
          <w:sz w:val="24"/>
          <w:szCs w:val="24"/>
        </w:rPr>
        <w:t>проведения месячника безопасности</w:t>
      </w:r>
      <w:r>
        <w:rPr>
          <w:b/>
          <w:sz w:val="24"/>
          <w:szCs w:val="24"/>
        </w:rPr>
        <w:t xml:space="preserve"> людей на водных объектах </w:t>
      </w:r>
      <w:r w:rsidRPr="007A0A0A">
        <w:rPr>
          <w:b/>
          <w:sz w:val="24"/>
          <w:szCs w:val="24"/>
        </w:rPr>
        <w:t xml:space="preserve"> на территории МО </w:t>
      </w:r>
      <w:r>
        <w:rPr>
          <w:b/>
          <w:sz w:val="24"/>
          <w:szCs w:val="24"/>
        </w:rPr>
        <w:t>Головинское сельское поселение в осенне-зимний период 2017 год</w:t>
      </w:r>
    </w:p>
    <w:p w:rsidR="002C53F6" w:rsidRPr="007A0A0A" w:rsidRDefault="002C53F6" w:rsidP="004C2EB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7673"/>
        <w:gridCol w:w="1800"/>
        <w:gridCol w:w="3959"/>
        <w:gridCol w:w="1620"/>
      </w:tblGrid>
      <w:tr w:rsidR="002C53F6" w:rsidTr="000C21FB">
        <w:trPr>
          <w:cantSplit/>
          <w:trHeight w:val="1290"/>
        </w:trPr>
        <w:tc>
          <w:tcPr>
            <w:tcW w:w="533" w:type="dxa"/>
          </w:tcPr>
          <w:p w:rsidR="002C53F6" w:rsidRDefault="002C53F6" w:rsidP="000C21F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2C53F6" w:rsidRDefault="002C53F6" w:rsidP="000C21F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7673" w:type="dxa"/>
          </w:tcPr>
          <w:p w:rsidR="002C53F6" w:rsidRDefault="002C53F6" w:rsidP="000C21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Мероприятия</w:t>
            </w:r>
          </w:p>
        </w:tc>
        <w:tc>
          <w:tcPr>
            <w:tcW w:w="1800" w:type="dxa"/>
          </w:tcPr>
          <w:p w:rsidR="002C53F6" w:rsidRDefault="002C53F6" w:rsidP="000C21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Сроки исполнения</w:t>
            </w:r>
          </w:p>
        </w:tc>
        <w:tc>
          <w:tcPr>
            <w:tcW w:w="3959" w:type="dxa"/>
          </w:tcPr>
          <w:p w:rsidR="002C53F6" w:rsidRDefault="002C53F6" w:rsidP="000C21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Ответственный за проведение</w:t>
            </w:r>
          </w:p>
        </w:tc>
        <w:tc>
          <w:tcPr>
            <w:tcW w:w="1620" w:type="dxa"/>
          </w:tcPr>
          <w:p w:rsidR="002C53F6" w:rsidRDefault="002C53F6" w:rsidP="000C21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Отметка о выполнении</w:t>
            </w:r>
          </w:p>
        </w:tc>
      </w:tr>
      <w:tr w:rsidR="002C53F6" w:rsidTr="000C21FB">
        <w:trPr>
          <w:cantSplit/>
        </w:trPr>
        <w:tc>
          <w:tcPr>
            <w:tcW w:w="533" w:type="dxa"/>
          </w:tcPr>
          <w:p w:rsidR="002C53F6" w:rsidRDefault="002C53F6" w:rsidP="000C21F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7673" w:type="dxa"/>
          </w:tcPr>
          <w:p w:rsidR="002C53F6" w:rsidRDefault="002C53F6" w:rsidP="000C21F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Обсуждение и постановка задач с членами организационного комитета по подготовке и проведению месячника пожарной безопасности</w:t>
            </w:r>
          </w:p>
        </w:tc>
        <w:tc>
          <w:tcPr>
            <w:tcW w:w="1800" w:type="dxa"/>
          </w:tcPr>
          <w:p w:rsidR="002C53F6" w:rsidRDefault="002C53F6" w:rsidP="00366F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15.11.2018</w:t>
            </w:r>
          </w:p>
        </w:tc>
        <w:tc>
          <w:tcPr>
            <w:tcW w:w="3959" w:type="dxa"/>
          </w:tcPr>
          <w:p w:rsidR="002C53F6" w:rsidRDefault="002C53F6" w:rsidP="000C21F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администрации МО Головинское сельское поселение</w:t>
            </w:r>
          </w:p>
        </w:tc>
        <w:tc>
          <w:tcPr>
            <w:tcW w:w="1620" w:type="dxa"/>
          </w:tcPr>
          <w:p w:rsidR="002C53F6" w:rsidRDefault="002C53F6" w:rsidP="000C21FB">
            <w:pPr>
              <w:rPr>
                <w:sz w:val="23"/>
                <w:szCs w:val="23"/>
              </w:rPr>
            </w:pPr>
          </w:p>
        </w:tc>
      </w:tr>
      <w:tr w:rsidR="002C53F6" w:rsidTr="000C21FB">
        <w:trPr>
          <w:cantSplit/>
        </w:trPr>
        <w:tc>
          <w:tcPr>
            <w:tcW w:w="533" w:type="dxa"/>
            <w:vMerge w:val="restart"/>
          </w:tcPr>
          <w:p w:rsidR="002C53F6" w:rsidRDefault="002C53F6" w:rsidP="000C21F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7673" w:type="dxa"/>
          </w:tcPr>
          <w:p w:rsidR="002C53F6" w:rsidRDefault="002C53F6" w:rsidP="000C21F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Организовать в ходе подготовки и проведения  месячника в организациях, образовательных учреждениях поселения</w:t>
            </w:r>
          </w:p>
        </w:tc>
        <w:tc>
          <w:tcPr>
            <w:tcW w:w="1800" w:type="dxa"/>
          </w:tcPr>
          <w:p w:rsidR="002C53F6" w:rsidRDefault="002C53F6" w:rsidP="000C21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Весь период</w:t>
            </w:r>
          </w:p>
        </w:tc>
        <w:tc>
          <w:tcPr>
            <w:tcW w:w="3959" w:type="dxa"/>
          </w:tcPr>
          <w:p w:rsidR="002C53F6" w:rsidRDefault="002C53F6" w:rsidP="00267DD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МО, директора учебных заведений, руководители организаций</w:t>
            </w:r>
          </w:p>
        </w:tc>
        <w:tc>
          <w:tcPr>
            <w:tcW w:w="1620" w:type="dxa"/>
          </w:tcPr>
          <w:p w:rsidR="002C53F6" w:rsidRDefault="002C53F6" w:rsidP="000C21FB">
            <w:pPr>
              <w:rPr>
                <w:sz w:val="23"/>
                <w:szCs w:val="23"/>
              </w:rPr>
            </w:pPr>
          </w:p>
        </w:tc>
      </w:tr>
      <w:tr w:rsidR="002C53F6" w:rsidTr="000C21FB">
        <w:trPr>
          <w:cantSplit/>
        </w:trPr>
        <w:tc>
          <w:tcPr>
            <w:tcW w:w="533" w:type="dxa"/>
            <w:vMerge/>
            <w:vAlign w:val="center"/>
          </w:tcPr>
          <w:p w:rsidR="002C53F6" w:rsidRDefault="002C53F6" w:rsidP="000C21FB">
            <w:pPr>
              <w:rPr>
                <w:sz w:val="23"/>
                <w:szCs w:val="23"/>
              </w:rPr>
            </w:pPr>
          </w:p>
        </w:tc>
        <w:tc>
          <w:tcPr>
            <w:tcW w:w="7673" w:type="dxa"/>
          </w:tcPr>
          <w:p w:rsidR="002C53F6" w:rsidRDefault="002C53F6" w:rsidP="000C21F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разъяснение населению правил  безопасного поведения на воде при ледоставе и в зимний период</w:t>
            </w:r>
          </w:p>
        </w:tc>
        <w:tc>
          <w:tcPr>
            <w:tcW w:w="1800" w:type="dxa"/>
          </w:tcPr>
          <w:p w:rsidR="002C53F6" w:rsidRDefault="002C53F6" w:rsidP="000C21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Весь период</w:t>
            </w:r>
          </w:p>
        </w:tc>
        <w:tc>
          <w:tcPr>
            <w:tcW w:w="3959" w:type="dxa"/>
          </w:tcPr>
          <w:p w:rsidR="002C53F6" w:rsidRDefault="002C53F6" w:rsidP="00267DD6">
            <w:r>
              <w:rPr>
                <w:sz w:val="23"/>
                <w:szCs w:val="23"/>
              </w:rPr>
              <w:t>Администрация МО</w:t>
            </w:r>
            <w:r w:rsidRPr="00D94EF9">
              <w:rPr>
                <w:sz w:val="23"/>
                <w:szCs w:val="23"/>
              </w:rPr>
              <w:t>, директора учебных заведений, руководители организаций</w:t>
            </w:r>
          </w:p>
        </w:tc>
        <w:tc>
          <w:tcPr>
            <w:tcW w:w="1620" w:type="dxa"/>
          </w:tcPr>
          <w:p w:rsidR="002C53F6" w:rsidRDefault="002C53F6" w:rsidP="000C21FB">
            <w:pPr>
              <w:rPr>
                <w:sz w:val="23"/>
                <w:szCs w:val="23"/>
              </w:rPr>
            </w:pPr>
          </w:p>
        </w:tc>
      </w:tr>
      <w:tr w:rsidR="002C53F6" w:rsidTr="000C21FB">
        <w:trPr>
          <w:cantSplit/>
        </w:trPr>
        <w:tc>
          <w:tcPr>
            <w:tcW w:w="533" w:type="dxa"/>
            <w:vMerge/>
            <w:vAlign w:val="center"/>
          </w:tcPr>
          <w:p w:rsidR="002C53F6" w:rsidRDefault="002C53F6" w:rsidP="000C21FB">
            <w:pPr>
              <w:rPr>
                <w:sz w:val="23"/>
                <w:szCs w:val="23"/>
              </w:rPr>
            </w:pPr>
          </w:p>
        </w:tc>
        <w:tc>
          <w:tcPr>
            <w:tcW w:w="7673" w:type="dxa"/>
          </w:tcPr>
          <w:p w:rsidR="002C53F6" w:rsidRDefault="002C53F6" w:rsidP="000C21F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обучение граждан действиям по оказанию помощи людям, терпящим бедствие</w:t>
            </w:r>
          </w:p>
        </w:tc>
        <w:tc>
          <w:tcPr>
            <w:tcW w:w="1800" w:type="dxa"/>
          </w:tcPr>
          <w:p w:rsidR="002C53F6" w:rsidRDefault="002C53F6" w:rsidP="000C21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Весь период</w:t>
            </w:r>
          </w:p>
        </w:tc>
        <w:tc>
          <w:tcPr>
            <w:tcW w:w="3959" w:type="dxa"/>
          </w:tcPr>
          <w:p w:rsidR="002C53F6" w:rsidRDefault="002C53F6" w:rsidP="00267DD6">
            <w:r>
              <w:rPr>
                <w:sz w:val="23"/>
                <w:szCs w:val="23"/>
              </w:rPr>
              <w:t>Администрация МО</w:t>
            </w:r>
            <w:r w:rsidRPr="00D94EF9">
              <w:rPr>
                <w:sz w:val="23"/>
                <w:szCs w:val="23"/>
              </w:rPr>
              <w:t>, директора учебных заведений, руководители организаций</w:t>
            </w:r>
          </w:p>
        </w:tc>
        <w:tc>
          <w:tcPr>
            <w:tcW w:w="1620" w:type="dxa"/>
          </w:tcPr>
          <w:p w:rsidR="002C53F6" w:rsidRDefault="002C53F6" w:rsidP="000C21FB">
            <w:pPr>
              <w:rPr>
                <w:sz w:val="23"/>
                <w:szCs w:val="23"/>
              </w:rPr>
            </w:pPr>
          </w:p>
        </w:tc>
      </w:tr>
      <w:tr w:rsidR="002C53F6" w:rsidTr="000C21FB">
        <w:trPr>
          <w:cantSplit/>
        </w:trPr>
        <w:tc>
          <w:tcPr>
            <w:tcW w:w="533" w:type="dxa"/>
            <w:vMerge/>
            <w:vAlign w:val="center"/>
          </w:tcPr>
          <w:p w:rsidR="002C53F6" w:rsidRDefault="002C53F6" w:rsidP="000C21FB">
            <w:pPr>
              <w:rPr>
                <w:sz w:val="23"/>
                <w:szCs w:val="23"/>
              </w:rPr>
            </w:pPr>
          </w:p>
        </w:tc>
        <w:tc>
          <w:tcPr>
            <w:tcW w:w="7673" w:type="dxa"/>
          </w:tcPr>
          <w:p w:rsidR="002C53F6" w:rsidRDefault="002C53F6" w:rsidP="000C21F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проведение в образовательных учреждениях занятий, встреч, бесед, конкурсов, викторин, игр, соревнований направленных на предупреждение случаев гибели детей на водоемах района при ледоставе и в зимний период</w:t>
            </w:r>
          </w:p>
        </w:tc>
        <w:tc>
          <w:tcPr>
            <w:tcW w:w="1800" w:type="dxa"/>
          </w:tcPr>
          <w:p w:rsidR="002C53F6" w:rsidRDefault="002C53F6" w:rsidP="000C21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Весь период</w:t>
            </w:r>
          </w:p>
        </w:tc>
        <w:tc>
          <w:tcPr>
            <w:tcW w:w="3959" w:type="dxa"/>
          </w:tcPr>
          <w:p w:rsidR="002C53F6" w:rsidRDefault="002C53F6" w:rsidP="00267DD6">
            <w:r>
              <w:rPr>
                <w:sz w:val="23"/>
                <w:szCs w:val="23"/>
              </w:rPr>
              <w:t>Администрация МО</w:t>
            </w:r>
            <w:r w:rsidRPr="00D94EF9">
              <w:rPr>
                <w:sz w:val="23"/>
                <w:szCs w:val="23"/>
              </w:rPr>
              <w:t>, директора учебных заведений, руководители организаций</w:t>
            </w:r>
          </w:p>
        </w:tc>
        <w:tc>
          <w:tcPr>
            <w:tcW w:w="1620" w:type="dxa"/>
          </w:tcPr>
          <w:p w:rsidR="002C53F6" w:rsidRDefault="002C53F6" w:rsidP="000C21FB">
            <w:pPr>
              <w:rPr>
                <w:sz w:val="23"/>
                <w:szCs w:val="23"/>
              </w:rPr>
            </w:pPr>
          </w:p>
        </w:tc>
      </w:tr>
      <w:tr w:rsidR="002C53F6" w:rsidTr="000C21FB">
        <w:trPr>
          <w:cantSplit/>
        </w:trPr>
        <w:tc>
          <w:tcPr>
            <w:tcW w:w="533" w:type="dxa"/>
            <w:vMerge/>
            <w:vAlign w:val="center"/>
          </w:tcPr>
          <w:p w:rsidR="002C53F6" w:rsidRDefault="002C53F6" w:rsidP="000C21FB">
            <w:pPr>
              <w:rPr>
                <w:sz w:val="23"/>
                <w:szCs w:val="23"/>
              </w:rPr>
            </w:pPr>
          </w:p>
        </w:tc>
        <w:tc>
          <w:tcPr>
            <w:tcW w:w="7673" w:type="dxa"/>
          </w:tcPr>
          <w:p w:rsidR="002C53F6" w:rsidRDefault="002C53F6" w:rsidP="000C21F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просмотр </w:t>
            </w:r>
            <w:r>
              <w:rPr>
                <w:rFonts w:ascii="Times New Roman CYR" w:hAnsi="Times New Roman CYR"/>
                <w:sz w:val="23"/>
                <w:szCs w:val="23"/>
              </w:rPr>
              <w:t>в трудовых коллективах, в</w:t>
            </w:r>
            <w:r>
              <w:rPr>
                <w:sz w:val="23"/>
                <w:szCs w:val="23"/>
              </w:rPr>
              <w:t xml:space="preserve"> образовательных</w:t>
            </w:r>
            <w:r>
              <w:rPr>
                <w:rFonts w:ascii="Times New Roman CYR" w:hAnsi="Times New Roman CYR"/>
                <w:sz w:val="23"/>
                <w:szCs w:val="23"/>
              </w:rPr>
              <w:t xml:space="preserve"> учреждениях видеосюжетов  из циклов «Сам себе МЧС», «Чрезвычайные приключения Юли и Ромы», видеофильмов МЧС России «Техника и технология спасения людей на водных объектах», «Безопасность на водных объектах»</w:t>
            </w:r>
          </w:p>
        </w:tc>
        <w:tc>
          <w:tcPr>
            <w:tcW w:w="1800" w:type="dxa"/>
          </w:tcPr>
          <w:p w:rsidR="002C53F6" w:rsidRDefault="002C53F6" w:rsidP="000C21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Весь период</w:t>
            </w:r>
          </w:p>
        </w:tc>
        <w:tc>
          <w:tcPr>
            <w:tcW w:w="3959" w:type="dxa"/>
          </w:tcPr>
          <w:p w:rsidR="002C53F6" w:rsidRDefault="002C53F6" w:rsidP="00267DD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МО, директора учебных заведений, руководители организаций</w:t>
            </w:r>
          </w:p>
        </w:tc>
        <w:tc>
          <w:tcPr>
            <w:tcW w:w="1620" w:type="dxa"/>
          </w:tcPr>
          <w:p w:rsidR="002C53F6" w:rsidRDefault="002C53F6" w:rsidP="000C21FB">
            <w:pPr>
              <w:rPr>
                <w:sz w:val="23"/>
                <w:szCs w:val="23"/>
              </w:rPr>
            </w:pPr>
          </w:p>
        </w:tc>
      </w:tr>
      <w:tr w:rsidR="002C53F6" w:rsidTr="000C21FB">
        <w:trPr>
          <w:cantSplit/>
        </w:trPr>
        <w:tc>
          <w:tcPr>
            <w:tcW w:w="533" w:type="dxa"/>
            <w:vAlign w:val="center"/>
          </w:tcPr>
          <w:p w:rsidR="002C53F6" w:rsidRDefault="002C53F6" w:rsidP="000C21F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7673" w:type="dxa"/>
          </w:tcPr>
          <w:p w:rsidR="002C53F6" w:rsidRDefault="002C53F6" w:rsidP="000C21F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Организовать и провести в период ледостава совместные патрулирования мест массового выхода любителей подледного лова рыбы силами сотрудников администрации муниципального образования с привлечением представителей ОМВД по Судогодскому району.</w:t>
            </w:r>
          </w:p>
        </w:tc>
        <w:tc>
          <w:tcPr>
            <w:tcW w:w="1800" w:type="dxa"/>
          </w:tcPr>
          <w:p w:rsidR="002C53F6" w:rsidRDefault="002C53F6" w:rsidP="000C21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Весь период</w:t>
            </w:r>
          </w:p>
        </w:tc>
        <w:tc>
          <w:tcPr>
            <w:tcW w:w="3959" w:type="dxa"/>
          </w:tcPr>
          <w:p w:rsidR="002C53F6" w:rsidRDefault="002C53F6" w:rsidP="00EE68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МО, ОМВД, ОНД</w:t>
            </w:r>
          </w:p>
        </w:tc>
        <w:tc>
          <w:tcPr>
            <w:tcW w:w="1620" w:type="dxa"/>
          </w:tcPr>
          <w:p w:rsidR="002C53F6" w:rsidRDefault="002C53F6" w:rsidP="000C21FB">
            <w:pPr>
              <w:rPr>
                <w:sz w:val="23"/>
                <w:szCs w:val="23"/>
              </w:rPr>
            </w:pPr>
          </w:p>
        </w:tc>
      </w:tr>
      <w:tr w:rsidR="002C53F6" w:rsidTr="000C21FB">
        <w:trPr>
          <w:cantSplit/>
        </w:trPr>
        <w:tc>
          <w:tcPr>
            <w:tcW w:w="533" w:type="dxa"/>
            <w:vAlign w:val="center"/>
          </w:tcPr>
          <w:p w:rsidR="002C53F6" w:rsidRDefault="002C53F6" w:rsidP="000C21F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7673" w:type="dxa"/>
          </w:tcPr>
          <w:p w:rsidR="002C53F6" w:rsidRDefault="002C53F6" w:rsidP="000C21F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Организовать контроль за водоемами, расположенными в черте населенных пунктов, с целью предотвращения появления детей на неокрепшем льду.</w:t>
            </w:r>
          </w:p>
        </w:tc>
        <w:tc>
          <w:tcPr>
            <w:tcW w:w="1800" w:type="dxa"/>
          </w:tcPr>
          <w:p w:rsidR="002C53F6" w:rsidRDefault="002C53F6" w:rsidP="000C21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Весь период</w:t>
            </w:r>
          </w:p>
        </w:tc>
        <w:tc>
          <w:tcPr>
            <w:tcW w:w="3959" w:type="dxa"/>
          </w:tcPr>
          <w:p w:rsidR="002C53F6" w:rsidRDefault="002C53F6" w:rsidP="00267DD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МО, ОМВД, ОНД</w:t>
            </w:r>
          </w:p>
        </w:tc>
        <w:tc>
          <w:tcPr>
            <w:tcW w:w="1620" w:type="dxa"/>
          </w:tcPr>
          <w:p w:rsidR="002C53F6" w:rsidRDefault="002C53F6" w:rsidP="000C21FB">
            <w:pPr>
              <w:rPr>
                <w:sz w:val="23"/>
                <w:szCs w:val="23"/>
              </w:rPr>
            </w:pPr>
          </w:p>
        </w:tc>
      </w:tr>
      <w:tr w:rsidR="002C53F6" w:rsidTr="000C21FB">
        <w:trPr>
          <w:cantSplit/>
        </w:trPr>
        <w:tc>
          <w:tcPr>
            <w:tcW w:w="533" w:type="dxa"/>
          </w:tcPr>
          <w:p w:rsidR="002C53F6" w:rsidRDefault="002C53F6" w:rsidP="000C21F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7673" w:type="dxa"/>
          </w:tcPr>
          <w:p w:rsidR="002C53F6" w:rsidRDefault="002C53F6" w:rsidP="000C21F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Разработать и распространить среди населения памятки и листовки по правилам поведения на водоемах.</w:t>
            </w:r>
          </w:p>
        </w:tc>
        <w:tc>
          <w:tcPr>
            <w:tcW w:w="1800" w:type="dxa"/>
            <w:shd w:val="clear" w:color="auto" w:fill="FFFFFF"/>
          </w:tcPr>
          <w:p w:rsidR="002C53F6" w:rsidRDefault="002C53F6" w:rsidP="000C21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Весь период</w:t>
            </w:r>
          </w:p>
        </w:tc>
        <w:tc>
          <w:tcPr>
            <w:tcW w:w="3959" w:type="dxa"/>
          </w:tcPr>
          <w:p w:rsidR="002C53F6" w:rsidRDefault="002C53F6" w:rsidP="000C21F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МО</w:t>
            </w:r>
          </w:p>
        </w:tc>
        <w:tc>
          <w:tcPr>
            <w:tcW w:w="1620" w:type="dxa"/>
          </w:tcPr>
          <w:p w:rsidR="002C53F6" w:rsidRDefault="002C53F6" w:rsidP="000C21FB">
            <w:pPr>
              <w:rPr>
                <w:sz w:val="23"/>
                <w:szCs w:val="23"/>
              </w:rPr>
            </w:pPr>
          </w:p>
        </w:tc>
      </w:tr>
      <w:tr w:rsidR="002C53F6" w:rsidTr="000C21FB">
        <w:trPr>
          <w:cantSplit/>
        </w:trPr>
        <w:tc>
          <w:tcPr>
            <w:tcW w:w="533" w:type="dxa"/>
          </w:tcPr>
          <w:p w:rsidR="002C53F6" w:rsidRDefault="002C53F6" w:rsidP="000C21F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7673" w:type="dxa"/>
          </w:tcPr>
          <w:p w:rsidR="002C53F6" w:rsidRDefault="002C53F6" w:rsidP="000C21F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Определить места, запрещенные для выхода на лед и места массового выхода любителей подледного лова рыбы на водоемах поселения. Установить на данных водоемах запрещающие и предупреждающие аншлаги.</w:t>
            </w:r>
          </w:p>
        </w:tc>
        <w:tc>
          <w:tcPr>
            <w:tcW w:w="1800" w:type="dxa"/>
            <w:shd w:val="clear" w:color="auto" w:fill="FFFFFF"/>
          </w:tcPr>
          <w:p w:rsidR="002C53F6" w:rsidRDefault="002C53F6" w:rsidP="000C21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Весь период</w:t>
            </w:r>
          </w:p>
        </w:tc>
        <w:tc>
          <w:tcPr>
            <w:tcW w:w="3959" w:type="dxa"/>
          </w:tcPr>
          <w:p w:rsidR="002C53F6" w:rsidRDefault="002C53F6" w:rsidP="000C21F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МО</w:t>
            </w:r>
          </w:p>
        </w:tc>
        <w:tc>
          <w:tcPr>
            <w:tcW w:w="1620" w:type="dxa"/>
          </w:tcPr>
          <w:p w:rsidR="002C53F6" w:rsidRDefault="002C53F6" w:rsidP="000C21FB">
            <w:pPr>
              <w:rPr>
                <w:sz w:val="23"/>
                <w:szCs w:val="23"/>
              </w:rPr>
            </w:pPr>
          </w:p>
        </w:tc>
      </w:tr>
      <w:tr w:rsidR="002C53F6" w:rsidTr="000C21FB">
        <w:trPr>
          <w:cantSplit/>
        </w:trPr>
        <w:tc>
          <w:tcPr>
            <w:tcW w:w="533" w:type="dxa"/>
          </w:tcPr>
          <w:p w:rsidR="002C53F6" w:rsidRDefault="002C53F6" w:rsidP="000C21F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7673" w:type="dxa"/>
          </w:tcPr>
          <w:p w:rsidR="002C53F6" w:rsidRDefault="002C53F6" w:rsidP="000C21F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Спланировать и осуществлять мероприятия по выявлению мест несанкционированного образования автогужевых и пеших ледовых переправ, недопущению выхода на них людей и выезда транспорта</w:t>
            </w:r>
          </w:p>
        </w:tc>
        <w:tc>
          <w:tcPr>
            <w:tcW w:w="1800" w:type="dxa"/>
          </w:tcPr>
          <w:p w:rsidR="002C53F6" w:rsidRDefault="002C53F6" w:rsidP="000C21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Весь период</w:t>
            </w:r>
          </w:p>
        </w:tc>
        <w:tc>
          <w:tcPr>
            <w:tcW w:w="3959" w:type="dxa"/>
          </w:tcPr>
          <w:p w:rsidR="002C53F6" w:rsidRDefault="002C53F6" w:rsidP="000C21F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МО</w:t>
            </w:r>
          </w:p>
        </w:tc>
        <w:tc>
          <w:tcPr>
            <w:tcW w:w="1620" w:type="dxa"/>
          </w:tcPr>
          <w:p w:rsidR="002C53F6" w:rsidRDefault="002C53F6" w:rsidP="000C21FB">
            <w:pPr>
              <w:rPr>
                <w:sz w:val="23"/>
                <w:szCs w:val="23"/>
              </w:rPr>
            </w:pPr>
          </w:p>
        </w:tc>
      </w:tr>
      <w:tr w:rsidR="002C53F6" w:rsidTr="000C21FB">
        <w:trPr>
          <w:cantSplit/>
        </w:trPr>
        <w:tc>
          <w:tcPr>
            <w:tcW w:w="533" w:type="dxa"/>
          </w:tcPr>
          <w:p w:rsidR="002C53F6" w:rsidRDefault="002C53F6" w:rsidP="000C21F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7673" w:type="dxa"/>
          </w:tcPr>
          <w:p w:rsidR="002C53F6" w:rsidRDefault="002C53F6" w:rsidP="000C21F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местах несанкционированного выхода людей и выезда транспорта на лед выставить запрещающие знаки и предупреждающие аншлаги; организовать проведение совместных патрулирований силами сотрудников администраций с привлечением представителей ОМВД по Судогодскому району. При формировании группы в обязательном порядке предусмотреть наличие в ней сотрудника, имеющего право составлять протоколы за административное нарушение по статье 12.2 Закона Владимирской области от 14.02.2003 № 11-ОЗ «Об административных правонарушениях во Владимирской области»</w:t>
            </w:r>
          </w:p>
        </w:tc>
        <w:tc>
          <w:tcPr>
            <w:tcW w:w="1800" w:type="dxa"/>
          </w:tcPr>
          <w:p w:rsidR="002C53F6" w:rsidRDefault="002C53F6" w:rsidP="000C21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Весь период</w:t>
            </w:r>
          </w:p>
        </w:tc>
        <w:tc>
          <w:tcPr>
            <w:tcW w:w="3959" w:type="dxa"/>
          </w:tcPr>
          <w:p w:rsidR="002C53F6" w:rsidRDefault="002C53F6" w:rsidP="000C21F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МО, ОМВД по Судогодскому району</w:t>
            </w:r>
          </w:p>
        </w:tc>
        <w:tc>
          <w:tcPr>
            <w:tcW w:w="1620" w:type="dxa"/>
          </w:tcPr>
          <w:p w:rsidR="002C53F6" w:rsidRDefault="002C53F6" w:rsidP="000C21FB">
            <w:pPr>
              <w:rPr>
                <w:sz w:val="23"/>
                <w:szCs w:val="23"/>
              </w:rPr>
            </w:pPr>
          </w:p>
        </w:tc>
      </w:tr>
      <w:tr w:rsidR="002C53F6" w:rsidTr="000C21FB">
        <w:trPr>
          <w:cantSplit/>
        </w:trPr>
        <w:tc>
          <w:tcPr>
            <w:tcW w:w="533" w:type="dxa"/>
          </w:tcPr>
          <w:p w:rsidR="002C53F6" w:rsidRDefault="002C53F6" w:rsidP="000C21F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7673" w:type="dxa"/>
          </w:tcPr>
          <w:p w:rsidR="002C53F6" w:rsidRDefault="002C53F6" w:rsidP="000C21F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Еженедельно проводить уточнение участков для массового отдыха людей на льду водоемов, подледного лова рыбы, выколки льда и выезда автотранспорта на водоемах</w:t>
            </w:r>
          </w:p>
        </w:tc>
        <w:tc>
          <w:tcPr>
            <w:tcW w:w="1800" w:type="dxa"/>
          </w:tcPr>
          <w:p w:rsidR="002C53F6" w:rsidRDefault="002C53F6" w:rsidP="000C21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Весь период</w:t>
            </w:r>
          </w:p>
        </w:tc>
        <w:tc>
          <w:tcPr>
            <w:tcW w:w="3959" w:type="dxa"/>
          </w:tcPr>
          <w:p w:rsidR="002C53F6" w:rsidRDefault="002C53F6" w:rsidP="000C21F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МО</w:t>
            </w:r>
          </w:p>
        </w:tc>
        <w:tc>
          <w:tcPr>
            <w:tcW w:w="1620" w:type="dxa"/>
          </w:tcPr>
          <w:p w:rsidR="002C53F6" w:rsidRDefault="002C53F6" w:rsidP="000C21FB">
            <w:pPr>
              <w:rPr>
                <w:sz w:val="23"/>
                <w:szCs w:val="23"/>
              </w:rPr>
            </w:pPr>
          </w:p>
        </w:tc>
      </w:tr>
      <w:tr w:rsidR="002C53F6" w:rsidTr="000C21FB">
        <w:trPr>
          <w:cantSplit/>
        </w:trPr>
        <w:tc>
          <w:tcPr>
            <w:tcW w:w="533" w:type="dxa"/>
          </w:tcPr>
          <w:p w:rsidR="002C53F6" w:rsidRDefault="002C53F6" w:rsidP="000C21F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7673" w:type="dxa"/>
          </w:tcPr>
          <w:p w:rsidR="002C53F6" w:rsidRDefault="002C53F6" w:rsidP="000C21F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Подведение итогов месячника безопасности на водных объектах</w:t>
            </w:r>
          </w:p>
        </w:tc>
        <w:tc>
          <w:tcPr>
            <w:tcW w:w="1800" w:type="dxa"/>
          </w:tcPr>
          <w:p w:rsidR="002C53F6" w:rsidRDefault="002C53F6" w:rsidP="00366F1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15.12.2018</w:t>
            </w:r>
            <w:bookmarkStart w:id="0" w:name="_GoBack"/>
            <w:bookmarkEnd w:id="0"/>
          </w:p>
        </w:tc>
        <w:tc>
          <w:tcPr>
            <w:tcW w:w="3959" w:type="dxa"/>
          </w:tcPr>
          <w:p w:rsidR="002C53F6" w:rsidRDefault="002C53F6" w:rsidP="008C5F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администрации</w:t>
            </w:r>
          </w:p>
        </w:tc>
        <w:tc>
          <w:tcPr>
            <w:tcW w:w="1620" w:type="dxa"/>
          </w:tcPr>
          <w:p w:rsidR="002C53F6" w:rsidRDefault="002C53F6" w:rsidP="000C21FB">
            <w:pPr>
              <w:rPr>
                <w:sz w:val="23"/>
                <w:szCs w:val="23"/>
              </w:rPr>
            </w:pPr>
          </w:p>
        </w:tc>
      </w:tr>
    </w:tbl>
    <w:p w:rsidR="002C53F6" w:rsidRPr="007A0A0A" w:rsidRDefault="002C53F6" w:rsidP="004C2EB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2C53F6" w:rsidRPr="007A0A0A" w:rsidRDefault="002C53F6" w:rsidP="004C2EB9">
      <w:pPr>
        <w:widowControl/>
        <w:autoSpaceDE/>
        <w:autoSpaceDN/>
        <w:adjustRightInd/>
        <w:rPr>
          <w:sz w:val="24"/>
          <w:szCs w:val="24"/>
        </w:rPr>
      </w:pPr>
    </w:p>
    <w:p w:rsidR="002C53F6" w:rsidRDefault="002C53F6"/>
    <w:sectPr w:rsidR="002C53F6" w:rsidSect="004C2E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EB9"/>
    <w:rsid w:val="00041D43"/>
    <w:rsid w:val="000C21FB"/>
    <w:rsid w:val="001874E5"/>
    <w:rsid w:val="001A26A5"/>
    <w:rsid w:val="0024049B"/>
    <w:rsid w:val="00267DD6"/>
    <w:rsid w:val="002C53F6"/>
    <w:rsid w:val="00366F1E"/>
    <w:rsid w:val="004A23E8"/>
    <w:rsid w:val="004C2EB9"/>
    <w:rsid w:val="005A428B"/>
    <w:rsid w:val="006E58C6"/>
    <w:rsid w:val="007A0A0A"/>
    <w:rsid w:val="008C5F7E"/>
    <w:rsid w:val="00986E91"/>
    <w:rsid w:val="00A5731A"/>
    <w:rsid w:val="00D94EF9"/>
    <w:rsid w:val="00EE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B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572</Words>
  <Characters>3262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</dc:title>
  <dc:subject/>
  <dc:creator>1</dc:creator>
  <cp:keywords/>
  <dc:description/>
  <cp:lastModifiedBy>Loner-XP</cp:lastModifiedBy>
  <cp:revision>2</cp:revision>
  <cp:lastPrinted>2018-11-12T12:52:00Z</cp:lastPrinted>
  <dcterms:created xsi:type="dcterms:W3CDTF">2018-11-14T05:23:00Z</dcterms:created>
  <dcterms:modified xsi:type="dcterms:W3CDTF">2018-11-14T05:23:00Z</dcterms:modified>
</cp:coreProperties>
</file>