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14" w:rsidRPr="00A25393" w:rsidRDefault="00165D14" w:rsidP="00401B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АДМИНИСТРАЦИЯ                                </w:t>
      </w:r>
    </w:p>
    <w:p w:rsidR="00165D14" w:rsidRDefault="00165D14" w:rsidP="00401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65D14" w:rsidRDefault="00165D14" w:rsidP="00401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ГОЛОВИНСКОЕ СЕЛЬСКОЕ ПОСЕЛЕНИЕ</w:t>
      </w:r>
    </w:p>
    <w:p w:rsidR="00165D14" w:rsidRDefault="00165D14" w:rsidP="00401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СУДОГОДСКОГО РАЙОНА</w:t>
      </w:r>
    </w:p>
    <w:p w:rsidR="00165D14" w:rsidRDefault="00165D14" w:rsidP="00401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ВЛАДИМИРСКОЙ ОБЛАСТИ</w:t>
      </w:r>
    </w:p>
    <w:p w:rsidR="00165D14" w:rsidRDefault="00165D14" w:rsidP="00401B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5D14" w:rsidRDefault="00165D14" w:rsidP="00401B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65D14" w:rsidRDefault="00165D14" w:rsidP="00401BFB">
      <w:pPr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от  «16 »   августа 2018 года     № 71</w:t>
      </w:r>
    </w:p>
    <w:p w:rsidR="00165D14" w:rsidRDefault="00165D14" w:rsidP="00401BFB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165D14" w:rsidRDefault="00165D14" w:rsidP="00401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администрацией Головинское  сельского поселения муниципальной услуги </w:t>
      </w:r>
      <w:r w:rsidRPr="005A038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Заключение договора социального найма жилого помещения </w:t>
      </w:r>
      <w:r w:rsidRPr="00401BFB">
        <w:rPr>
          <w:rFonts w:ascii="Times New Roman" w:hAnsi="Times New Roman"/>
          <w:bCs/>
          <w:sz w:val="28"/>
          <w:szCs w:val="28"/>
        </w:rPr>
        <w:t>муниципального жилищного фонда</w:t>
      </w:r>
      <w:r w:rsidRPr="005A038A">
        <w:rPr>
          <w:rFonts w:ascii="Times New Roman" w:hAnsi="Times New Roman"/>
          <w:sz w:val="28"/>
          <w:szCs w:val="28"/>
        </w:rPr>
        <w:t>»</w:t>
      </w:r>
    </w:p>
    <w:p w:rsidR="00165D14" w:rsidRDefault="00165D14" w:rsidP="00401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D14" w:rsidRDefault="00165D14" w:rsidP="00401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Головинское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 Уставом муниципального образования Головинское сельское поселение Судогодского района Владимирской области, администрация Головинское сельского поселения </w:t>
      </w:r>
    </w:p>
    <w:p w:rsidR="00165D14" w:rsidRDefault="00165D14" w:rsidP="00401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ЕТ:</w:t>
      </w:r>
    </w:p>
    <w:p w:rsidR="00165D14" w:rsidRDefault="00165D14" w:rsidP="00401B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bookmarkStart w:id="0" w:name="sub_11"/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5A038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Заключение договора социального найма жилого помещения</w:t>
      </w:r>
      <w:r w:rsidRPr="00401BFB">
        <w:rPr>
          <w:rFonts w:ascii="Times New Roman" w:hAnsi="Times New Roman"/>
          <w:bCs/>
          <w:sz w:val="24"/>
          <w:szCs w:val="24"/>
        </w:rPr>
        <w:t xml:space="preserve"> </w:t>
      </w:r>
      <w:r w:rsidRPr="00401BFB">
        <w:rPr>
          <w:rFonts w:ascii="Times New Roman" w:hAnsi="Times New Roman"/>
          <w:bCs/>
          <w:sz w:val="28"/>
          <w:szCs w:val="28"/>
        </w:rPr>
        <w:t>муниципального жилищного фонда</w:t>
      </w:r>
      <w:r w:rsidRPr="005A03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согласно приложению.</w:t>
      </w:r>
    </w:p>
    <w:p w:rsidR="00165D14" w:rsidRPr="00900E19" w:rsidRDefault="00165D14" w:rsidP="00900E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№3 от 09.01.2014 года «</w:t>
      </w:r>
      <w:r w:rsidRPr="00900E19">
        <w:rPr>
          <w:rFonts w:ascii="Times New Roman" w:hAnsi="Times New Roman"/>
          <w:sz w:val="28"/>
          <w:szCs w:val="28"/>
        </w:rPr>
        <w:t>Об утверждении административного регламента по оказанию муниципальной услуги по учету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E19">
        <w:rPr>
          <w:rFonts w:ascii="Times New Roman" w:hAnsi="Times New Roman"/>
          <w:sz w:val="28"/>
          <w:szCs w:val="28"/>
        </w:rPr>
        <w:t>в качестве 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>» и постановление №100 от 09.06.2016 г. «</w:t>
      </w:r>
      <w:r w:rsidRPr="00900E19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E19">
        <w:rPr>
          <w:rFonts w:ascii="Times New Roman" w:hAnsi="Times New Roman"/>
          <w:sz w:val="28"/>
          <w:szCs w:val="28"/>
        </w:rPr>
        <w:t>Постановление № 3 от 09.01.2014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E19">
        <w:rPr>
          <w:rFonts w:ascii="Times New Roman" w:hAnsi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E19">
        <w:rPr>
          <w:rFonts w:ascii="Times New Roman" w:hAnsi="Times New Roman"/>
          <w:sz w:val="28"/>
          <w:szCs w:val="28"/>
        </w:rPr>
        <w:t>регламента предоставления муниципальной услуги по заключению договора социального найма жилого помещения муниципального жилищного фонда</w:t>
      </w:r>
      <w:r>
        <w:rPr>
          <w:rFonts w:ascii="Times New Roman" w:hAnsi="Times New Roman"/>
          <w:sz w:val="28"/>
          <w:szCs w:val="28"/>
        </w:rPr>
        <w:t>» считать утратившими силу.</w:t>
      </w:r>
    </w:p>
    <w:p w:rsidR="00165D14" w:rsidRDefault="00165D14" w:rsidP="00401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Настоящее  постановление подлежит официальному опубликованию и размещению на официальном сайте администрации Головинское сельского поселения.</w:t>
      </w:r>
    </w:p>
    <w:p w:rsidR="00165D14" w:rsidRDefault="00165D14" w:rsidP="00401BFB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 Контроль над исполнением настоящего постановления оставляю за собой.</w:t>
      </w:r>
    </w:p>
    <w:p w:rsidR="00165D14" w:rsidRDefault="00165D14" w:rsidP="00401B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Постановление вступает в силу со дня его опубликования .</w:t>
      </w:r>
    </w:p>
    <w:p w:rsidR="00165D14" w:rsidRDefault="00165D14" w:rsidP="00401B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5D14" w:rsidRDefault="00165D14" w:rsidP="00401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65D14" w:rsidRPr="00900E19" w:rsidRDefault="00165D14" w:rsidP="00900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Головинское сельского поселения                                               В.В.Кутковский  </w:t>
      </w:r>
    </w:p>
    <w:p w:rsidR="00165D14" w:rsidRDefault="00165D14" w:rsidP="00900E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65D14" w:rsidRDefault="00165D14" w:rsidP="00401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65D14" w:rsidRDefault="00165D14" w:rsidP="00401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Головинское  сельского поселения</w:t>
      </w:r>
    </w:p>
    <w:p w:rsidR="00165D14" w:rsidRDefault="00165D14" w:rsidP="00401BFB">
      <w:pPr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от  16.08.2018 года  №71</w:t>
      </w:r>
    </w:p>
    <w:p w:rsidR="00165D14" w:rsidRDefault="00165D14" w:rsidP="00401BFB">
      <w:pPr>
        <w:spacing w:after="0" w:line="240" w:lineRule="auto"/>
        <w:jc w:val="right"/>
        <w:rPr>
          <w:rFonts w:ascii="Times New Roman" w:hAnsi="Times New Roman"/>
          <w:spacing w:val="-8"/>
          <w:sz w:val="24"/>
          <w:szCs w:val="24"/>
        </w:rPr>
      </w:pPr>
    </w:p>
    <w:p w:rsidR="00165D14" w:rsidRPr="00401BFB" w:rsidRDefault="00165D14" w:rsidP="00401BF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1BFB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по предоставлению </w:t>
      </w:r>
    </w:p>
    <w:p w:rsidR="00165D14" w:rsidRDefault="00165D14" w:rsidP="00401BF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1BFB">
        <w:rPr>
          <w:rFonts w:ascii="Times New Roman" w:hAnsi="Times New Roman" w:cs="Times New Roman"/>
          <w:bCs/>
          <w:sz w:val="28"/>
          <w:szCs w:val="28"/>
        </w:rPr>
        <w:t>муниципальной услуги «Заключение договора социального найма жилого помещения муниципального жилищного фонда»</w:t>
      </w:r>
    </w:p>
    <w:p w:rsidR="00165D14" w:rsidRPr="00401BFB" w:rsidRDefault="00165D14" w:rsidP="00401B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5D14" w:rsidRPr="00401BFB" w:rsidRDefault="00165D14" w:rsidP="00401BFB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1BFB"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165D14" w:rsidRPr="00D11A88" w:rsidRDefault="00165D14" w:rsidP="00401BFB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165D14" w:rsidRPr="00D11A88" w:rsidRDefault="00165D14" w:rsidP="00401B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1A88">
        <w:rPr>
          <w:rFonts w:ascii="Times New Roman" w:hAnsi="Times New Roman"/>
          <w:b/>
          <w:bCs/>
          <w:sz w:val="24"/>
          <w:szCs w:val="24"/>
        </w:rPr>
        <w:t>1.1. Наименование муниципальной услуги.</w:t>
      </w:r>
    </w:p>
    <w:p w:rsidR="00165D14" w:rsidRPr="00D11A88" w:rsidRDefault="00165D14" w:rsidP="00401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D11A88">
        <w:rPr>
          <w:rFonts w:ascii="Times New Roman" w:hAnsi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1A88">
        <w:rPr>
          <w:rFonts w:ascii="Times New Roman" w:hAnsi="Times New Roman"/>
          <w:sz w:val="24"/>
          <w:szCs w:val="24"/>
        </w:rPr>
        <w:t xml:space="preserve">(далее - административный регламент,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</w:t>
      </w:r>
      <w:r>
        <w:rPr>
          <w:rFonts w:ascii="Times New Roman" w:hAnsi="Times New Roman"/>
          <w:sz w:val="24"/>
          <w:szCs w:val="24"/>
        </w:rPr>
        <w:t>Головинское сельское поселение Судогодского района Владимирской области</w:t>
      </w:r>
      <w:r w:rsidRPr="00D11A88">
        <w:rPr>
          <w:rFonts w:ascii="Times New Roman" w:hAnsi="Times New Roman"/>
          <w:sz w:val="24"/>
          <w:szCs w:val="24"/>
        </w:rPr>
        <w:t xml:space="preserve"> (далее – администрация) при предоставлении гражданам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A88">
        <w:rPr>
          <w:rFonts w:ascii="Times New Roman" w:hAnsi="Times New Roman"/>
          <w:sz w:val="24"/>
          <w:szCs w:val="24"/>
        </w:rPr>
        <w:t>жилых помещений по договорам социального найма.</w:t>
      </w:r>
    </w:p>
    <w:p w:rsidR="00165D14" w:rsidRPr="00D11A88" w:rsidRDefault="00165D14" w:rsidP="00401B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1A88">
        <w:rPr>
          <w:rFonts w:ascii="Times New Roman" w:hAnsi="Times New Roman"/>
          <w:b/>
          <w:bCs/>
          <w:sz w:val="24"/>
          <w:szCs w:val="24"/>
        </w:rPr>
        <w:t>1.2. Наименование органа, предоставляющего муниципальную услугу.</w:t>
      </w:r>
    </w:p>
    <w:p w:rsidR="00165D14" w:rsidRPr="00D11A88" w:rsidRDefault="00165D14" w:rsidP="00401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Предоставление муниципальной услуги </w:t>
      </w:r>
      <w:r w:rsidRPr="00D11A88">
        <w:rPr>
          <w:rFonts w:ascii="Times New Roman" w:hAnsi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D11A88">
        <w:rPr>
          <w:rFonts w:ascii="Times New Roman" w:hAnsi="Times New Roman"/>
          <w:sz w:val="24"/>
          <w:szCs w:val="24"/>
        </w:rPr>
        <w:t xml:space="preserve">осуществляется администрацией муниципального образования </w:t>
      </w:r>
      <w:r>
        <w:rPr>
          <w:rFonts w:ascii="Times New Roman" w:hAnsi="Times New Roman"/>
          <w:sz w:val="24"/>
          <w:szCs w:val="24"/>
        </w:rPr>
        <w:t>Головинское сельское поселение Судогодского района Владимирской области</w:t>
      </w:r>
      <w:r w:rsidRPr="00D11A88">
        <w:rPr>
          <w:rFonts w:ascii="Times New Roman" w:hAnsi="Times New Roman"/>
          <w:sz w:val="24"/>
          <w:szCs w:val="24"/>
        </w:rPr>
        <w:t xml:space="preserve"> (далее – орган местного самоуправления, предоставляющий муниципальную услугу).</w:t>
      </w:r>
    </w:p>
    <w:p w:rsidR="00165D14" w:rsidRPr="00D11A88" w:rsidRDefault="00165D14" w:rsidP="00401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Специалистом</w:t>
      </w:r>
      <w:r w:rsidRPr="00D11A88">
        <w:rPr>
          <w:rFonts w:ascii="Times New Roman" w:hAnsi="Times New Roman"/>
          <w:sz w:val="24"/>
          <w:szCs w:val="24"/>
        </w:rPr>
        <w:t xml:space="preserve">, ответственным за предоставление муниципальной услуги, является </w:t>
      </w:r>
      <w:r>
        <w:rPr>
          <w:rFonts w:ascii="Times New Roman" w:hAnsi="Times New Roman"/>
          <w:sz w:val="24"/>
          <w:szCs w:val="24"/>
        </w:rPr>
        <w:t>специалист по жилищным вопросам</w:t>
      </w:r>
      <w:r w:rsidRPr="00D11A88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165D14" w:rsidRPr="00D11A88" w:rsidRDefault="00165D14" w:rsidP="00401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Муниципальная услуга может быть предоставлена в электронном виде через фу</w:t>
      </w:r>
      <w:r>
        <w:rPr>
          <w:rFonts w:ascii="Times New Roman" w:hAnsi="Times New Roman"/>
          <w:sz w:val="24"/>
          <w:szCs w:val="24"/>
        </w:rPr>
        <w:t xml:space="preserve">нкционал электронной приёмной </w:t>
      </w:r>
      <w:r w:rsidRPr="00D11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через сайт администрации МО Головинское сельское поселение Судогодского района Владимирской области и по электронной почте </w:t>
      </w:r>
      <w:r>
        <w:rPr>
          <w:rFonts w:ascii="Times New Roman" w:hAnsi="Times New Roman"/>
          <w:sz w:val="24"/>
          <w:szCs w:val="24"/>
          <w:lang w:val="en-US"/>
        </w:rPr>
        <w:t>mogolovino</w:t>
      </w:r>
      <w:r w:rsidRPr="0003232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gmail</w:t>
      </w:r>
      <w:r w:rsidRPr="000323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>.</w:t>
      </w:r>
    </w:p>
    <w:p w:rsidR="00165D14" w:rsidRPr="00D11A88" w:rsidRDefault="00165D14" w:rsidP="00401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165D14" w:rsidRPr="00D11A88" w:rsidRDefault="00165D14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sub_103"/>
      <w:r w:rsidRPr="00D11A88">
        <w:rPr>
          <w:rFonts w:ascii="Times New Roman" w:hAnsi="Times New Roman"/>
          <w:bCs/>
          <w:sz w:val="24"/>
          <w:szCs w:val="24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D11A88">
        <w:rPr>
          <w:rFonts w:ascii="Times New Roman" w:hAnsi="Times New Roman"/>
          <w:bCs/>
          <w:sz w:val="24"/>
          <w:szCs w:val="24"/>
        </w:rPr>
        <w:t xml:space="preserve"> указана в приложении № 1.</w:t>
      </w:r>
    </w:p>
    <w:bookmarkEnd w:id="2"/>
    <w:p w:rsidR="00165D14" w:rsidRPr="00D11A88" w:rsidRDefault="00165D14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11A88">
        <w:rPr>
          <w:rFonts w:ascii="Times New Roman" w:hAnsi="Times New Roman"/>
          <w:bCs/>
          <w:sz w:val="24"/>
          <w:szCs w:val="24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165D14" w:rsidRPr="00D11A88" w:rsidRDefault="00165D14" w:rsidP="0040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bCs/>
          <w:sz w:val="24"/>
          <w:szCs w:val="24"/>
        </w:rPr>
        <w:t xml:space="preserve">1.5. </w:t>
      </w:r>
      <w:r w:rsidRPr="00D11A88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165D14" w:rsidRPr="00D11A88" w:rsidRDefault="00165D14" w:rsidP="006A3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Актуальная информация о справочных телефонах и режимах работы филиалов МФЦ содержится на сайте МФЦ </w:t>
      </w:r>
      <w:r>
        <w:rPr>
          <w:rFonts w:ascii="Times New Roman" w:hAnsi="Times New Roman"/>
          <w:sz w:val="24"/>
          <w:szCs w:val="24"/>
        </w:rPr>
        <w:t>Владимирской</w:t>
      </w:r>
      <w:r w:rsidRPr="00D11A88">
        <w:rPr>
          <w:rFonts w:ascii="Times New Roman" w:hAnsi="Times New Roman"/>
          <w:sz w:val="24"/>
          <w:szCs w:val="24"/>
        </w:rPr>
        <w:t xml:space="preserve"> области: </w:t>
      </w:r>
      <w:r w:rsidRPr="006A34C3">
        <w:rPr>
          <w:rFonts w:ascii="Times New Roman" w:hAnsi="Times New Roman"/>
          <w:sz w:val="24"/>
          <w:szCs w:val="24"/>
          <w:lang w:val="en-US"/>
        </w:rPr>
        <w:t>http</w:t>
      </w:r>
      <w:r w:rsidRPr="006A34C3">
        <w:rPr>
          <w:rFonts w:ascii="Times New Roman" w:hAnsi="Times New Roman"/>
          <w:sz w:val="24"/>
          <w:szCs w:val="24"/>
        </w:rPr>
        <w:t>://33.</w:t>
      </w:r>
      <w:r w:rsidRPr="006A34C3">
        <w:rPr>
          <w:rFonts w:ascii="Times New Roman" w:hAnsi="Times New Roman"/>
          <w:sz w:val="24"/>
          <w:szCs w:val="24"/>
          <w:lang w:val="en-US"/>
        </w:rPr>
        <w:t>mfc</w:t>
      </w:r>
      <w:r w:rsidRPr="006A34C3">
        <w:rPr>
          <w:rFonts w:ascii="Times New Roman" w:hAnsi="Times New Roman"/>
          <w:sz w:val="24"/>
          <w:szCs w:val="24"/>
        </w:rPr>
        <w:t>.</w:t>
      </w:r>
      <w:r w:rsidRPr="006A34C3">
        <w:rPr>
          <w:rFonts w:ascii="Times New Roman" w:hAnsi="Times New Roman"/>
          <w:sz w:val="24"/>
          <w:szCs w:val="24"/>
          <w:lang w:val="en-US"/>
        </w:rPr>
        <w:t>ru</w:t>
      </w:r>
      <w:r w:rsidRPr="006A34C3">
        <w:rPr>
          <w:rFonts w:ascii="Times New Roman" w:hAnsi="Times New Roman"/>
          <w:sz w:val="24"/>
          <w:szCs w:val="24"/>
        </w:rPr>
        <w:t>/</w:t>
      </w:r>
      <w:bookmarkStart w:id="3" w:name="sub_105"/>
    </w:p>
    <w:p w:rsidR="00165D14" w:rsidRPr="00D11A88" w:rsidRDefault="00165D14" w:rsidP="006A34C3">
      <w:pPr>
        <w:pStyle w:val="NormalWeb"/>
        <w:spacing w:before="0" w:after="0"/>
        <w:ind w:firstLine="709"/>
        <w:jc w:val="both"/>
      </w:pPr>
      <w:r w:rsidRPr="00D11A88">
        <w:rPr>
          <w:lang w:eastAsia="ru-RU"/>
        </w:rPr>
        <w:t xml:space="preserve">Адрес официального сайта Администрации муниципального образования </w:t>
      </w:r>
      <w:r>
        <w:t>Головинское сельское поселение Судогодского района Владимирской области</w:t>
      </w:r>
      <w:r w:rsidRPr="00D11A88">
        <w:rPr>
          <w:lang w:eastAsia="ru-RU"/>
        </w:rPr>
        <w:t xml:space="preserve"> в сети Интернет:</w:t>
      </w:r>
      <w:r w:rsidRPr="00401BFB">
        <w:t xml:space="preserve"> </w:t>
      </w:r>
      <w:hyperlink r:id="rId5" w:history="1">
        <w:r w:rsidRPr="002B2034"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</w:rPr>
          <w:t>Головинское</w:t>
        </w:r>
        <w:r w:rsidRPr="002B2034">
          <w:rPr>
            <w:rStyle w:val="Hyperlink"/>
            <w:sz w:val="28"/>
            <w:szCs w:val="28"/>
          </w:rPr>
          <w:t>.рф/</w:t>
        </w:r>
      </w:hyperlink>
      <w:r w:rsidRPr="002B2034">
        <w:rPr>
          <w:sz w:val="28"/>
          <w:szCs w:val="28"/>
        </w:rPr>
        <w:t>.</w:t>
      </w:r>
      <w:r w:rsidRPr="00D11A88">
        <w:t>.</w:t>
      </w:r>
    </w:p>
    <w:p w:rsidR="00165D14" w:rsidRDefault="00165D14" w:rsidP="00213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11A88">
        <w:rPr>
          <w:rFonts w:ascii="Times New Roman" w:hAnsi="Times New Roman"/>
          <w:sz w:val="24"/>
          <w:szCs w:val="24"/>
        </w:rPr>
        <w:t>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p w:rsidR="00165D14" w:rsidRDefault="00165D14" w:rsidP="00213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D14" w:rsidRPr="00D11A88" w:rsidRDefault="00165D14" w:rsidP="00213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3"/>
    <w:p w:rsidR="00165D14" w:rsidRPr="00D11A88" w:rsidRDefault="00165D14" w:rsidP="00401B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1A88">
        <w:rPr>
          <w:rFonts w:ascii="Times New Roman" w:hAnsi="Times New Roman"/>
          <w:b/>
          <w:sz w:val="24"/>
          <w:szCs w:val="24"/>
        </w:rPr>
        <w:t>1.10. Получателями муниципальной услуги являются:</w:t>
      </w:r>
    </w:p>
    <w:p w:rsidR="00165D14" w:rsidRDefault="00165D14" w:rsidP="00401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b/>
          <w:sz w:val="24"/>
          <w:szCs w:val="24"/>
        </w:rPr>
        <w:t xml:space="preserve">- </w:t>
      </w:r>
      <w:r w:rsidRPr="00D11A88">
        <w:rPr>
          <w:rFonts w:ascii="Times New Roman" w:hAnsi="Times New Roman"/>
          <w:sz w:val="24"/>
          <w:szCs w:val="24"/>
        </w:rPr>
        <w:t>граждане Российской Федерации, проживающие в жилых помещениях муниципального жилищного фонда.</w:t>
      </w:r>
    </w:p>
    <w:p w:rsidR="00165D14" w:rsidRDefault="00165D14" w:rsidP="00401B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D14" w:rsidRPr="00D11A88" w:rsidRDefault="00165D14" w:rsidP="002639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11A88">
        <w:rPr>
          <w:rFonts w:ascii="Times New Roman" w:hAnsi="Times New Roman"/>
          <w:b/>
          <w:bCs/>
          <w:sz w:val="24"/>
          <w:szCs w:val="24"/>
        </w:rPr>
        <w:t>II. СТАНДАРТ ПРЕДОСТАВЛЕНИЯ МУНИЦИПАЛЬНОЙ УСЛУГИ.</w:t>
      </w:r>
    </w:p>
    <w:p w:rsidR="00165D14" w:rsidRPr="00D11A88" w:rsidRDefault="00165D14" w:rsidP="002639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1A88">
        <w:rPr>
          <w:rFonts w:ascii="Times New Roman" w:hAnsi="Times New Roman"/>
          <w:b/>
          <w:bCs/>
          <w:sz w:val="24"/>
          <w:szCs w:val="24"/>
        </w:rPr>
        <w:t>2.1. Наименование муниципальной услуги.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Pr="00D11A88">
        <w:rPr>
          <w:rFonts w:ascii="Times New Roman" w:hAnsi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D11A88">
        <w:rPr>
          <w:rFonts w:ascii="Times New Roman" w:hAnsi="Times New Roman"/>
          <w:sz w:val="24"/>
          <w:szCs w:val="24"/>
        </w:rPr>
        <w:t>.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1A88">
        <w:rPr>
          <w:rFonts w:ascii="Times New Roman" w:hAnsi="Times New Roman"/>
          <w:b/>
          <w:bCs/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Предоставление муниципальной услуги </w:t>
      </w:r>
      <w:r w:rsidRPr="00D11A88">
        <w:rPr>
          <w:rFonts w:ascii="Times New Roman" w:hAnsi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D11A88">
        <w:rPr>
          <w:rFonts w:ascii="Times New Roman" w:hAnsi="Times New Roman"/>
          <w:sz w:val="24"/>
          <w:szCs w:val="24"/>
        </w:rPr>
        <w:t xml:space="preserve">осуществляется администрацией муниципального образования </w:t>
      </w:r>
      <w:r>
        <w:rPr>
          <w:rFonts w:ascii="Times New Roman" w:hAnsi="Times New Roman"/>
          <w:sz w:val="24"/>
          <w:szCs w:val="24"/>
        </w:rPr>
        <w:t>Головинское сельское поселение Судогодского района Владимирской области</w:t>
      </w:r>
      <w:r w:rsidRPr="00D11A88">
        <w:rPr>
          <w:rFonts w:ascii="Times New Roman" w:hAnsi="Times New Roman"/>
          <w:sz w:val="24"/>
          <w:szCs w:val="24"/>
        </w:rPr>
        <w:t>.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1A88">
        <w:rPr>
          <w:rFonts w:ascii="Times New Roman" w:hAnsi="Times New Roman"/>
          <w:b/>
          <w:bCs/>
          <w:sz w:val="24"/>
          <w:szCs w:val="24"/>
        </w:rPr>
        <w:t>2.3. Результат предоставления муниципальной услуги.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заключение договора социального найма жилого помещения муниципального жилищного фонда.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1A88">
        <w:rPr>
          <w:rFonts w:ascii="Times New Roman" w:hAnsi="Times New Roman"/>
          <w:b/>
          <w:bCs/>
          <w:sz w:val="24"/>
          <w:szCs w:val="24"/>
        </w:rPr>
        <w:t>2.4. Срок предоставления муниципальной услуги.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Решение о заключении договора социального найма жилого помещения или об отказе в заключении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D11A88">
        <w:rPr>
          <w:rFonts w:ascii="Times New Roman" w:hAnsi="Times New Roman"/>
          <w:sz w:val="24"/>
          <w:szCs w:val="24"/>
        </w:rPr>
        <w:t>.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/>
          <w:sz w:val="24"/>
          <w:szCs w:val="24"/>
        </w:rPr>
        <w:t>администрации, ответственное за предоставление услуги,</w:t>
      </w:r>
      <w:r w:rsidRPr="00D11A88">
        <w:rPr>
          <w:rFonts w:ascii="Times New Roman" w:hAnsi="Times New Roman"/>
          <w:sz w:val="24"/>
          <w:szCs w:val="24"/>
        </w:rPr>
        <w:t xml:space="preserve"> не позднее чем через три рабочих дня со дня принятия решения о заключении договора социального найма жилого помещения или об отказе в заключении договора социального найма жилого помещения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1A88">
        <w:rPr>
          <w:rFonts w:ascii="Times New Roman" w:hAnsi="Times New Roman"/>
          <w:b/>
          <w:bCs/>
          <w:sz w:val="24"/>
          <w:szCs w:val="24"/>
        </w:rPr>
        <w:t>2.5. Правовые основания для предоставления муниципальной услуги.</w:t>
      </w:r>
    </w:p>
    <w:p w:rsidR="00165D14" w:rsidRPr="00D11A88" w:rsidRDefault="00165D14" w:rsidP="002639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Pr="00D11A88">
          <w:rPr>
            <w:rFonts w:ascii="Times New Roman" w:hAnsi="Times New Roman"/>
            <w:color w:val="000000"/>
            <w:sz w:val="24"/>
            <w:szCs w:val="24"/>
          </w:rPr>
          <w:t>Конституци</w:t>
        </w:r>
      </w:hyperlink>
      <w:r w:rsidRPr="00D11A88">
        <w:rPr>
          <w:rFonts w:ascii="Times New Roman" w:hAnsi="Times New Roman"/>
          <w:color w:val="000000"/>
          <w:sz w:val="24"/>
          <w:szCs w:val="24"/>
        </w:rPr>
        <w:t>я Российской Федерации;</w:t>
      </w:r>
    </w:p>
    <w:p w:rsidR="00165D14" w:rsidRPr="00D11A88" w:rsidRDefault="00165D14" w:rsidP="002639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1A88">
        <w:rPr>
          <w:rFonts w:ascii="Times New Roman" w:hAnsi="Times New Roman"/>
          <w:color w:val="000000"/>
          <w:sz w:val="24"/>
          <w:szCs w:val="24"/>
        </w:rPr>
        <w:t>Гражданский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D11A88">
          <w:rPr>
            <w:rFonts w:ascii="Times New Roman" w:hAnsi="Times New Roman"/>
            <w:color w:val="000000"/>
            <w:sz w:val="24"/>
            <w:szCs w:val="24"/>
          </w:rPr>
          <w:t>кодекс</w:t>
        </w:r>
      </w:hyperlink>
      <w:r w:rsidRPr="00D11A88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Федерации;</w:t>
      </w:r>
    </w:p>
    <w:p w:rsidR="00165D14" w:rsidRPr="00D11A88" w:rsidRDefault="00165D14" w:rsidP="002639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1A88">
        <w:rPr>
          <w:rFonts w:ascii="Times New Roman" w:hAnsi="Times New Roman"/>
          <w:color w:val="000000"/>
          <w:sz w:val="24"/>
          <w:szCs w:val="24"/>
        </w:rPr>
        <w:t>Жилищный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D11A88">
          <w:rPr>
            <w:rFonts w:ascii="Times New Roman" w:hAnsi="Times New Roman"/>
            <w:color w:val="000000"/>
            <w:sz w:val="24"/>
            <w:szCs w:val="24"/>
          </w:rPr>
          <w:t>кодекс</w:t>
        </w:r>
      </w:hyperlink>
      <w:r w:rsidRPr="00D11A88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Федерации;</w:t>
      </w:r>
    </w:p>
    <w:p w:rsidR="00165D14" w:rsidRPr="00D11A88" w:rsidRDefault="00165D14" w:rsidP="002639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1A88">
        <w:rPr>
          <w:rFonts w:ascii="Times New Roman" w:hAnsi="Times New Roman"/>
          <w:color w:val="000000"/>
          <w:sz w:val="24"/>
          <w:szCs w:val="24"/>
        </w:rPr>
        <w:t>Федеральный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Pr="00D11A88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Pr="00D11A88">
        <w:rPr>
          <w:rFonts w:ascii="Times New Roman" w:hAnsi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65D14" w:rsidRPr="00D11A88" w:rsidRDefault="00165D14" w:rsidP="002639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1A88">
        <w:rPr>
          <w:rFonts w:ascii="Times New Roman" w:hAnsi="Times New Roman"/>
          <w:color w:val="000000"/>
          <w:sz w:val="24"/>
          <w:szCs w:val="24"/>
        </w:rPr>
        <w:t>Федеральный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Pr="00D11A88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Pr="00D11A88">
        <w:rPr>
          <w:rFonts w:ascii="Times New Roman" w:hAnsi="Times New Roman"/>
          <w:color w:val="000000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165D14" w:rsidRPr="00D11A88" w:rsidRDefault="00165D14" w:rsidP="002639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1A88">
        <w:rPr>
          <w:rFonts w:ascii="Times New Roman" w:hAnsi="Times New Roman"/>
          <w:color w:val="000000"/>
          <w:sz w:val="24"/>
          <w:szCs w:val="24"/>
        </w:rPr>
        <w:t>Федеральный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1" w:history="1">
        <w:r w:rsidRPr="00D11A88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Pr="00D11A88">
        <w:rPr>
          <w:rFonts w:ascii="Times New Roman" w:hAnsi="Times New Roman"/>
          <w:color w:val="000000"/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165D14" w:rsidRPr="00D11A88" w:rsidRDefault="00165D14" w:rsidP="002639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1A88">
        <w:rPr>
          <w:rFonts w:ascii="Times New Roman" w:hAnsi="Times New Roman"/>
          <w:color w:val="000000"/>
          <w:sz w:val="24"/>
          <w:szCs w:val="24"/>
        </w:rPr>
        <w:t>Федеральный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Pr="00D11A88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Pr="00D11A88">
        <w:rPr>
          <w:rFonts w:ascii="Times New Roman" w:hAnsi="Times New Roman"/>
          <w:color w:val="000000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165D14" w:rsidRPr="00D11A88" w:rsidRDefault="00165D14" w:rsidP="002639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Pr="00D11A88">
          <w:rPr>
            <w:rFonts w:ascii="Times New Roman" w:hAnsi="Times New Roman"/>
            <w:color w:val="000000"/>
            <w:sz w:val="24"/>
            <w:szCs w:val="24"/>
          </w:rPr>
          <w:t>Постановление</w:t>
        </w:r>
      </w:hyperlink>
      <w:r w:rsidRPr="00D11A88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21.05.2005 № 315 "Об утверждении типового договора социального найма".</w:t>
      </w:r>
    </w:p>
    <w:p w:rsidR="00165D14" w:rsidRDefault="00165D14" w:rsidP="00263962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1A88">
        <w:rPr>
          <w:rFonts w:ascii="Times New Roman" w:hAnsi="Times New Roman"/>
          <w:sz w:val="24"/>
          <w:szCs w:val="24"/>
          <w:lang w:eastAsia="ru-RU"/>
        </w:rPr>
        <w:t xml:space="preserve">Устав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Головинское сельское поселения;</w:t>
      </w:r>
    </w:p>
    <w:p w:rsidR="00165D14" w:rsidRPr="00D11A88" w:rsidRDefault="00165D14" w:rsidP="00E1453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2.6. </w:t>
      </w:r>
      <w:r w:rsidRPr="00D11A88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2.6.1. Граждане в целях реализации их права на заключение договора социального найма жилого помещения обращаются с заявлением в Отдел (далее – заявление) (Приложении № 3).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2</w:t>
      </w:r>
      <w:r w:rsidRPr="00D11A88">
        <w:rPr>
          <w:rFonts w:ascii="Times New Roman" w:hAnsi="Times New Roman"/>
          <w:sz w:val="24"/>
          <w:szCs w:val="24"/>
        </w:rPr>
        <w:t>. К заявлению прилагаются следующие документы: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- паспорт заявителя и членов его семьи;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- свидетельства о рождении детей, свидетельство о заключении брака, решение об усыновлении (удочерении), судебное решение о признании членом семьи, свидетельство о расторжении брака, документы подтверждающие смену фамилии, имени, отчества;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справка</w:t>
      </w:r>
      <w:r w:rsidRPr="00D11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количестве</w:t>
      </w:r>
      <w:r w:rsidRPr="00D11A88">
        <w:rPr>
          <w:rFonts w:ascii="Times New Roman" w:hAnsi="Times New Roman"/>
          <w:sz w:val="24"/>
          <w:szCs w:val="24"/>
        </w:rPr>
        <w:t xml:space="preserve"> проживающих граждан  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- справка об отсутствии задолженности за наем жилого помещения; 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D11A88">
        <w:rPr>
          <w:rFonts w:ascii="Times New Roman" w:hAnsi="Times New Roman"/>
          <w:color w:val="000000"/>
          <w:sz w:val="24"/>
          <w:szCs w:val="24"/>
        </w:rPr>
        <w:t>(</w:t>
      </w:r>
      <w:r w:rsidRPr="00D11A88">
        <w:rPr>
          <w:rFonts w:ascii="Times New Roman" w:hAnsi="Times New Roman"/>
          <w:sz w:val="24"/>
          <w:szCs w:val="24"/>
        </w:rPr>
        <w:t>указывается в заявлении</w:t>
      </w:r>
      <w:r w:rsidRPr="00D11A88">
        <w:rPr>
          <w:rFonts w:ascii="Times New Roman" w:hAnsi="Times New Roman"/>
          <w:color w:val="000000"/>
          <w:sz w:val="24"/>
          <w:szCs w:val="24"/>
        </w:rPr>
        <w:t>);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165D14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</w:t>
      </w:r>
      <w:r>
        <w:rPr>
          <w:rFonts w:ascii="Times New Roman" w:hAnsi="Times New Roman"/>
          <w:sz w:val="24"/>
          <w:szCs w:val="24"/>
        </w:rPr>
        <w:t>а представителя по доверенности.</w:t>
      </w:r>
    </w:p>
    <w:p w:rsidR="00165D14" w:rsidRPr="00D11A88" w:rsidRDefault="00165D14" w:rsidP="006B5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53B">
        <w:rPr>
          <w:rFonts w:ascii="Times New Roman" w:hAnsi="Times New Roman"/>
          <w:sz w:val="24"/>
          <w:szCs w:val="24"/>
        </w:rPr>
        <w:t>- согласие совершеннолетних членов семьи на заключение договора социального найма жилого помещения муниципально</w:t>
      </w:r>
      <w:r>
        <w:rPr>
          <w:rFonts w:ascii="Times New Roman" w:hAnsi="Times New Roman"/>
          <w:sz w:val="24"/>
          <w:szCs w:val="24"/>
        </w:rPr>
        <w:t>го жилищного фонда</w:t>
      </w:r>
      <w:r w:rsidRPr="00E1453B">
        <w:rPr>
          <w:rFonts w:ascii="Times New Roman" w:hAnsi="Times New Roman"/>
          <w:sz w:val="24"/>
          <w:szCs w:val="24"/>
        </w:rPr>
        <w:t>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Все копии документов предоставляются с оригиналами для сверки.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</w:t>
      </w:r>
      <w:r w:rsidRPr="00D11A88">
        <w:rPr>
          <w:rFonts w:ascii="Times New Roman" w:hAnsi="Times New Roman"/>
          <w:sz w:val="24"/>
          <w:szCs w:val="24"/>
        </w:rPr>
        <w:t xml:space="preserve">.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Головинское сельское поселение</w:t>
      </w:r>
      <w:r w:rsidRPr="00D11A88">
        <w:rPr>
          <w:rFonts w:ascii="Times New Roman" w:hAnsi="Times New Roman"/>
          <w:sz w:val="24"/>
          <w:szCs w:val="24"/>
        </w:rPr>
        <w:t xml:space="preserve"> в рамках межведомственного взаимодействия запрашивает в установленном порядке следующие документы:</w:t>
      </w:r>
    </w:p>
    <w:p w:rsidR="00165D14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11A88">
        <w:rPr>
          <w:rFonts w:ascii="Times New Roman" w:hAnsi="Times New Roman"/>
          <w:sz w:val="24"/>
          <w:szCs w:val="24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A88">
        <w:rPr>
          <w:rFonts w:ascii="Times New Roman" w:hAnsi="Times New Roman"/>
          <w:sz w:val="24"/>
          <w:szCs w:val="24"/>
        </w:rPr>
        <w:t>предоставлении муниципальных услуг).</w:t>
      </w:r>
      <w:r w:rsidRPr="00E1453B">
        <w:t xml:space="preserve"> 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Указанные документы граждане вправе представлять по собственной инициативе.</w:t>
      </w:r>
    </w:p>
    <w:p w:rsidR="00165D14" w:rsidRDefault="00165D14" w:rsidP="0026396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2.6.4</w:t>
      </w:r>
      <w:r w:rsidRPr="00D11A88">
        <w:rPr>
          <w:rFonts w:ascii="Times New Roman" w:hAnsi="Times New Roman"/>
          <w:sz w:val="24"/>
          <w:szCs w:val="24"/>
        </w:rPr>
        <w:t xml:space="preserve">. Для получения услуги физические лица представляют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D11A88">
        <w:rPr>
          <w:rFonts w:ascii="Times New Roman" w:hAnsi="Times New Roman"/>
          <w:sz w:val="24"/>
          <w:szCs w:val="24"/>
        </w:rPr>
        <w:t xml:space="preserve"> заявление и документы, указанные в п.2.6</w:t>
      </w:r>
      <w:r>
        <w:rPr>
          <w:rFonts w:ascii="Times New Roman" w:hAnsi="Times New Roman"/>
          <w:sz w:val="24"/>
          <w:szCs w:val="24"/>
        </w:rPr>
        <w:t>.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2.6.5</w:t>
      </w:r>
      <w:r w:rsidRPr="00D11A88">
        <w:rPr>
          <w:rFonts w:ascii="Times New Roman" w:hAnsi="Times New Roman"/>
          <w:sz w:val="24"/>
          <w:szCs w:val="24"/>
        </w:rPr>
        <w:t>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2.6.6</w:t>
      </w:r>
      <w:r w:rsidRPr="00D11A88">
        <w:rPr>
          <w:rFonts w:ascii="Times New Roman" w:hAnsi="Times New Roman"/>
          <w:sz w:val="24"/>
          <w:szCs w:val="24"/>
        </w:rPr>
        <w:t xml:space="preserve">. Администрация муниципального образования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Владимирской </w:t>
      </w:r>
      <w:r w:rsidRPr="00D11A88">
        <w:rPr>
          <w:rFonts w:ascii="Times New Roman" w:hAnsi="Times New Roman"/>
          <w:sz w:val="24"/>
          <w:szCs w:val="24"/>
        </w:rPr>
        <w:t>области, муниципальными правовыми актами.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1A88">
        <w:rPr>
          <w:rFonts w:ascii="Times New Roman" w:hAnsi="Times New Roman"/>
          <w:b/>
          <w:b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2.7.1. В принятии документов заявителю может быть отказано, в случае если при обращении от имени заявителя доверенного лица не представлены документы:</w:t>
      </w:r>
    </w:p>
    <w:p w:rsidR="00165D14" w:rsidRPr="00D11A88" w:rsidRDefault="00165D14" w:rsidP="002639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доверенным лицом: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1) паспорт либо иной документ, удостоверяющий личность;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165D14" w:rsidRPr="00D11A88" w:rsidRDefault="00165D14" w:rsidP="002639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законным представителем (опекун, попечитель):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1)паспорт либо иной документ, удостоверяющий личность;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1A88">
        <w:rPr>
          <w:rFonts w:ascii="Times New Roman" w:hAnsi="Times New Roman"/>
          <w:b/>
          <w:bCs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2.8.1. В предоставлении муниципальной услуги отказывается  в случае, если: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- 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165D14" w:rsidRPr="00D11A88" w:rsidRDefault="00165D14" w:rsidP="002639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пунктом 1.10</w:t>
        </w:r>
      </w:hyperlink>
      <w:r>
        <w:t xml:space="preserve"> </w:t>
      </w:r>
      <w:r w:rsidRPr="00D11A88">
        <w:rPr>
          <w:rFonts w:ascii="Times New Roman" w:hAnsi="Times New Roman" w:cs="Times New Roman"/>
          <w:color w:val="000000"/>
          <w:sz w:val="24"/>
          <w:szCs w:val="24"/>
        </w:rPr>
        <w:t>настоящих методических рекомендаций;</w:t>
      </w:r>
    </w:p>
    <w:p w:rsidR="00165D14" w:rsidRPr="00D11A88" w:rsidRDefault="00165D14" w:rsidP="002639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165D14" w:rsidRPr="00D11A88" w:rsidRDefault="00165D14" w:rsidP="002639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2.8.2.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1A88">
        <w:rPr>
          <w:rFonts w:ascii="Times New Roman" w:hAnsi="Times New Roman"/>
          <w:b/>
          <w:bCs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1A88">
        <w:rPr>
          <w:rFonts w:ascii="Times New Roman" w:hAnsi="Times New Roman"/>
          <w:b/>
          <w:bCs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1A88">
        <w:rPr>
          <w:rFonts w:ascii="Times New Roman" w:hAnsi="Times New Roman"/>
          <w:b/>
          <w:bCs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при личном обращении – в день обращения;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1A88">
        <w:rPr>
          <w:rFonts w:ascii="Times New Roman" w:hAnsi="Times New Roman"/>
          <w:b/>
          <w:bCs/>
          <w:sz w:val="24"/>
          <w:szCs w:val="24"/>
        </w:rPr>
        <w:t>2.12. Требования к местам, предназначенным для предоставления муниципальной услуги.</w:t>
      </w:r>
    </w:p>
    <w:p w:rsidR="00165D14" w:rsidRPr="007D5328" w:rsidRDefault="00165D14" w:rsidP="007D53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328">
        <w:rPr>
          <w:rFonts w:ascii="Times New Roman" w:hAnsi="Times New Roman"/>
          <w:sz w:val="24"/>
          <w:szCs w:val="24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оборудованы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2.12.2. Помещения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A88">
        <w:rPr>
          <w:rFonts w:ascii="Times New Roman" w:hAnsi="Times New Roman"/>
          <w:sz w:val="24"/>
          <w:szCs w:val="24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165D14" w:rsidRPr="00D11A88" w:rsidRDefault="00165D14" w:rsidP="0026396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165D14" w:rsidRPr="00D11A88" w:rsidRDefault="00165D14" w:rsidP="0026396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165D14" w:rsidRPr="00D11A88" w:rsidRDefault="00165D14" w:rsidP="0026396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 мультимедийной информацией о порядке предоставления государственных услуг, знаками, выполненных рельефно-точечным шрифтом Брайля.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1A88">
        <w:rPr>
          <w:rFonts w:ascii="Times New Roman" w:hAnsi="Times New Roman"/>
          <w:b/>
          <w:sz w:val="24"/>
          <w:szCs w:val="24"/>
        </w:rPr>
        <w:t>2.13.</w:t>
      </w:r>
      <w:r w:rsidRPr="00D11A88">
        <w:rPr>
          <w:rFonts w:ascii="Times New Roman" w:hAnsi="Times New Roman"/>
          <w:b/>
          <w:bCs/>
          <w:sz w:val="24"/>
          <w:szCs w:val="24"/>
        </w:rPr>
        <w:t>Показатели доступности и качества муниципальных услуг.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2.13.1. Показатели  доступности муниципальной услуги (общие, применимые в отношении всех заявителей):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</w:t>
      </w:r>
      <w:r>
        <w:rPr>
          <w:rFonts w:ascii="Times New Roman" w:hAnsi="Times New Roman"/>
          <w:sz w:val="24"/>
          <w:szCs w:val="24"/>
        </w:rPr>
        <w:t>ципальную услугу</w:t>
      </w:r>
      <w:r w:rsidRPr="00D11A88">
        <w:rPr>
          <w:rFonts w:ascii="Times New Roman" w:hAnsi="Times New Roman"/>
          <w:sz w:val="24"/>
          <w:szCs w:val="24"/>
        </w:rPr>
        <w:t>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5) обеспечение для заявителя возможности подать заявление о предоставлении муниципальной услуги посредством МФЦ, а также получить результат;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2.13.2. Показатели  доступности муниципальной услуги (специальные, применимые в отношении инвалидов):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165D14" w:rsidRPr="00D11A88" w:rsidRDefault="00165D14" w:rsidP="002639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2.13.3. Показатели качества муниципальной услуги: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1) соблюдение срока предоставления муниципальной услуги;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2) соблюдения требований стандарта предоставления муниципальной услуги;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4) соблюдение времени ожидания в очереди при подаче запроса и получении результата;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:rsidR="00165D14" w:rsidRPr="00D11A88" w:rsidRDefault="00165D14" w:rsidP="002639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4" w:name="sub_1222"/>
      <w:r w:rsidRPr="00D11A88">
        <w:rPr>
          <w:rFonts w:ascii="Times New Roman" w:hAnsi="Times New Roman"/>
          <w:b/>
          <w:sz w:val="24"/>
          <w:szCs w:val="24"/>
        </w:rPr>
        <w:t xml:space="preserve">2.14. Иные требования, в том числе учитывающие особенности предоставления муниципальной услуги в МФЦ </w:t>
      </w:r>
      <w:r>
        <w:rPr>
          <w:rFonts w:ascii="Times New Roman" w:hAnsi="Times New Roman"/>
          <w:b/>
          <w:sz w:val="24"/>
          <w:szCs w:val="24"/>
        </w:rPr>
        <w:t>и особенности предоставления муниципальной услуги в электронной форме.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</w:t>
      </w:r>
      <w:r>
        <w:rPr>
          <w:rFonts w:ascii="Times New Roman" w:hAnsi="Times New Roman"/>
          <w:sz w:val="24"/>
          <w:szCs w:val="24"/>
        </w:rPr>
        <w:t>Владимирской</w:t>
      </w:r>
      <w:r w:rsidRPr="00D11A88">
        <w:rPr>
          <w:rFonts w:ascii="Times New Roman" w:hAnsi="Times New Roman"/>
          <w:sz w:val="24"/>
          <w:szCs w:val="24"/>
        </w:rPr>
        <w:t xml:space="preserve"> области «Многофункциональный центр предоставления государственных и муниципальных услуг» (далее – ГБУ </w:t>
      </w:r>
      <w:r>
        <w:rPr>
          <w:rFonts w:ascii="Times New Roman" w:hAnsi="Times New Roman"/>
          <w:sz w:val="24"/>
          <w:szCs w:val="24"/>
        </w:rPr>
        <w:t>В</w:t>
      </w:r>
      <w:r w:rsidRPr="00D11A88">
        <w:rPr>
          <w:rFonts w:ascii="Times New Roman" w:hAnsi="Times New Roman"/>
          <w:sz w:val="24"/>
          <w:szCs w:val="24"/>
        </w:rPr>
        <w:t xml:space="preserve">О «МФЦ») при наличии вступившего в силу соглашения о взаимодействии между ГБУ </w:t>
      </w:r>
      <w:r>
        <w:rPr>
          <w:rFonts w:ascii="Times New Roman" w:hAnsi="Times New Roman"/>
          <w:sz w:val="24"/>
          <w:szCs w:val="24"/>
        </w:rPr>
        <w:t>В</w:t>
      </w:r>
      <w:r w:rsidRPr="00D11A88">
        <w:rPr>
          <w:rFonts w:ascii="Times New Roman" w:hAnsi="Times New Roman"/>
          <w:sz w:val="24"/>
          <w:szCs w:val="24"/>
        </w:rPr>
        <w:t xml:space="preserve">О «МФЦ» и администрацией муниципального района (городского округа) </w:t>
      </w:r>
      <w:r>
        <w:rPr>
          <w:rFonts w:ascii="Times New Roman" w:hAnsi="Times New Roman"/>
          <w:sz w:val="24"/>
          <w:szCs w:val="24"/>
        </w:rPr>
        <w:t xml:space="preserve">Владимирской </w:t>
      </w:r>
      <w:r w:rsidRPr="00D11A88">
        <w:rPr>
          <w:rFonts w:ascii="Times New Roman" w:hAnsi="Times New Roman"/>
          <w:sz w:val="24"/>
          <w:szCs w:val="24"/>
        </w:rPr>
        <w:t xml:space="preserve">области. Предоставление муниципальной услуги в иных МФЦ осуществляется при наличии вступившего в силу соглашения о взаимодействии между ГБУ </w:t>
      </w:r>
      <w:r>
        <w:rPr>
          <w:rFonts w:ascii="Times New Roman" w:hAnsi="Times New Roman"/>
          <w:sz w:val="24"/>
          <w:szCs w:val="24"/>
        </w:rPr>
        <w:t>В</w:t>
      </w:r>
      <w:r w:rsidRPr="00D11A88">
        <w:rPr>
          <w:rFonts w:ascii="Times New Roman" w:hAnsi="Times New Roman"/>
          <w:sz w:val="24"/>
          <w:szCs w:val="24"/>
        </w:rPr>
        <w:t>О «МФЦ» и иным МФЦ.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а) определяет предмет обращения;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б) проводит проверку полномочий лица, подающего документы;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165D14" w:rsidRPr="00D11A88" w:rsidRDefault="00165D14" w:rsidP="0026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165D14" w:rsidRDefault="00165D14" w:rsidP="00A21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  <w:bookmarkEnd w:id="4"/>
    </w:p>
    <w:p w:rsidR="00165D14" w:rsidRPr="00A216A5" w:rsidRDefault="00165D14" w:rsidP="00A216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16A5">
        <w:rPr>
          <w:rFonts w:ascii="Times New Roman" w:hAnsi="Times New Roman"/>
          <w:b/>
          <w:sz w:val="24"/>
          <w:szCs w:val="24"/>
        </w:rPr>
        <w:t>2.15</w:t>
      </w:r>
      <w:r>
        <w:rPr>
          <w:rFonts w:ascii="Times New Roman" w:hAnsi="Times New Roman"/>
          <w:b/>
          <w:sz w:val="24"/>
          <w:szCs w:val="24"/>
        </w:rPr>
        <w:t>.</w:t>
      </w:r>
      <w:r w:rsidRPr="00A216A5">
        <w:rPr>
          <w:rFonts w:ascii="Times New Roman" w:hAnsi="Times New Roman"/>
          <w:b/>
          <w:sz w:val="24"/>
          <w:szCs w:val="24"/>
        </w:rPr>
        <w:t xml:space="preserve"> Перечень услуг, которые являются необходимыми и обязательными</w:t>
      </w:r>
      <w:r w:rsidRPr="00D11A88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</w:p>
    <w:p w:rsidR="00165D14" w:rsidRDefault="00165D14" w:rsidP="00F34D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1A8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5</w:t>
      </w:r>
      <w:r w:rsidRPr="00D11A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D11A88">
        <w:rPr>
          <w:rFonts w:ascii="Times New Roman" w:hAnsi="Times New Roman"/>
          <w:sz w:val="24"/>
          <w:szCs w:val="24"/>
        </w:rPr>
        <w:t xml:space="preserve"> Получение услуг, которые являются необходимыми и обязательными для предоставления муниципальной услуги, не требуется.</w:t>
      </w:r>
    </w:p>
    <w:p w:rsidR="00165D14" w:rsidRDefault="00165D14" w:rsidP="00F34D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D14" w:rsidRDefault="00165D14" w:rsidP="00F34D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D14" w:rsidRDefault="00165D14" w:rsidP="00F34D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D14" w:rsidRDefault="00165D14" w:rsidP="00F34D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D14" w:rsidRDefault="00165D14" w:rsidP="00F34D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D14" w:rsidRDefault="00165D14" w:rsidP="00F34D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D14" w:rsidRPr="00D11A88" w:rsidRDefault="00165D14" w:rsidP="00F34DC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D14" w:rsidRPr="00A216A5" w:rsidRDefault="00165D14" w:rsidP="00F34D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5D14" w:rsidRDefault="00165D14" w:rsidP="00A216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16A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216A5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65D14" w:rsidRPr="00A216A5" w:rsidRDefault="00165D14" w:rsidP="00A216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1A88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включает в себя следующие административные процедуры: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165D14" w:rsidRPr="00D11A88" w:rsidRDefault="00165D14" w:rsidP="00F3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1A88">
        <w:rPr>
          <w:rFonts w:ascii="Times New Roman" w:hAnsi="Times New Roman" w:cs="Times New Roman"/>
          <w:sz w:val="24"/>
          <w:szCs w:val="24"/>
        </w:rPr>
        <w:t>.2. Прием заявления и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1A88">
        <w:rPr>
          <w:rFonts w:ascii="Times New Roman" w:hAnsi="Times New Roman" w:cs="Times New Roman"/>
          <w:sz w:val="24"/>
          <w:szCs w:val="24"/>
        </w:rPr>
        <w:t>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б) в МФЦ посредством личного обращения заявителя.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1A88">
        <w:rPr>
          <w:rFonts w:ascii="Times New Roman" w:hAnsi="Times New Roman" w:cs="Times New Roman"/>
          <w:sz w:val="24"/>
          <w:szCs w:val="24"/>
        </w:rPr>
        <w:t>.2.2. Прием заявления и документов, необходимых для предоставления муниципальной услуги, осуществляют сотрудники Администрации или МФЦ.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1A88">
        <w:rPr>
          <w:rFonts w:ascii="Times New Roman" w:hAnsi="Times New Roman" w:cs="Times New Roman"/>
          <w:sz w:val="24"/>
          <w:szCs w:val="24"/>
        </w:rPr>
        <w:t>.2.3.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1A88">
        <w:rPr>
          <w:rFonts w:ascii="Times New Roman" w:hAnsi="Times New Roman" w:cs="Times New Roman"/>
          <w:sz w:val="24"/>
          <w:szCs w:val="24"/>
        </w:rPr>
        <w:t>.2.4. При поступлении заявления и прилагаемых к нему документов посредством личного обращения заявителя в Администрацию или МФЦ сотрудник, ответственный за прием и регистрацию документов, осуществляет следующую последовательность действий: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2.6.3.методических рекомендаций;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1A88">
        <w:rPr>
          <w:rFonts w:ascii="Times New Roman" w:hAnsi="Times New Roman" w:cs="Times New Roman"/>
          <w:sz w:val="24"/>
          <w:szCs w:val="24"/>
        </w:rPr>
        <w:t xml:space="preserve">.2.5. Сотрудник МФЦ, ответственный за прием документов, в дополнение к действиям, указанным в </w:t>
      </w:r>
      <w:hyperlink w:anchor="P267" w:history="1">
        <w:r w:rsidRPr="00D11A88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направляет сотруднику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Pr="00D11A88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передает заявление и прилагаемые к нему документы сотруднику МФЦ, ответственному за организацию направления заявления и прилагаемых к нему документов в Администрацию.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МФЦ.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1A88">
        <w:rPr>
          <w:rFonts w:ascii="Times New Roman" w:hAnsi="Times New Roman" w:cs="Times New Roman"/>
          <w:sz w:val="24"/>
          <w:szCs w:val="24"/>
        </w:rPr>
        <w:t>.2.6. Максимальное время приема заявления и прилагаемых к нему документов при личном обращении заявителя не превышает 15 минут.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1A88">
        <w:rPr>
          <w:rFonts w:ascii="Times New Roman" w:hAnsi="Times New Roman" w:cs="Times New Roman"/>
          <w:sz w:val="24"/>
          <w:szCs w:val="24"/>
        </w:rPr>
        <w:t>.2.7. При отсутствии у заявителя, обратившегося лично, заполненного заявления или неправильном его заполнении сотрудник Администрации или МФЦ, ответственный за прием документов, консультирует заявителя по вопросам заполнения заявления.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1A88">
        <w:rPr>
          <w:rFonts w:ascii="Times New Roman" w:hAnsi="Times New Roman" w:cs="Times New Roman"/>
          <w:sz w:val="24"/>
          <w:szCs w:val="24"/>
        </w:rPr>
        <w:t>.2.8. Максимальный срок осуществления административной процедуры не может превышать 1 рабочего дня с момента поступления заявления в Администрацию или МФЦ.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1A88">
        <w:rPr>
          <w:rFonts w:ascii="Times New Roman" w:hAnsi="Times New Roman" w:cs="Times New Roman"/>
          <w:sz w:val="24"/>
          <w:szCs w:val="24"/>
        </w:rPr>
        <w:t>.2.9.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в МФЦ -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1A88">
        <w:rPr>
          <w:rFonts w:ascii="Times New Roman" w:hAnsi="Times New Roman" w:cs="Times New Roman"/>
          <w:sz w:val="24"/>
          <w:szCs w:val="24"/>
        </w:rPr>
        <w:t>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165D14" w:rsidRPr="00D11A88" w:rsidRDefault="00165D14" w:rsidP="00F34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1A88">
        <w:rPr>
          <w:rFonts w:ascii="Times New Roman" w:hAnsi="Times New Roman"/>
          <w:sz w:val="24"/>
          <w:szCs w:val="24"/>
        </w:rPr>
        <w:t>.2.11. Администрации и его должностным лицам запрещено требовать от заявителя при осуществлении административных процедур:</w:t>
      </w:r>
    </w:p>
    <w:p w:rsidR="00165D14" w:rsidRPr="00D11A88" w:rsidRDefault="00165D14" w:rsidP="00F34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5D14" w:rsidRPr="00D11A88" w:rsidRDefault="00165D14" w:rsidP="00F34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165D14" w:rsidRPr="00D11A88" w:rsidRDefault="00165D14" w:rsidP="00F34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165D14" w:rsidRPr="00D11A88" w:rsidRDefault="00165D14" w:rsidP="00D21DA0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Pr="00D11A88">
        <w:rPr>
          <w:rFonts w:ascii="Times New Roman" w:hAnsi="Times New Roman" w:cs="Times New Roman"/>
          <w:b/>
          <w:sz w:val="24"/>
          <w:szCs w:val="24"/>
        </w:rPr>
        <w:t xml:space="preserve"> Регистрация заявления и документов,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D11A88">
        <w:rPr>
          <w:rFonts w:ascii="Times New Roman" w:hAnsi="Times New Roman" w:cs="Times New Roman"/>
          <w:b/>
          <w:sz w:val="24"/>
          <w:szCs w:val="24"/>
        </w:rPr>
        <w:t>еобходимых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D11A88">
        <w:rPr>
          <w:rFonts w:ascii="Times New Roman" w:hAnsi="Times New Roman" w:cs="Times New Roman"/>
          <w:sz w:val="24"/>
          <w:szCs w:val="24"/>
        </w:rPr>
        <w:t>1. 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1A88">
        <w:rPr>
          <w:rFonts w:ascii="Times New Roman" w:hAnsi="Times New Roman" w:cs="Times New Roman"/>
          <w:sz w:val="24"/>
          <w:szCs w:val="24"/>
        </w:rPr>
        <w:t>.2. 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D11A88">
        <w:rPr>
          <w:rFonts w:ascii="Times New Roman" w:hAnsi="Times New Roman" w:cs="Times New Roman"/>
          <w:sz w:val="24"/>
          <w:szCs w:val="24"/>
        </w:rPr>
        <w:t>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D11A88">
        <w:rPr>
          <w:rFonts w:ascii="Times New Roman" w:hAnsi="Times New Roman" w:cs="Times New Roman"/>
          <w:sz w:val="24"/>
          <w:szCs w:val="24"/>
        </w:rPr>
        <w:t>4.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D11A88">
        <w:rPr>
          <w:rFonts w:ascii="Times New Roman" w:hAnsi="Times New Roman" w:cs="Times New Roman"/>
          <w:sz w:val="24"/>
          <w:szCs w:val="24"/>
        </w:rPr>
        <w:t>5.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D11A88">
        <w:rPr>
          <w:rFonts w:ascii="Times New Roman" w:hAnsi="Times New Roman" w:cs="Times New Roman"/>
          <w:sz w:val="24"/>
          <w:szCs w:val="24"/>
        </w:rPr>
        <w:t>6. Максимальный срок осуществления административной процедуры не может превышать 1 рабочего дня.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D11A88">
        <w:rPr>
          <w:rFonts w:ascii="Times New Roman" w:hAnsi="Times New Roman" w:cs="Times New Roman"/>
          <w:sz w:val="24"/>
          <w:szCs w:val="24"/>
        </w:rPr>
        <w:t>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Отдела, ответственному за предоставление муниципальной услуги.</w:t>
      </w:r>
    </w:p>
    <w:p w:rsidR="00165D14" w:rsidRPr="00D11A88" w:rsidRDefault="00165D14" w:rsidP="00932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D11A88">
        <w:rPr>
          <w:rFonts w:ascii="Times New Roman" w:hAnsi="Times New Roman" w:cs="Times New Roman"/>
          <w:sz w:val="24"/>
          <w:szCs w:val="24"/>
        </w:rPr>
        <w:t>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165D14" w:rsidRPr="00D21DA0" w:rsidRDefault="00165D14" w:rsidP="00D21DA0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 w:rsidRPr="00D11A88">
        <w:rPr>
          <w:rFonts w:ascii="Times New Roman" w:hAnsi="Times New Roman" w:cs="Times New Roman"/>
          <w:b/>
          <w:sz w:val="24"/>
          <w:szCs w:val="24"/>
        </w:rPr>
        <w:t xml:space="preserve"> Обработка и предварительное рассмотрение заявления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11A88">
        <w:rPr>
          <w:rFonts w:ascii="Times New Roman" w:hAnsi="Times New Roman" w:cs="Times New Roman"/>
          <w:sz w:val="24"/>
          <w:szCs w:val="24"/>
        </w:rPr>
        <w:t>.1.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11A88">
        <w:rPr>
          <w:rFonts w:ascii="Times New Roman" w:hAnsi="Times New Roman" w:cs="Times New Roman"/>
          <w:sz w:val="24"/>
          <w:szCs w:val="24"/>
        </w:rPr>
        <w:t>.2.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11A88">
        <w:rPr>
          <w:rFonts w:ascii="Times New Roman" w:hAnsi="Times New Roman" w:cs="Times New Roman"/>
          <w:sz w:val="24"/>
          <w:szCs w:val="24"/>
        </w:rPr>
        <w:t xml:space="preserve">.2.1. 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пунктом 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1A88">
        <w:rPr>
          <w:rFonts w:ascii="Times New Roman" w:hAnsi="Times New Roman" w:cs="Times New Roman"/>
          <w:sz w:val="24"/>
          <w:szCs w:val="24"/>
        </w:rPr>
        <w:t>.2.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11A88">
        <w:rPr>
          <w:rFonts w:ascii="Times New Roman" w:hAnsi="Times New Roman" w:cs="Times New Roman"/>
          <w:sz w:val="24"/>
          <w:szCs w:val="24"/>
        </w:rPr>
        <w:t>.2.3.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11A88">
        <w:rPr>
          <w:rFonts w:ascii="Times New Roman" w:hAnsi="Times New Roman" w:cs="Times New Roman"/>
          <w:sz w:val="24"/>
          <w:szCs w:val="24"/>
        </w:rPr>
        <w:t>.2.4.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11A88">
        <w:rPr>
          <w:rFonts w:ascii="Times New Roman" w:hAnsi="Times New Roman" w:cs="Times New Roman"/>
          <w:sz w:val="24"/>
          <w:szCs w:val="24"/>
        </w:rPr>
        <w:t xml:space="preserve">.2.5. в случае наличия полного комплекта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11A88">
        <w:rPr>
          <w:rFonts w:ascii="Times New Roman" w:hAnsi="Times New Roman" w:cs="Times New Roman"/>
          <w:sz w:val="24"/>
          <w:szCs w:val="24"/>
        </w:rPr>
        <w:t>.3. Максимальный срок выполнения административной процедуры не может превышать 3 рабочих дней.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11A88">
        <w:rPr>
          <w:rFonts w:ascii="Times New Roman" w:hAnsi="Times New Roman" w:cs="Times New Roman"/>
          <w:sz w:val="24"/>
          <w:szCs w:val="24"/>
        </w:rPr>
        <w:t>.4. Результатом административной процедуры является: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11A88">
        <w:rPr>
          <w:rFonts w:ascii="Times New Roman" w:hAnsi="Times New Roman" w:cs="Times New Roman"/>
          <w:sz w:val="24"/>
          <w:szCs w:val="24"/>
        </w:rPr>
        <w:t>.5. Способом фиксации административной процедуры является один из следующих документов: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165D14" w:rsidRPr="00D11A88" w:rsidRDefault="00165D14" w:rsidP="00932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165D14" w:rsidRPr="00932D8F" w:rsidRDefault="00165D14" w:rsidP="00932D8F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</w:t>
      </w:r>
      <w:r w:rsidRPr="00D11A88">
        <w:rPr>
          <w:rFonts w:ascii="Times New Roman" w:hAnsi="Times New Roman" w:cs="Times New Roman"/>
          <w:b/>
          <w:sz w:val="24"/>
          <w:szCs w:val="24"/>
        </w:rPr>
        <w:t xml:space="preserve"> Формирование и направление межведомственных запросов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D11A88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D11A88">
        <w:rPr>
          <w:rFonts w:ascii="Times New Roman" w:hAnsi="Times New Roman" w:cs="Times New Roman"/>
          <w:sz w:val="24"/>
          <w:szCs w:val="24"/>
        </w:rPr>
        <w:t>.2. Межведомственный запрос о предоставлении документов и информации осуществляется сотрудником Администрации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D11A88">
        <w:rPr>
          <w:rFonts w:ascii="Times New Roman" w:hAnsi="Times New Roman" w:cs="Times New Roman"/>
          <w:sz w:val="24"/>
          <w:szCs w:val="24"/>
        </w:rPr>
        <w:t>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D11A88">
        <w:rPr>
          <w:rFonts w:ascii="Times New Roman" w:hAnsi="Times New Roman" w:cs="Times New Roman"/>
          <w:sz w:val="24"/>
          <w:szCs w:val="24"/>
        </w:rPr>
        <w:t>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4" w:history="1">
        <w:r w:rsidRPr="00D11A88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5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6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 № 210-ФЗ).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D11A88">
        <w:rPr>
          <w:rFonts w:ascii="Times New Roman" w:hAnsi="Times New Roman" w:cs="Times New Roman"/>
          <w:sz w:val="24"/>
          <w:szCs w:val="24"/>
        </w:rPr>
        <w:t>.5. При подготовке межведомственного запроса в управляющие организации сотрудник Администрации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Сотрудник Администрации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D11A88">
        <w:rPr>
          <w:rFonts w:ascii="Times New Roman" w:hAnsi="Times New Roman" w:cs="Times New Roman"/>
          <w:sz w:val="24"/>
          <w:szCs w:val="24"/>
        </w:rPr>
        <w:t>.6.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D11A88">
        <w:rPr>
          <w:rFonts w:ascii="Times New Roman" w:hAnsi="Times New Roman" w:cs="Times New Roman"/>
          <w:sz w:val="24"/>
          <w:szCs w:val="24"/>
        </w:rPr>
        <w:t>.7. В случае направления запроса сотрудником МФЦ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D11A88">
        <w:rPr>
          <w:rFonts w:ascii="Times New Roman" w:hAnsi="Times New Roman" w:cs="Times New Roman"/>
          <w:sz w:val="24"/>
          <w:szCs w:val="24"/>
        </w:rPr>
        <w:t>.8. В случае непоступления ответа на межведомственный запрос в установленный срок в Администрацию или в МФЦ принимаются меры, предусмотренные законодательством Российской Федерации.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D11A88">
        <w:rPr>
          <w:rFonts w:ascii="Times New Roman" w:hAnsi="Times New Roman" w:cs="Times New Roman"/>
          <w:sz w:val="24"/>
          <w:szCs w:val="24"/>
        </w:rPr>
        <w:t>.9. В случае исполнения административной процедуры в МФЦ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МФЦ.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D11A88">
        <w:rPr>
          <w:rFonts w:ascii="Times New Roman" w:hAnsi="Times New Roman" w:cs="Times New Roman"/>
          <w:sz w:val="24"/>
          <w:szCs w:val="24"/>
        </w:rPr>
        <w:t>.10. Результатом административной процедуры является: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МФЦ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>пунктом 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165D14" w:rsidRPr="00D11A88" w:rsidRDefault="00165D14" w:rsidP="00932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D11A88">
        <w:rPr>
          <w:rFonts w:ascii="Times New Roman" w:hAnsi="Times New Roman" w:cs="Times New Roman"/>
          <w:sz w:val="24"/>
          <w:szCs w:val="24"/>
        </w:rPr>
        <w:t>.11.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МФЦ.</w:t>
      </w:r>
    </w:p>
    <w:p w:rsidR="00165D14" w:rsidRPr="00D11A88" w:rsidRDefault="00165D14" w:rsidP="00932D8F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</w:t>
      </w:r>
      <w:r w:rsidRPr="00D11A88">
        <w:rPr>
          <w:rFonts w:ascii="Times New Roman" w:hAnsi="Times New Roman" w:cs="Times New Roman"/>
          <w:b/>
          <w:sz w:val="24"/>
          <w:szCs w:val="24"/>
        </w:rPr>
        <w:t xml:space="preserve"> Принятие решения о предоставлении (об отказе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D11A88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D11A88">
        <w:rPr>
          <w:rFonts w:ascii="Times New Roman" w:hAnsi="Times New Roman" w:cs="Times New Roman"/>
          <w:sz w:val="24"/>
          <w:szCs w:val="24"/>
        </w:rPr>
        <w:t>.2. Сотрудник Отдела,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D11A88">
        <w:rPr>
          <w:rFonts w:ascii="Times New Roman" w:hAnsi="Times New Roman" w:cs="Times New Roman"/>
          <w:sz w:val="24"/>
          <w:szCs w:val="24"/>
        </w:rPr>
        <w:t>.3.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D11A88">
        <w:rPr>
          <w:rFonts w:ascii="Times New Roman" w:hAnsi="Times New Roman" w:cs="Times New Roman"/>
          <w:sz w:val="24"/>
          <w:szCs w:val="24"/>
        </w:rPr>
        <w:t xml:space="preserve">.4. После согласования договор социального найма жилого помещения в двух экземплярах подписывается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Pr="00D11A88">
        <w:rPr>
          <w:rFonts w:ascii="Times New Roman" w:hAnsi="Times New Roman" w:cs="Times New Roman"/>
          <w:sz w:val="24"/>
          <w:szCs w:val="24"/>
        </w:rPr>
        <w:t>(лицом, в полномочия которого входит подписания договора социального найма жилого помещения) (далее – уполномоченное лицо).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D11A88">
        <w:rPr>
          <w:rFonts w:ascii="Times New Roman" w:hAnsi="Times New Roman" w:cs="Times New Roman"/>
          <w:sz w:val="24"/>
          <w:szCs w:val="24"/>
        </w:rPr>
        <w:t>.5. Подписанный уполномоченным лицом договор социального найма возвращается в Отдел не позднее рабочего дня, следующего за днем подписания, для последующей выдачи заявителю способом, указанным заявителем.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D11A88">
        <w:rPr>
          <w:rFonts w:ascii="Times New Roman" w:hAnsi="Times New Roman" w:cs="Times New Roman"/>
          <w:sz w:val="24"/>
          <w:szCs w:val="24"/>
        </w:rPr>
        <w:t>.6. Критериями принятия решения является наличие (отсутствие) оснований для отказа в предоставлении муниципальной услуги.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D11A88">
        <w:rPr>
          <w:rFonts w:ascii="Times New Roman" w:hAnsi="Times New Roman" w:cs="Times New Roman"/>
          <w:sz w:val="24"/>
          <w:szCs w:val="24"/>
        </w:rPr>
        <w:t>.7. Один экземпляр оформленного договора социального найма жилого помещения вручается заявителю, второй экземпляр остается в Администрации.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D11A88">
        <w:rPr>
          <w:rFonts w:ascii="Times New Roman" w:hAnsi="Times New Roman" w:cs="Times New Roman"/>
          <w:sz w:val="24"/>
          <w:szCs w:val="24"/>
        </w:rPr>
        <w:t>.8. При получении документа заявитель ставит дату его получения и подпись в журнале регистрации договоров.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D11A88">
        <w:rPr>
          <w:rFonts w:ascii="Times New Roman" w:hAnsi="Times New Roman" w:cs="Times New Roman"/>
          <w:sz w:val="24"/>
          <w:szCs w:val="24"/>
        </w:rPr>
        <w:t>.9. 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способом, указанным заявителем.</w:t>
      </w:r>
    </w:p>
    <w:p w:rsidR="00165D14" w:rsidRPr="00D11A88" w:rsidRDefault="00165D14" w:rsidP="00932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165D14" w:rsidRPr="00932D8F" w:rsidRDefault="00165D14" w:rsidP="00932D8F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</w:t>
      </w:r>
      <w:r w:rsidRPr="00D11A88">
        <w:rPr>
          <w:rFonts w:ascii="Times New Roman" w:hAnsi="Times New Roman" w:cs="Times New Roman"/>
          <w:b/>
          <w:sz w:val="24"/>
          <w:szCs w:val="24"/>
        </w:rPr>
        <w:t xml:space="preserve"> Выдача документа, являющ</w:t>
      </w:r>
      <w:r>
        <w:rPr>
          <w:rFonts w:ascii="Times New Roman" w:hAnsi="Times New Roman" w:cs="Times New Roman"/>
          <w:b/>
          <w:sz w:val="24"/>
          <w:szCs w:val="24"/>
        </w:rPr>
        <w:t xml:space="preserve">егося результатом </w:t>
      </w:r>
      <w:r w:rsidRPr="00D11A88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услуги (доведение до заявителя факта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результата предоставления </w:t>
      </w:r>
      <w:r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Отдел.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Один экземпляр оформленного договора социального найма вручается заявителю способом, указанным заявителем, второй экземпляр остается в Отделе. При получении документа заявитель ставит дату его получения и подпись в журнале регистрации договоров.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Отдела выдается заявителю способом, указанным заявителем, при личном обращении в МФЦ.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165D14" w:rsidRPr="00D11A88" w:rsidRDefault="00165D14" w:rsidP="00F34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D14" w:rsidRPr="00D11A88" w:rsidRDefault="00165D14" w:rsidP="00F34D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165D14" w:rsidRPr="00D11A88" w:rsidRDefault="00165D14" w:rsidP="00F3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1A88">
        <w:rPr>
          <w:rFonts w:ascii="Times New Roman" w:hAnsi="Times New Roman"/>
          <w:sz w:val="24"/>
          <w:szCs w:val="24"/>
        </w:rPr>
        <w:t>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 </w:t>
      </w:r>
      <w:r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Pr="00D11A88">
        <w:rPr>
          <w:rFonts w:ascii="Times New Roman" w:hAnsi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11A88">
        <w:rPr>
          <w:rFonts w:ascii="Times New Roman" w:hAnsi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165D14" w:rsidRPr="00D11A88" w:rsidRDefault="00165D14" w:rsidP="00F34D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165D14" w:rsidRPr="00D11A88" w:rsidRDefault="00165D14" w:rsidP="00F34D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165D14" w:rsidRPr="00D11A88" w:rsidRDefault="00165D14" w:rsidP="00F34D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1) проведения проверок;</w:t>
      </w:r>
    </w:p>
    <w:p w:rsidR="00165D14" w:rsidRPr="00D11A88" w:rsidRDefault="00165D14" w:rsidP="00F34D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165D14" w:rsidRPr="00D11A88" w:rsidRDefault="00165D14" w:rsidP="00F34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1A88">
        <w:rPr>
          <w:rFonts w:ascii="Times New Roman" w:hAnsi="Times New Roman"/>
          <w:sz w:val="24"/>
          <w:szCs w:val="24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65D14" w:rsidRPr="00D11A88" w:rsidRDefault="00165D14" w:rsidP="00F34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165D14" w:rsidRPr="00D11A88" w:rsidRDefault="00165D14" w:rsidP="00F34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165D14" w:rsidRPr="00D11A88" w:rsidRDefault="00165D14" w:rsidP="00F34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165D14" w:rsidRPr="00D11A88" w:rsidRDefault="00165D14" w:rsidP="00F34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165D14" w:rsidRPr="00D11A88" w:rsidRDefault="00165D14" w:rsidP="00F34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165D14" w:rsidRPr="00D11A88" w:rsidRDefault="00165D14" w:rsidP="00F34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65D14" w:rsidRPr="00D11A88" w:rsidRDefault="00165D14" w:rsidP="00F34DC8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1A88">
        <w:rPr>
          <w:rFonts w:ascii="Times New Roman" w:hAnsi="Times New Roman"/>
          <w:sz w:val="24"/>
          <w:szCs w:val="24"/>
        </w:rPr>
        <w:t>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165D14" w:rsidRPr="00D11A88" w:rsidRDefault="00165D14" w:rsidP="00F34D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65D14" w:rsidRPr="00D11A88" w:rsidRDefault="00165D14" w:rsidP="00F34D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165D14" w:rsidRPr="00D11A88" w:rsidRDefault="00165D14" w:rsidP="00F34D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165D14" w:rsidRPr="00D11A88" w:rsidRDefault="00165D14" w:rsidP="00F34D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165D14" w:rsidRPr="00D11A88" w:rsidRDefault="00165D14" w:rsidP="00F34D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65D14" w:rsidRPr="00D11A88" w:rsidRDefault="00165D14" w:rsidP="00F34DC8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165D14" w:rsidRPr="00D11A88" w:rsidRDefault="00165D14" w:rsidP="00F34DC8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165D14" w:rsidRPr="00D11A88" w:rsidRDefault="00165D14" w:rsidP="00F34D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D11A88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ДОСУДЕБНЫЙ (ВНЕСУДЕБНЫЙ) ПОРЯДОК ОБЖАЛОВАНИЯ РЕШЕНИЙ И ДЕЙСТВИЙ(БЕЗДЕЙСТВИЯ) ОРГАНА, ПРЕДОСТАВЛЯЮЩЕГО ГОСУДАРСВЕННУЮ УСЛУГУ, МНОГОФУНКЦИОГНАЛЬНОГО  ЦЕНТРА, ОРГАНИЗАЦИЙ УКАЗАННЫХ В ЧАСТИ 1.1 СТАТЬИ 16 ФЕДЕРАЛЬНОГО ЗАКОНА №210, А ТАКЖЕ ИХ ДОЛЖНОСТНЫХ ЛИЦ, ГОСУДАРСТВЕННЫХ ИЛИ МУНИЦИПАЛЬНЫХ  СЛУЖАЩИХ, РАБОТНИКОВ 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11A88">
        <w:rPr>
          <w:rFonts w:ascii="Times New Roman" w:hAnsi="Times New Roman"/>
          <w:sz w:val="24"/>
          <w:szCs w:val="24"/>
        </w:rPr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11A88">
        <w:rPr>
          <w:rFonts w:ascii="Times New Roman" w:hAnsi="Times New Roman"/>
          <w:sz w:val="24"/>
          <w:szCs w:val="24"/>
        </w:rPr>
        <w:t>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1) нарушение срока регистрации запроса заявителя о муниципальной услуге;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11A88">
        <w:rPr>
          <w:rFonts w:ascii="Times New Roman" w:hAnsi="Times New Roman"/>
          <w:sz w:val="24"/>
          <w:szCs w:val="24"/>
        </w:rPr>
        <w:t>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11A88">
        <w:rPr>
          <w:rFonts w:ascii="Times New Roman" w:hAnsi="Times New Roman"/>
          <w:sz w:val="24"/>
          <w:szCs w:val="24"/>
        </w:rPr>
        <w:t>.4. Основанием для начала процедуры досудебного (внесудебного) обжалования является подача заявителем жалобы, соо</w:t>
      </w:r>
      <w:r>
        <w:rPr>
          <w:rFonts w:ascii="Times New Roman" w:hAnsi="Times New Roman"/>
          <w:sz w:val="24"/>
          <w:szCs w:val="24"/>
        </w:rPr>
        <w:t>тветствующей требованиям пункта 6</w:t>
      </w:r>
      <w:r w:rsidRPr="00D11A88">
        <w:rPr>
          <w:rFonts w:ascii="Times New Roman" w:hAnsi="Times New Roman"/>
          <w:sz w:val="24"/>
          <w:szCs w:val="24"/>
        </w:rPr>
        <w:t xml:space="preserve"> статьи 11.2 Федерального закона № 210-ФЗ. 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В письменной жалобе в обязательном порядке указывается: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11A88">
        <w:rPr>
          <w:rFonts w:ascii="Times New Roman" w:hAnsi="Times New Roman"/>
          <w:sz w:val="24"/>
          <w:szCs w:val="24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11A88">
        <w:rPr>
          <w:rFonts w:ascii="Times New Roman" w:hAnsi="Times New Roman"/>
          <w:sz w:val="24"/>
          <w:szCs w:val="24"/>
        </w:rPr>
        <w:t>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65D14" w:rsidRPr="00D11A88" w:rsidRDefault="00165D14" w:rsidP="00F34DC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11A88">
        <w:rPr>
          <w:rFonts w:ascii="Times New Roman" w:hAnsi="Times New Roman"/>
          <w:sz w:val="24"/>
          <w:szCs w:val="24"/>
        </w:rPr>
        <w:t xml:space="preserve">.7. </w:t>
      </w:r>
      <w:bookmarkStart w:id="5" w:name="Par1"/>
      <w:bookmarkEnd w:id="5"/>
      <w:r w:rsidRPr="00D11A88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65D14" w:rsidRPr="00D11A88" w:rsidRDefault="00165D14" w:rsidP="00F3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65D14" w:rsidRPr="00D11A88" w:rsidRDefault="00165D14" w:rsidP="00F3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165D14" w:rsidRPr="00D11A88" w:rsidRDefault="00165D14" w:rsidP="00F3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5D14" w:rsidRPr="00D11A88" w:rsidRDefault="00165D14" w:rsidP="00F34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65D14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65D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6B5139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 w:rsidRPr="006B5139">
        <w:rPr>
          <w:rFonts w:ascii="Times New Roman" w:hAnsi="Times New Roman"/>
        </w:rPr>
        <w:t>Приложение № 1</w:t>
      </w:r>
    </w:p>
    <w:p w:rsidR="00165D14" w:rsidRPr="006B5139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 w:rsidRPr="006B5139">
        <w:rPr>
          <w:rFonts w:ascii="Times New Roman" w:hAnsi="Times New Roman"/>
        </w:rPr>
        <w:t xml:space="preserve">к Административному регламенту </w:t>
      </w:r>
    </w:p>
    <w:p w:rsidR="00165D14" w:rsidRPr="006B5139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6B5139">
        <w:rPr>
          <w:rFonts w:ascii="Times New Roman" w:hAnsi="Times New Roman"/>
          <w:bCs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</w:t>
      </w:r>
      <w:r w:rsidRPr="006B5139">
        <w:rPr>
          <w:rFonts w:ascii="Times New Roman" w:hAnsi="Times New Roman"/>
          <w:bCs/>
        </w:rPr>
        <w:t xml:space="preserve"> по предоставлению </w:t>
      </w:r>
      <w:r w:rsidRPr="006B5139">
        <w:rPr>
          <w:rFonts w:ascii="Times New Roman" w:hAnsi="Times New Roman"/>
        </w:rPr>
        <w:t>м</w:t>
      </w:r>
      <w:r w:rsidRPr="006B5139">
        <w:rPr>
          <w:rFonts w:ascii="Times New Roman" w:hAnsi="Times New Roman"/>
          <w:bCs/>
        </w:rPr>
        <w:t>униципальной услуги</w:t>
      </w:r>
      <w:r>
        <w:rPr>
          <w:rFonts w:ascii="Times New Roman" w:hAnsi="Times New Roman"/>
          <w:bCs/>
        </w:rPr>
        <w:t xml:space="preserve"> -</w:t>
      </w:r>
      <w:r w:rsidRPr="006B5139">
        <w:rPr>
          <w:rFonts w:ascii="Times New Roman" w:hAnsi="Times New Roman"/>
          <w:bCs/>
        </w:rPr>
        <w:t xml:space="preserve"> </w:t>
      </w:r>
    </w:p>
    <w:p w:rsidR="00165D14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6B513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заключение</w:t>
      </w:r>
      <w:r w:rsidRPr="006B5139">
        <w:rPr>
          <w:rFonts w:ascii="Times New Roman" w:hAnsi="Times New Roman"/>
          <w:bCs/>
        </w:rPr>
        <w:t xml:space="preserve"> договора социального найма</w:t>
      </w:r>
    </w:p>
    <w:p w:rsidR="00165D14" w:rsidRPr="006B5139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 w:rsidRPr="006B5139">
        <w:rPr>
          <w:rFonts w:ascii="Times New Roman" w:hAnsi="Times New Roman"/>
          <w:bCs/>
        </w:rPr>
        <w:t xml:space="preserve"> жилого помещения муниципального жилищного фонда</w:t>
      </w:r>
    </w:p>
    <w:p w:rsidR="00165D14" w:rsidRPr="00D11A88" w:rsidRDefault="00165D14" w:rsidP="006B513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1A8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165D14" w:rsidRPr="00D11A88" w:rsidRDefault="00165D14" w:rsidP="006B51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65D14" w:rsidRPr="00D11A88" w:rsidRDefault="00165D14" w:rsidP="006B51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11A88">
        <w:rPr>
          <w:rFonts w:ascii="Times New Roman" w:hAnsi="Times New Roman"/>
          <w:sz w:val="28"/>
          <w:szCs w:val="28"/>
        </w:rPr>
        <w:t>1. Информация о месте нахождения и графике работы Администрации.</w:t>
      </w:r>
    </w:p>
    <w:p w:rsidR="00165D14" w:rsidRPr="00D11A88" w:rsidRDefault="00165D14" w:rsidP="006B51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D14" w:rsidRPr="00FF099C" w:rsidRDefault="00165D14" w:rsidP="00FF09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F099C">
        <w:rPr>
          <w:rFonts w:ascii="Times New Roman" w:hAnsi="Times New Roman"/>
          <w:sz w:val="28"/>
          <w:szCs w:val="28"/>
        </w:rPr>
        <w:t xml:space="preserve">Местонахождение администрации МО </w:t>
      </w:r>
      <w:r>
        <w:rPr>
          <w:rFonts w:ascii="Times New Roman" w:hAnsi="Times New Roman"/>
          <w:sz w:val="28"/>
          <w:szCs w:val="28"/>
        </w:rPr>
        <w:t>Головинское</w:t>
      </w:r>
      <w:r w:rsidRPr="00FF099C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Судогодского района Владимирской области</w:t>
      </w:r>
      <w:r w:rsidRPr="00FF099C">
        <w:rPr>
          <w:rFonts w:ascii="Times New Roman" w:hAnsi="Times New Roman"/>
          <w:sz w:val="28"/>
          <w:szCs w:val="28"/>
        </w:rPr>
        <w:t>:</w:t>
      </w:r>
    </w:p>
    <w:p w:rsidR="00165D14" w:rsidRPr="00FF099C" w:rsidRDefault="00165D14" w:rsidP="00FF09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F099C">
        <w:rPr>
          <w:rFonts w:ascii="Times New Roman" w:hAnsi="Times New Roman"/>
          <w:sz w:val="28"/>
          <w:szCs w:val="28"/>
        </w:rPr>
        <w:t>пос.</w:t>
      </w:r>
      <w:r>
        <w:rPr>
          <w:rFonts w:ascii="Times New Roman" w:hAnsi="Times New Roman"/>
          <w:sz w:val="28"/>
          <w:szCs w:val="28"/>
        </w:rPr>
        <w:t>Головино</w:t>
      </w:r>
      <w:r w:rsidRPr="00FF0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ул.Советская, д.54а</w:t>
      </w:r>
      <w:r w:rsidRPr="00FF0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Судогодский </w:t>
      </w:r>
      <w:r w:rsidRPr="00FF099C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Владимирской</w:t>
      </w:r>
      <w:r w:rsidRPr="00FF099C">
        <w:rPr>
          <w:rFonts w:ascii="Times New Roman" w:hAnsi="Times New Roman"/>
          <w:sz w:val="28"/>
          <w:szCs w:val="28"/>
        </w:rPr>
        <w:t xml:space="preserve"> области</w:t>
      </w:r>
      <w:r w:rsidRPr="00D11A88">
        <w:rPr>
          <w:rFonts w:ascii="Times New Roman" w:hAnsi="Times New Roman"/>
          <w:sz w:val="28"/>
          <w:szCs w:val="28"/>
        </w:rPr>
        <w:t>;</w:t>
      </w:r>
    </w:p>
    <w:p w:rsidR="00165D14" w:rsidRPr="00D11A88" w:rsidRDefault="00165D14" w:rsidP="006B51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A88">
        <w:rPr>
          <w:rFonts w:ascii="Times New Roman" w:hAnsi="Times New Roman"/>
          <w:sz w:val="28"/>
          <w:szCs w:val="28"/>
        </w:rPr>
        <w:t>Справочные тел</w:t>
      </w:r>
      <w:r>
        <w:rPr>
          <w:rFonts w:ascii="Times New Roman" w:hAnsi="Times New Roman"/>
          <w:sz w:val="28"/>
          <w:szCs w:val="28"/>
        </w:rPr>
        <w:t>ефоны Администрации: (8-49235)-42-1-21</w:t>
      </w:r>
      <w:r w:rsidRPr="00D11A88">
        <w:rPr>
          <w:rFonts w:ascii="Times New Roman" w:hAnsi="Times New Roman"/>
          <w:sz w:val="28"/>
          <w:szCs w:val="28"/>
        </w:rPr>
        <w:t>;</w:t>
      </w:r>
    </w:p>
    <w:p w:rsidR="00165D14" w:rsidRPr="00D11A88" w:rsidRDefault="00165D14" w:rsidP="006B51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(8-49235)-42-1-21</w:t>
      </w:r>
      <w:r w:rsidRPr="00D11A88">
        <w:rPr>
          <w:rFonts w:ascii="Times New Roman" w:hAnsi="Times New Roman"/>
          <w:sz w:val="28"/>
          <w:szCs w:val="28"/>
        </w:rPr>
        <w:t>;</w:t>
      </w:r>
    </w:p>
    <w:p w:rsidR="00165D14" w:rsidRPr="00FF099C" w:rsidRDefault="00165D14" w:rsidP="006B51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A88"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r>
        <w:rPr>
          <w:rFonts w:ascii="Times New Roman" w:hAnsi="Times New Roman"/>
          <w:sz w:val="28"/>
          <w:szCs w:val="28"/>
          <w:lang w:val="en-US"/>
        </w:rPr>
        <w:t>mogolovino</w:t>
      </w:r>
      <w:r w:rsidRPr="000D26E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gmai</w:t>
      </w:r>
      <w:r w:rsidRPr="000D26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165D14" w:rsidRPr="00D11A88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D14" w:rsidRPr="00D11A88" w:rsidRDefault="00165D14" w:rsidP="006B513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1A88">
        <w:rPr>
          <w:rFonts w:ascii="Times New Roman" w:hAnsi="Times New Roman"/>
          <w:sz w:val="28"/>
          <w:szCs w:val="28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165D14" w:rsidRPr="0059338D" w:rsidTr="006B513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14" w:rsidRPr="00D11A88" w:rsidRDefault="00165D14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A88">
              <w:rPr>
                <w:rFonts w:ascii="Times New Roman" w:hAnsi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165D14" w:rsidRPr="0059338D" w:rsidTr="006B51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14" w:rsidRPr="00D11A88" w:rsidRDefault="00165D14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A88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14" w:rsidRPr="00D11A88" w:rsidRDefault="00165D14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A8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165D14" w:rsidRPr="0059338D" w:rsidTr="006B51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D14" w:rsidRPr="00D11A88" w:rsidRDefault="00165D14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A88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D14" w:rsidRPr="00D11A88" w:rsidRDefault="00165D14" w:rsidP="006B513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 до 1</w:t>
            </w:r>
            <w:r w:rsidRPr="000D26E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D26EE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, перерыв с 12.</w:t>
            </w:r>
            <w:r w:rsidRPr="000D26E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 до 13.</w:t>
            </w:r>
            <w:r w:rsidRPr="000D26E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65D14" w:rsidRPr="0059338D" w:rsidTr="006B513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14" w:rsidRPr="00D11A88" w:rsidRDefault="00165D14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A88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14" w:rsidRPr="00D11A88" w:rsidRDefault="00165D14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A88">
              <w:rPr>
                <w:rFonts w:ascii="Times New Roman" w:hAnsi="Times New Roman"/>
                <w:sz w:val="28"/>
                <w:szCs w:val="28"/>
              </w:rPr>
              <w:t>Выходные</w:t>
            </w:r>
          </w:p>
        </w:tc>
      </w:tr>
    </w:tbl>
    <w:p w:rsidR="00165D14" w:rsidRPr="00D11A88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D14" w:rsidRPr="00D11A88" w:rsidRDefault="00165D14" w:rsidP="006B513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1A88">
        <w:rPr>
          <w:rFonts w:ascii="Times New Roman" w:hAnsi="Times New Roman"/>
          <w:sz w:val="28"/>
          <w:szCs w:val="28"/>
        </w:rPr>
        <w:t>Часы приема корреспонденции: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165D14" w:rsidRPr="0059338D" w:rsidTr="00296AA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14" w:rsidRPr="00D11A88" w:rsidRDefault="00165D14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A88">
              <w:rPr>
                <w:rFonts w:ascii="Times New Roman" w:hAnsi="Times New Roman"/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165D14" w:rsidRPr="0059338D" w:rsidTr="00296A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14" w:rsidRPr="00D11A88" w:rsidRDefault="00165D14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A88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14" w:rsidRPr="00D11A88" w:rsidRDefault="00165D14" w:rsidP="006B513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A8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165D14" w:rsidRPr="0059338D" w:rsidTr="00296A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D14" w:rsidRPr="00D11A88" w:rsidRDefault="00165D14" w:rsidP="000F50D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A88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5D14" w:rsidRPr="00D11A88" w:rsidRDefault="00165D14" w:rsidP="000F50D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08.00 до 1</w:t>
            </w:r>
            <w:r w:rsidRPr="000D26E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D26EE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, перерыв с 12.</w:t>
            </w:r>
            <w:r w:rsidRPr="000D26E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 до 13.</w:t>
            </w:r>
            <w:r w:rsidRPr="000D26E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65D14" w:rsidRPr="0059338D" w:rsidTr="00296AA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14" w:rsidRPr="00D11A88" w:rsidRDefault="00165D14" w:rsidP="000F50D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A88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14" w:rsidRPr="00D11A88" w:rsidRDefault="00165D14" w:rsidP="000F50D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A88">
              <w:rPr>
                <w:rFonts w:ascii="Times New Roman" w:hAnsi="Times New Roman"/>
                <w:sz w:val="28"/>
                <w:szCs w:val="28"/>
              </w:rPr>
              <w:t>Выходные</w:t>
            </w:r>
          </w:p>
        </w:tc>
      </w:tr>
    </w:tbl>
    <w:p w:rsidR="00165D14" w:rsidRPr="00D11A88" w:rsidRDefault="00165D14" w:rsidP="006B513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1A88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65D14" w:rsidRPr="00D11A88" w:rsidRDefault="00165D14" w:rsidP="006B51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D14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65D14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65D14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65D14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65D14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65D14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65D14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65D14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65D14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65D14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65D14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65D14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65D14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65D14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65D14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65D14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65D14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65D14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65D14" w:rsidRDefault="00165D14" w:rsidP="006B513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65D14" w:rsidRPr="00D11A88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5D14" w:rsidRPr="006B5139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165D14" w:rsidRPr="006B5139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 w:rsidRPr="006B5139">
        <w:rPr>
          <w:rFonts w:ascii="Times New Roman" w:hAnsi="Times New Roman"/>
        </w:rPr>
        <w:t xml:space="preserve">к Административному регламенту </w:t>
      </w:r>
    </w:p>
    <w:p w:rsidR="00165D14" w:rsidRPr="006B5139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6B5139">
        <w:rPr>
          <w:rFonts w:ascii="Times New Roman" w:hAnsi="Times New Roman"/>
          <w:bCs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</w:t>
      </w:r>
      <w:r w:rsidRPr="006B5139">
        <w:rPr>
          <w:rFonts w:ascii="Times New Roman" w:hAnsi="Times New Roman"/>
          <w:bCs/>
        </w:rPr>
        <w:t xml:space="preserve"> по предоставлению </w:t>
      </w:r>
      <w:r w:rsidRPr="006B5139">
        <w:rPr>
          <w:rFonts w:ascii="Times New Roman" w:hAnsi="Times New Roman"/>
        </w:rPr>
        <w:t>м</w:t>
      </w:r>
      <w:r w:rsidRPr="006B5139">
        <w:rPr>
          <w:rFonts w:ascii="Times New Roman" w:hAnsi="Times New Roman"/>
          <w:bCs/>
        </w:rPr>
        <w:t>униципальной услуги</w:t>
      </w:r>
      <w:r>
        <w:rPr>
          <w:rFonts w:ascii="Times New Roman" w:hAnsi="Times New Roman"/>
          <w:bCs/>
        </w:rPr>
        <w:t xml:space="preserve"> -</w:t>
      </w:r>
      <w:r w:rsidRPr="006B5139">
        <w:rPr>
          <w:rFonts w:ascii="Times New Roman" w:hAnsi="Times New Roman"/>
          <w:bCs/>
        </w:rPr>
        <w:t xml:space="preserve"> </w:t>
      </w: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6B513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заключение</w:t>
      </w:r>
      <w:r w:rsidRPr="006B5139">
        <w:rPr>
          <w:rFonts w:ascii="Times New Roman" w:hAnsi="Times New Roman"/>
          <w:bCs/>
        </w:rPr>
        <w:t xml:space="preserve"> договора социального найма</w:t>
      </w:r>
    </w:p>
    <w:p w:rsidR="00165D14" w:rsidRPr="006B5139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 w:rsidRPr="006B5139">
        <w:rPr>
          <w:rFonts w:ascii="Times New Roman" w:hAnsi="Times New Roman"/>
          <w:bCs/>
        </w:rPr>
        <w:t xml:space="preserve"> жилого помещения муниципального жилищного фонда</w:t>
      </w:r>
    </w:p>
    <w:p w:rsidR="00165D14" w:rsidRPr="00D11A88" w:rsidRDefault="00165D14" w:rsidP="00296AA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1A8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165D14" w:rsidRPr="00D11A88" w:rsidRDefault="00165D14" w:rsidP="006B513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5D14" w:rsidRPr="00D11A88" w:rsidRDefault="00165D14" w:rsidP="006B51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11A88">
        <w:rPr>
          <w:rFonts w:ascii="Times New Roman" w:hAnsi="Times New Roman"/>
          <w:color w:val="000000"/>
          <w:sz w:val="28"/>
          <w:szCs w:val="28"/>
        </w:rPr>
        <w:t xml:space="preserve">Информация о местах нахождения, </w:t>
      </w:r>
    </w:p>
    <w:p w:rsidR="00165D14" w:rsidRPr="00D11A88" w:rsidRDefault="00165D14" w:rsidP="006B51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11A88">
        <w:rPr>
          <w:rFonts w:ascii="Times New Roman" w:hAnsi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165D14" w:rsidRPr="00D11A88" w:rsidRDefault="00165D14" w:rsidP="006B513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5D14" w:rsidRPr="005E1EAD" w:rsidRDefault="00165D14" w:rsidP="006B5139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11A88">
        <w:rPr>
          <w:rFonts w:ascii="Times New Roman" w:hAnsi="Times New Roman"/>
          <w:sz w:val="24"/>
          <w:szCs w:val="24"/>
          <w:shd w:val="clear" w:color="auto" w:fill="FFFFFF"/>
        </w:rPr>
        <w:t>Телефо</w:t>
      </w:r>
      <w:r>
        <w:rPr>
          <w:rFonts w:ascii="Times New Roman" w:hAnsi="Times New Roman"/>
          <w:sz w:val="24"/>
          <w:szCs w:val="24"/>
          <w:shd w:val="clear" w:color="auto" w:fill="FFFFFF"/>
        </w:rPr>
        <w:t>н единой справочной службы ГБУ В</w:t>
      </w:r>
      <w:r w:rsidRPr="00D11A88">
        <w:rPr>
          <w:rFonts w:ascii="Times New Roman" w:hAnsi="Times New Roman"/>
          <w:sz w:val="24"/>
          <w:szCs w:val="24"/>
          <w:shd w:val="clear" w:color="auto" w:fill="FFFFFF"/>
        </w:rPr>
        <w:t>О «МФЦ»: 8 (800) 301-47-47</w:t>
      </w:r>
      <w:r w:rsidRPr="00D11A8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11A88">
        <w:rPr>
          <w:rFonts w:ascii="Times New Roman" w:hAnsi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5E1EAD">
        <w:rPr>
          <w:rFonts w:ascii="Times New Roman" w:hAnsi="Times New Roman"/>
          <w:bCs/>
          <w:sz w:val="24"/>
          <w:szCs w:val="24"/>
          <w:shd w:val="clear" w:color="auto" w:fill="FFFFFF"/>
        </w:rPr>
        <w:t>mfc.33@mail.ru</w:t>
      </w:r>
    </w:p>
    <w:p w:rsidR="00165D14" w:rsidRPr="005E1EAD" w:rsidRDefault="00165D14" w:rsidP="005E1EAD">
      <w:pPr>
        <w:spacing w:after="0" w:line="240" w:lineRule="auto"/>
        <w:ind w:left="142"/>
        <w:jc w:val="both"/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</w:pPr>
      <w:r w:rsidRPr="00D11A88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Владимирской области</w:t>
      </w:r>
      <w:r w:rsidRPr="00D11A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E1EAD"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  <w:lang w:val="en-US"/>
        </w:rPr>
        <w:t>http</w:t>
      </w:r>
      <w:r w:rsidRPr="005E1EAD"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  <w:t>://33.</w:t>
      </w:r>
      <w:r w:rsidRPr="005E1EAD"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  <w:lang w:val="en-US"/>
        </w:rPr>
        <w:t>mfc</w:t>
      </w:r>
      <w:r w:rsidRPr="005E1EAD"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  <w:t>.</w:t>
      </w:r>
      <w:r w:rsidRPr="005E1EAD"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  <w:lang w:val="en-US"/>
        </w:rPr>
        <w:t>ru</w:t>
      </w:r>
      <w:r w:rsidRPr="005E1EAD"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  <w:t>/</w:t>
      </w:r>
    </w:p>
    <w:tbl>
      <w:tblPr>
        <w:tblpPr w:leftFromText="180" w:rightFromText="180" w:vertAnchor="text" w:tblpY="1"/>
        <w:tblOverlap w:val="never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370"/>
        <w:gridCol w:w="4500"/>
        <w:gridCol w:w="3240"/>
        <w:gridCol w:w="1260"/>
      </w:tblGrid>
      <w:tr w:rsidR="00165D14" w:rsidRPr="00FD4E8A" w:rsidTr="00A9478F">
        <w:trPr>
          <w:trHeight w:hRule="exact" w:val="370"/>
        </w:trPr>
        <w:tc>
          <w:tcPr>
            <w:tcW w:w="37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suppressAutoHyphens/>
              <w:rPr>
                <w:color w:val="1D1B11"/>
                <w:sz w:val="16"/>
                <w:szCs w:val="16"/>
                <w:lang w:eastAsia="ar-SA"/>
              </w:rPr>
            </w:pPr>
            <w:r>
              <w:rPr>
                <w:color w:val="1D1B11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450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suppressAutoHyphens/>
              <w:jc w:val="both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b/>
                <w:bCs/>
                <w:color w:val="1D1B11"/>
                <w:sz w:val="16"/>
                <w:szCs w:val="16"/>
                <w:lang w:eastAsia="ar-SA"/>
              </w:rPr>
              <w:t>Наименование МФЦ</w:t>
            </w:r>
          </w:p>
        </w:tc>
        <w:tc>
          <w:tcPr>
            <w:tcW w:w="324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suppressAutoHyphens/>
              <w:jc w:val="both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b/>
                <w:bCs/>
                <w:color w:val="1D1B11"/>
                <w:sz w:val="16"/>
                <w:szCs w:val="16"/>
                <w:lang w:eastAsia="ar-SA"/>
              </w:rPr>
              <w:t>Почтовый адрес</w:t>
            </w:r>
          </w:p>
        </w:tc>
        <w:tc>
          <w:tcPr>
            <w:tcW w:w="126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suppressAutoHyphens/>
              <w:jc w:val="both"/>
              <w:rPr>
                <w:color w:val="1D1B11"/>
                <w:sz w:val="16"/>
                <w:szCs w:val="16"/>
                <w:lang w:eastAsia="ar-SA"/>
              </w:rPr>
            </w:pPr>
            <w:r>
              <w:rPr>
                <w:b/>
                <w:bCs/>
                <w:color w:val="1D1B11"/>
                <w:sz w:val="16"/>
                <w:szCs w:val="16"/>
                <w:lang w:eastAsia="ar-SA"/>
              </w:rPr>
              <w:t>Телефон</w:t>
            </w:r>
          </w:p>
        </w:tc>
      </w:tr>
      <w:tr w:rsidR="00165D14" w:rsidRPr="00FD4E8A" w:rsidTr="00A9478F">
        <w:trPr>
          <w:trHeight w:hRule="exact" w:val="495"/>
        </w:trPr>
        <w:tc>
          <w:tcPr>
            <w:tcW w:w="37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50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ГБУ МФЦ Владимирской области</w:t>
            </w:r>
          </w:p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</w:p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</w:p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601501, Владимрская область, г. Гусь-Хрустальный, ул. Владимирская, д. 1</w:t>
            </w:r>
          </w:p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(49241) 2-05-96</w:t>
            </w:r>
          </w:p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</w:p>
        </w:tc>
      </w:tr>
      <w:tr w:rsidR="00165D14" w:rsidRPr="00FD4E8A" w:rsidTr="00A9478F">
        <w:trPr>
          <w:trHeight w:hRule="exact" w:val="408"/>
        </w:trPr>
        <w:tc>
          <w:tcPr>
            <w:tcW w:w="37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0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Филиал ГБУ МФЦ Владимирской области в городе Владимире</w:t>
            </w:r>
          </w:p>
        </w:tc>
        <w:tc>
          <w:tcPr>
            <w:tcW w:w="324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600027, г. Владимир, Суздальский проспект, д. 26</w:t>
            </w:r>
          </w:p>
        </w:tc>
        <w:tc>
          <w:tcPr>
            <w:tcW w:w="126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(4922) 31-30-50</w:t>
            </w:r>
          </w:p>
        </w:tc>
      </w:tr>
      <w:tr w:rsidR="00165D14" w:rsidRPr="00FD4E8A" w:rsidTr="00A9478F">
        <w:trPr>
          <w:trHeight w:hRule="exact" w:val="481"/>
        </w:trPr>
        <w:tc>
          <w:tcPr>
            <w:tcW w:w="37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500" w:type="dxa"/>
            <w:shd w:val="clear" w:color="auto" w:fill="FFFFFF"/>
          </w:tcPr>
          <w:p w:rsidR="00165D14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Обособленное подразделение ГБУ МФЦ Владимирской области в городе Владимире</w:t>
            </w:r>
          </w:p>
          <w:p w:rsidR="00165D14" w:rsidRPr="0088118F" w:rsidRDefault="00165D14" w:rsidP="00A9478F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600901, г. Владимир, мкр. Юрьевец, ул. Ноябрьская, д. 8 А</w:t>
            </w:r>
          </w:p>
        </w:tc>
        <w:tc>
          <w:tcPr>
            <w:tcW w:w="126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(4922) 26-16-30</w:t>
            </w:r>
          </w:p>
        </w:tc>
      </w:tr>
      <w:tr w:rsidR="00165D14" w:rsidRPr="00FD4E8A" w:rsidTr="00A9478F">
        <w:trPr>
          <w:trHeight w:hRule="exact" w:val="412"/>
        </w:trPr>
        <w:tc>
          <w:tcPr>
            <w:tcW w:w="37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50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Обособленное подразделение ГБУ МФЦ Владимирской области в городе Владимире</w:t>
            </w:r>
          </w:p>
        </w:tc>
        <w:tc>
          <w:tcPr>
            <w:tcW w:w="324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00005, г. Владимир, Октябрьский пр-т, д. 47, 4 этаж</w:t>
            </w:r>
          </w:p>
        </w:tc>
        <w:tc>
          <w:tcPr>
            <w:tcW w:w="126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(4922) 53-66-47</w:t>
            </w:r>
          </w:p>
        </w:tc>
      </w:tr>
      <w:tr w:rsidR="00165D14" w:rsidRPr="00FD4E8A" w:rsidTr="00A9478F">
        <w:trPr>
          <w:trHeight w:hRule="exact" w:val="585"/>
        </w:trPr>
        <w:tc>
          <w:tcPr>
            <w:tcW w:w="37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50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казенное учреждение «Многофункциональный центр предоставления государственных и муниципальных услуг и сопровождения муниципальных реестров»</w:t>
            </w:r>
          </w:p>
        </w:tc>
        <w:tc>
          <w:tcPr>
            <w:tcW w:w="324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600005, г. Владимир, Октябрьский пр-т, д. 47, 4 этаж</w:t>
            </w:r>
          </w:p>
        </w:tc>
        <w:tc>
          <w:tcPr>
            <w:tcW w:w="126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(4922) 53-66-47</w:t>
            </w:r>
          </w:p>
        </w:tc>
      </w:tr>
      <w:tr w:rsidR="00165D14" w:rsidRPr="00FD4E8A" w:rsidTr="00A9478F">
        <w:trPr>
          <w:trHeight w:hRule="exact" w:val="577"/>
        </w:trPr>
        <w:tc>
          <w:tcPr>
            <w:tcW w:w="37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50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казенное учреждение «Многофункциональный центр предоставления государственных и муниципальных услуг Камешковского района»</w:t>
            </w:r>
          </w:p>
        </w:tc>
        <w:tc>
          <w:tcPr>
            <w:tcW w:w="324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601300 Владимирская область, г. Камешково,ул. Свердлова, д. 14</w:t>
            </w:r>
          </w:p>
        </w:tc>
        <w:tc>
          <w:tcPr>
            <w:tcW w:w="126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(49248) 2-53-02</w:t>
            </w:r>
          </w:p>
        </w:tc>
      </w:tr>
      <w:tr w:rsidR="00165D14" w:rsidRPr="00FD4E8A" w:rsidTr="00A9478F">
        <w:trPr>
          <w:trHeight w:hRule="exact" w:val="583"/>
        </w:trPr>
        <w:tc>
          <w:tcPr>
            <w:tcW w:w="37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50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казенное учреждение «Многофункциональный центр предоставления государственных и муниципальных услуг Суздальского района»</w:t>
            </w:r>
          </w:p>
        </w:tc>
        <w:tc>
          <w:tcPr>
            <w:tcW w:w="324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601293, Владимирская область, г. Суздаль, Красная площадь, д.1</w:t>
            </w:r>
          </w:p>
        </w:tc>
        <w:tc>
          <w:tcPr>
            <w:tcW w:w="126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(49231) 2-06-46</w:t>
            </w:r>
          </w:p>
        </w:tc>
      </w:tr>
      <w:tr w:rsidR="00165D14" w:rsidRPr="00FD4E8A" w:rsidTr="00A9478F">
        <w:trPr>
          <w:trHeight w:hRule="exact" w:val="723"/>
        </w:trPr>
        <w:tc>
          <w:tcPr>
            <w:tcW w:w="37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450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Александровского района»</w:t>
            </w:r>
          </w:p>
        </w:tc>
        <w:tc>
          <w:tcPr>
            <w:tcW w:w="324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601650, Владимирская область, г. Александров, ул. Институтская, д. 3</w:t>
            </w:r>
          </w:p>
        </w:tc>
        <w:tc>
          <w:tcPr>
            <w:tcW w:w="126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(49244) 6-92-50</w:t>
            </w:r>
          </w:p>
        </w:tc>
      </w:tr>
      <w:tr w:rsidR="00165D14" w:rsidRPr="00FD4E8A" w:rsidTr="00A9478F">
        <w:trPr>
          <w:trHeight w:hRule="exact" w:val="720"/>
        </w:trPr>
        <w:tc>
          <w:tcPr>
            <w:tcW w:w="37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450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Юрьев-Польского района»</w:t>
            </w:r>
          </w:p>
        </w:tc>
        <w:tc>
          <w:tcPr>
            <w:tcW w:w="324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601800, Владимирская область, г. Юрьев-Польский, ул. Луговая, д.16</w:t>
            </w:r>
          </w:p>
        </w:tc>
        <w:tc>
          <w:tcPr>
            <w:tcW w:w="126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(49246) 2-37-29</w:t>
            </w:r>
          </w:p>
        </w:tc>
      </w:tr>
      <w:tr w:rsidR="00165D14" w:rsidRPr="00FD4E8A" w:rsidTr="00A9478F">
        <w:trPr>
          <w:trHeight w:hRule="exact" w:val="565"/>
        </w:trPr>
        <w:tc>
          <w:tcPr>
            <w:tcW w:w="37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0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казенное учреждение «Многофункциональный центр предоставления государственных и муниципальных услуг Кольчугинского района»</w:t>
            </w:r>
          </w:p>
        </w:tc>
        <w:tc>
          <w:tcPr>
            <w:tcW w:w="324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601780, Владимирская обл., г. Кольчугино, ул. Ульяновская, д. 38</w:t>
            </w:r>
          </w:p>
        </w:tc>
        <w:tc>
          <w:tcPr>
            <w:tcW w:w="126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(49245) 2-10-90</w:t>
            </w:r>
          </w:p>
        </w:tc>
      </w:tr>
      <w:tr w:rsidR="00165D14" w:rsidRPr="00FD4E8A" w:rsidTr="00A9478F">
        <w:trPr>
          <w:trHeight w:hRule="exact" w:val="584"/>
        </w:trPr>
        <w:tc>
          <w:tcPr>
            <w:tcW w:w="37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450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бюджетное учреждение «Многофункциональный центр предоставления государственных и муниципальных услуг Петушинского района»</w:t>
            </w:r>
          </w:p>
        </w:tc>
        <w:tc>
          <w:tcPr>
            <w:tcW w:w="324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601144, Владимирская обл., г. Петушки, ул. Кирова, д. 2А</w:t>
            </w:r>
          </w:p>
        </w:tc>
        <w:tc>
          <w:tcPr>
            <w:tcW w:w="126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(49243) 2-57-60</w:t>
            </w:r>
          </w:p>
        </w:tc>
      </w:tr>
      <w:tr w:rsidR="00165D14" w:rsidRPr="00FD4E8A" w:rsidTr="00A9478F">
        <w:trPr>
          <w:trHeight w:hRule="exact" w:val="666"/>
        </w:trPr>
        <w:tc>
          <w:tcPr>
            <w:tcW w:w="37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450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бюджетное учреждение «Многофункциональный центр предоставления государственных и муниципальных услуг округа Муром»</w:t>
            </w:r>
          </w:p>
        </w:tc>
        <w:tc>
          <w:tcPr>
            <w:tcW w:w="324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602267, Владимирская область, г. Муром, пл. 1100 – летия Мурома, д. 2</w:t>
            </w:r>
          </w:p>
        </w:tc>
        <w:tc>
          <w:tcPr>
            <w:tcW w:w="126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(49234) 7-74-90</w:t>
            </w:r>
          </w:p>
        </w:tc>
      </w:tr>
      <w:tr w:rsidR="00165D14" w:rsidRPr="00FD4E8A" w:rsidTr="00A9478F">
        <w:trPr>
          <w:trHeight w:hRule="exact" w:val="864"/>
        </w:trPr>
        <w:tc>
          <w:tcPr>
            <w:tcW w:w="37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450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 xml:space="preserve">Муниципальное казенное учреждение города Коврова Владимирской области «Многофункциональный центр предоставления государственных и муниципальных услуг населению </w:t>
            </w:r>
          </w:p>
        </w:tc>
        <w:tc>
          <w:tcPr>
            <w:tcW w:w="324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601902, Владимирская область, г. Ковров, ул. К. Маркса, д. 13 А</w:t>
            </w:r>
          </w:p>
        </w:tc>
        <w:tc>
          <w:tcPr>
            <w:tcW w:w="126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(49232) 2-34-52</w:t>
            </w:r>
          </w:p>
        </w:tc>
      </w:tr>
      <w:tr w:rsidR="00165D14" w:rsidRPr="00FD4E8A" w:rsidTr="00A9478F">
        <w:trPr>
          <w:trHeight w:hRule="exact" w:val="577"/>
        </w:trPr>
        <w:tc>
          <w:tcPr>
            <w:tcW w:w="37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450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бюджетное учреждение Вязниковского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24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601443, Владимирская область, г. Вязники, ул. Комсомольская, д. 3</w:t>
            </w:r>
          </w:p>
        </w:tc>
        <w:tc>
          <w:tcPr>
            <w:tcW w:w="126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(49233) 3-08-22</w:t>
            </w:r>
          </w:p>
        </w:tc>
      </w:tr>
      <w:tr w:rsidR="00165D14" w:rsidRPr="00FD4E8A" w:rsidTr="00A9478F">
        <w:trPr>
          <w:trHeight w:hRule="exact" w:val="532"/>
        </w:trPr>
        <w:tc>
          <w:tcPr>
            <w:tcW w:w="37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50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казенное учреждение «Многофункциональный центр предоставления государственных и муниципальных услуг» ЗАТО г. Радужный Владимирской области</w:t>
            </w:r>
          </w:p>
        </w:tc>
        <w:tc>
          <w:tcPr>
            <w:tcW w:w="324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601910, Владимирская область, г. Радужный, 1 квартал, д. 34</w:t>
            </w:r>
          </w:p>
        </w:tc>
        <w:tc>
          <w:tcPr>
            <w:tcW w:w="126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(49254) 3-28-11</w:t>
            </w:r>
          </w:p>
        </w:tc>
      </w:tr>
      <w:tr w:rsidR="00165D14" w:rsidRPr="00FD4E8A" w:rsidTr="00A9478F">
        <w:trPr>
          <w:trHeight w:hRule="exact" w:val="540"/>
        </w:trPr>
        <w:tc>
          <w:tcPr>
            <w:tcW w:w="37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450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казенное учреждение Гороховецкого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324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601483, Владимирская обл., г. Гороховец, ул. Лермонтова, д. 4</w:t>
            </w:r>
          </w:p>
        </w:tc>
        <w:tc>
          <w:tcPr>
            <w:tcW w:w="126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(49238) 2-12-17</w:t>
            </w:r>
          </w:p>
        </w:tc>
      </w:tr>
      <w:tr w:rsidR="00165D14" w:rsidRPr="00FD4E8A" w:rsidTr="00A9478F">
        <w:trPr>
          <w:trHeight w:hRule="exact" w:val="534"/>
        </w:trPr>
        <w:tc>
          <w:tcPr>
            <w:tcW w:w="37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450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казенное учреждение «Многофункциональный центр предоставления государственных и муниципальных услуг Меленковского района»</w:t>
            </w:r>
          </w:p>
        </w:tc>
        <w:tc>
          <w:tcPr>
            <w:tcW w:w="324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602102, Владимирская область, г. Меленки, ул. Комсомольская, д.112</w:t>
            </w:r>
          </w:p>
        </w:tc>
        <w:tc>
          <w:tcPr>
            <w:tcW w:w="126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(49247) 2-13-63</w:t>
            </w:r>
          </w:p>
        </w:tc>
      </w:tr>
      <w:tr w:rsidR="00165D14" w:rsidRPr="00FD4E8A" w:rsidTr="00A9478F">
        <w:trPr>
          <w:trHeight w:hRule="exact" w:val="762"/>
        </w:trPr>
        <w:tc>
          <w:tcPr>
            <w:tcW w:w="37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450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Киржачского района»</w:t>
            </w:r>
          </w:p>
        </w:tc>
        <w:tc>
          <w:tcPr>
            <w:tcW w:w="324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601010, Владимирская область, г. Киржач, ул. Гагарина, д. 8</w:t>
            </w:r>
          </w:p>
        </w:tc>
        <w:tc>
          <w:tcPr>
            <w:tcW w:w="126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(49237) 2-13-03</w:t>
            </w:r>
          </w:p>
        </w:tc>
      </w:tr>
      <w:tr w:rsidR="00165D14" w:rsidRPr="00FD4E8A" w:rsidTr="00A9478F">
        <w:trPr>
          <w:trHeight w:hRule="exact" w:val="714"/>
        </w:trPr>
        <w:tc>
          <w:tcPr>
            <w:tcW w:w="37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450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казенное учреждение «Многофункциональный центр предоставления государственных и муниципальных услуг «Мои документы» Собинского района»</w:t>
            </w:r>
          </w:p>
        </w:tc>
        <w:tc>
          <w:tcPr>
            <w:tcW w:w="324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601204, Владимирская область, г. Собинка, ул. Димитрова, д. 26</w:t>
            </w:r>
          </w:p>
        </w:tc>
        <w:tc>
          <w:tcPr>
            <w:tcW w:w="126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(49242) 2-11-05</w:t>
            </w:r>
          </w:p>
        </w:tc>
      </w:tr>
      <w:tr w:rsidR="00165D14" w:rsidRPr="00FD4E8A" w:rsidTr="00A9478F">
        <w:trPr>
          <w:trHeight w:hRule="exact" w:val="692"/>
        </w:trPr>
        <w:tc>
          <w:tcPr>
            <w:tcW w:w="37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4500" w:type="dxa"/>
            <w:shd w:val="clear" w:color="auto" w:fill="FFFFFF"/>
          </w:tcPr>
          <w:p w:rsidR="00165D14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казенное учреждение «Многофункциональный центр предоставления государственных и муниципальных услуг на территории МО «Судогодский район»</w:t>
            </w:r>
          </w:p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601352, Владимирская обл., г. Судогда, ул. Ленина, д. 67</w:t>
            </w:r>
          </w:p>
        </w:tc>
        <w:tc>
          <w:tcPr>
            <w:tcW w:w="1260" w:type="dxa"/>
            <w:shd w:val="clear" w:color="auto" w:fill="FFFFFF"/>
          </w:tcPr>
          <w:p w:rsidR="00165D14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(49235) 2-17-58</w:t>
            </w:r>
          </w:p>
          <w:p w:rsidR="00165D14" w:rsidRDefault="00165D14" w:rsidP="00A9478F">
            <w:pPr>
              <w:rPr>
                <w:color w:val="333333"/>
                <w:sz w:val="16"/>
                <w:szCs w:val="16"/>
              </w:rPr>
            </w:pPr>
          </w:p>
          <w:p w:rsidR="00165D14" w:rsidRDefault="00165D14" w:rsidP="00A9478F">
            <w:pPr>
              <w:rPr>
                <w:color w:val="333333"/>
                <w:sz w:val="16"/>
                <w:szCs w:val="16"/>
              </w:rPr>
            </w:pPr>
          </w:p>
          <w:p w:rsidR="00165D14" w:rsidRDefault="00165D14" w:rsidP="00A9478F">
            <w:pPr>
              <w:rPr>
                <w:color w:val="333333"/>
                <w:sz w:val="16"/>
                <w:szCs w:val="16"/>
              </w:rPr>
            </w:pPr>
          </w:p>
          <w:p w:rsidR="00165D14" w:rsidRDefault="00165D14" w:rsidP="00A9478F">
            <w:pPr>
              <w:rPr>
                <w:color w:val="333333"/>
                <w:sz w:val="16"/>
                <w:szCs w:val="16"/>
              </w:rPr>
            </w:pPr>
          </w:p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</w:p>
        </w:tc>
      </w:tr>
      <w:tr w:rsidR="00165D14" w:rsidRPr="00FD4E8A" w:rsidTr="00A9478F">
        <w:trPr>
          <w:trHeight w:hRule="exact" w:val="628"/>
        </w:trPr>
        <w:tc>
          <w:tcPr>
            <w:tcW w:w="370" w:type="dxa"/>
            <w:shd w:val="clear" w:color="auto" w:fill="FFFFFF"/>
          </w:tcPr>
          <w:p w:rsidR="00165D14" w:rsidRPr="0088118F" w:rsidRDefault="00165D14" w:rsidP="00A9478F">
            <w:pPr>
              <w:widowControl w:val="0"/>
              <w:tabs>
                <w:tab w:val="left" w:pos="0"/>
              </w:tabs>
              <w:suppressAutoHyphens/>
              <w:ind w:right="-49"/>
              <w:rPr>
                <w:color w:val="1D1B11"/>
                <w:sz w:val="16"/>
                <w:szCs w:val="16"/>
                <w:lang w:eastAsia="ar-SA"/>
              </w:rPr>
            </w:pPr>
            <w:r w:rsidRPr="0088118F">
              <w:rPr>
                <w:color w:val="1D1B11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450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Муниципальное казенное учреждение «Многофункциональный центр предоставления государственных и муниципальных услуг Селивановского района»</w:t>
            </w:r>
          </w:p>
        </w:tc>
        <w:tc>
          <w:tcPr>
            <w:tcW w:w="324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602332, Владимирская обл., г. Красная Горбатка, ул. Садовая, д. 22</w:t>
            </w:r>
          </w:p>
        </w:tc>
        <w:tc>
          <w:tcPr>
            <w:tcW w:w="1260" w:type="dxa"/>
            <w:shd w:val="clear" w:color="auto" w:fill="FFFFFF"/>
          </w:tcPr>
          <w:p w:rsidR="00165D14" w:rsidRPr="0088118F" w:rsidRDefault="00165D14" w:rsidP="00A9478F">
            <w:pPr>
              <w:rPr>
                <w:color w:val="333333"/>
                <w:sz w:val="16"/>
                <w:szCs w:val="16"/>
              </w:rPr>
            </w:pPr>
            <w:r w:rsidRPr="0088118F">
              <w:rPr>
                <w:color w:val="333333"/>
                <w:sz w:val="16"/>
                <w:szCs w:val="16"/>
              </w:rPr>
              <w:t>8 (49236) 2-40-03</w:t>
            </w:r>
          </w:p>
        </w:tc>
      </w:tr>
    </w:tbl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5E1EA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p w:rsidR="00165D14" w:rsidRPr="006B5139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165D14" w:rsidRPr="006B5139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 w:rsidRPr="006B5139">
        <w:rPr>
          <w:rFonts w:ascii="Times New Roman" w:hAnsi="Times New Roman"/>
        </w:rPr>
        <w:t xml:space="preserve">к Административному регламенту </w:t>
      </w:r>
    </w:p>
    <w:p w:rsidR="00165D14" w:rsidRPr="006B5139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6B5139">
        <w:rPr>
          <w:rFonts w:ascii="Times New Roman" w:hAnsi="Times New Roman"/>
          <w:bCs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</w:t>
      </w:r>
      <w:r w:rsidRPr="006B5139">
        <w:rPr>
          <w:rFonts w:ascii="Times New Roman" w:hAnsi="Times New Roman"/>
          <w:bCs/>
        </w:rPr>
        <w:t xml:space="preserve"> по предоставлению </w:t>
      </w:r>
      <w:r w:rsidRPr="006B5139">
        <w:rPr>
          <w:rFonts w:ascii="Times New Roman" w:hAnsi="Times New Roman"/>
        </w:rPr>
        <w:t>м</w:t>
      </w:r>
      <w:r w:rsidRPr="006B5139">
        <w:rPr>
          <w:rFonts w:ascii="Times New Roman" w:hAnsi="Times New Roman"/>
          <w:bCs/>
        </w:rPr>
        <w:t>униципальной услуги</w:t>
      </w:r>
      <w:r>
        <w:rPr>
          <w:rFonts w:ascii="Times New Roman" w:hAnsi="Times New Roman"/>
          <w:bCs/>
        </w:rPr>
        <w:t xml:space="preserve"> -</w:t>
      </w:r>
      <w:r w:rsidRPr="006B5139">
        <w:rPr>
          <w:rFonts w:ascii="Times New Roman" w:hAnsi="Times New Roman"/>
          <w:bCs/>
        </w:rPr>
        <w:t xml:space="preserve"> </w:t>
      </w: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6B513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заключение</w:t>
      </w:r>
      <w:r w:rsidRPr="006B5139">
        <w:rPr>
          <w:rFonts w:ascii="Times New Roman" w:hAnsi="Times New Roman"/>
          <w:bCs/>
        </w:rPr>
        <w:t xml:space="preserve"> договора социального найма</w:t>
      </w:r>
    </w:p>
    <w:p w:rsidR="00165D14" w:rsidRPr="006B5139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 w:rsidRPr="006B5139">
        <w:rPr>
          <w:rFonts w:ascii="Times New Roman" w:hAnsi="Times New Roman"/>
          <w:bCs/>
        </w:rPr>
        <w:t xml:space="preserve"> жилого помещения муниципального жилищного фонда</w:t>
      </w:r>
    </w:p>
    <w:p w:rsidR="00165D14" w:rsidRPr="00D11A88" w:rsidRDefault="00165D14" w:rsidP="00296AA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1A8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59"/>
      <w:bookmarkEnd w:id="6"/>
    </w:p>
    <w:p w:rsidR="00165D14" w:rsidRPr="00D11A88" w:rsidRDefault="00165D14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165D14" w:rsidRPr="00D11A88" w:rsidRDefault="00165D14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65D14" w:rsidRPr="00D11A88" w:rsidRDefault="00165D14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                                       _____________________________</w:t>
      </w:r>
    </w:p>
    <w:p w:rsidR="00165D14" w:rsidRPr="00D11A88" w:rsidRDefault="00165D14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                                       от _________________________________</w:t>
      </w:r>
    </w:p>
    <w:p w:rsidR="00165D14" w:rsidRPr="00D11A88" w:rsidRDefault="00165D14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                                       паспорт ___N _______________________</w:t>
      </w:r>
    </w:p>
    <w:p w:rsidR="00165D14" w:rsidRPr="00D11A88" w:rsidRDefault="00165D14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кем и когда выдан ___________________                                       </w:t>
      </w:r>
    </w:p>
    <w:p w:rsidR="00165D14" w:rsidRPr="00D11A88" w:rsidRDefault="00165D14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>место рождения _____________________</w:t>
      </w:r>
    </w:p>
    <w:p w:rsidR="00165D14" w:rsidRPr="00D11A88" w:rsidRDefault="00165D14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                                       дата рождения ______________________</w:t>
      </w:r>
    </w:p>
    <w:p w:rsidR="00165D14" w:rsidRPr="00D11A88" w:rsidRDefault="00165D14" w:rsidP="006B5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A88">
        <w:rPr>
          <w:rFonts w:ascii="Times New Roman" w:hAnsi="Times New Roman"/>
          <w:sz w:val="24"/>
          <w:szCs w:val="24"/>
        </w:rPr>
        <w:t xml:space="preserve">                                   адрес места жительства ______________</w:t>
      </w: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165D14" w:rsidRPr="00D11A88" w:rsidRDefault="00165D14" w:rsidP="006B5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165D14" w:rsidRPr="00D11A88" w:rsidRDefault="00165D14" w:rsidP="006B5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165D14" w:rsidRPr="00D11A88" w:rsidRDefault="00165D14" w:rsidP="006B5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165D14" w:rsidRPr="00D11A88" w:rsidRDefault="00165D14" w:rsidP="006B51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165D14" w:rsidRPr="00D11A88" w:rsidRDefault="00165D14" w:rsidP="006B5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sz w:val="24"/>
          <w:szCs w:val="24"/>
        </w:rPr>
        <w:t>государственной  власти  или  органам  местного самоуправления организаций, участвующих в предоставлении муниципальной услуги, предупрежден.</w:t>
      </w: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rPr>
          <w:rFonts w:ascii="Times New Roman" w:hAnsi="Times New Roman"/>
          <w:sz w:val="24"/>
          <w:szCs w:val="24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D14" w:rsidRPr="006B5139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 w:rsidR="00165D14" w:rsidRPr="006B5139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 w:rsidRPr="006B5139">
        <w:rPr>
          <w:rFonts w:ascii="Times New Roman" w:hAnsi="Times New Roman"/>
        </w:rPr>
        <w:t xml:space="preserve">к Административному регламенту </w:t>
      </w:r>
    </w:p>
    <w:p w:rsidR="00165D14" w:rsidRPr="006B5139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6B5139">
        <w:rPr>
          <w:rFonts w:ascii="Times New Roman" w:hAnsi="Times New Roman"/>
          <w:bCs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</w:t>
      </w:r>
      <w:r w:rsidRPr="006B5139">
        <w:rPr>
          <w:rFonts w:ascii="Times New Roman" w:hAnsi="Times New Roman"/>
          <w:bCs/>
        </w:rPr>
        <w:t xml:space="preserve"> по предоставлению </w:t>
      </w:r>
      <w:r w:rsidRPr="006B5139">
        <w:rPr>
          <w:rFonts w:ascii="Times New Roman" w:hAnsi="Times New Roman"/>
        </w:rPr>
        <w:t>м</w:t>
      </w:r>
      <w:r w:rsidRPr="006B5139">
        <w:rPr>
          <w:rFonts w:ascii="Times New Roman" w:hAnsi="Times New Roman"/>
          <w:bCs/>
        </w:rPr>
        <w:t>униципальной услуги</w:t>
      </w:r>
      <w:r>
        <w:rPr>
          <w:rFonts w:ascii="Times New Roman" w:hAnsi="Times New Roman"/>
          <w:bCs/>
        </w:rPr>
        <w:t xml:space="preserve"> -</w:t>
      </w:r>
      <w:r w:rsidRPr="006B5139">
        <w:rPr>
          <w:rFonts w:ascii="Times New Roman" w:hAnsi="Times New Roman"/>
          <w:bCs/>
        </w:rPr>
        <w:t xml:space="preserve"> </w:t>
      </w:r>
    </w:p>
    <w:p w:rsidR="00165D14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6B513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заключение</w:t>
      </w:r>
      <w:r w:rsidRPr="006B5139">
        <w:rPr>
          <w:rFonts w:ascii="Times New Roman" w:hAnsi="Times New Roman"/>
          <w:bCs/>
        </w:rPr>
        <w:t xml:space="preserve"> договора социального найма</w:t>
      </w:r>
    </w:p>
    <w:p w:rsidR="00165D14" w:rsidRPr="006B5139" w:rsidRDefault="00165D14" w:rsidP="00296AA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 w:rsidRPr="006B5139">
        <w:rPr>
          <w:rFonts w:ascii="Times New Roman" w:hAnsi="Times New Roman"/>
          <w:bCs/>
        </w:rPr>
        <w:t xml:space="preserve"> жилого помещения муниципального жилищного фонда</w:t>
      </w:r>
    </w:p>
    <w:p w:rsidR="00165D14" w:rsidRPr="00D11A88" w:rsidRDefault="00165D14" w:rsidP="00296AA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1A8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18"/>
      <w:bookmarkEnd w:id="7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165D14" w:rsidRPr="00D11A88" w:rsidRDefault="00165D14" w:rsidP="006B5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165D14" w:rsidRPr="00D11A88" w:rsidRDefault="00165D14" w:rsidP="006B5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165D14" w:rsidRPr="00D11A88" w:rsidRDefault="00165D14" w:rsidP="006B5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ФОНДА"</w:t>
      </w: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65D14" w:rsidRPr="00D11A88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165D14" w:rsidRPr="0021086D" w:rsidRDefault="00165D14" w:rsidP="006B51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65D14" w:rsidRDefault="00165D14" w:rsidP="006B5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5D14" w:rsidRDefault="00165D14" w:rsidP="006B51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5D14" w:rsidRDefault="00165D14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Default="00165D14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Default="00165D14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Default="00165D14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Default="00165D14" w:rsidP="006B51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F34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D14" w:rsidRPr="00D11A88" w:rsidRDefault="00165D14" w:rsidP="00F34D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5D14" w:rsidRDefault="00165D14"/>
    <w:sectPr w:rsidR="00165D14" w:rsidSect="00FF09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BFB"/>
    <w:rsid w:val="0003232D"/>
    <w:rsid w:val="00074BA9"/>
    <w:rsid w:val="00094E74"/>
    <w:rsid w:val="000D26EE"/>
    <w:rsid w:val="000F50DA"/>
    <w:rsid w:val="00114F04"/>
    <w:rsid w:val="00165D14"/>
    <w:rsid w:val="0021086D"/>
    <w:rsid w:val="00213F98"/>
    <w:rsid w:val="00263962"/>
    <w:rsid w:val="00296AA6"/>
    <w:rsid w:val="002B2034"/>
    <w:rsid w:val="002C4043"/>
    <w:rsid w:val="002D15E4"/>
    <w:rsid w:val="003514D5"/>
    <w:rsid w:val="0036325F"/>
    <w:rsid w:val="00382725"/>
    <w:rsid w:val="00401BFB"/>
    <w:rsid w:val="004F4160"/>
    <w:rsid w:val="0059338D"/>
    <w:rsid w:val="005A038A"/>
    <w:rsid w:val="005E1EAD"/>
    <w:rsid w:val="006A34C3"/>
    <w:rsid w:val="006B5139"/>
    <w:rsid w:val="006B5F0B"/>
    <w:rsid w:val="006E6CE4"/>
    <w:rsid w:val="006E77D2"/>
    <w:rsid w:val="0073780A"/>
    <w:rsid w:val="007955D0"/>
    <w:rsid w:val="007B2380"/>
    <w:rsid w:val="007C7650"/>
    <w:rsid w:val="007D5328"/>
    <w:rsid w:val="008756A4"/>
    <w:rsid w:val="0088118F"/>
    <w:rsid w:val="008860C3"/>
    <w:rsid w:val="008B360B"/>
    <w:rsid w:val="008B5D79"/>
    <w:rsid w:val="008C339A"/>
    <w:rsid w:val="008C53D9"/>
    <w:rsid w:val="00900E19"/>
    <w:rsid w:val="00932D8F"/>
    <w:rsid w:val="00933BD3"/>
    <w:rsid w:val="009D414B"/>
    <w:rsid w:val="009D697C"/>
    <w:rsid w:val="009E334C"/>
    <w:rsid w:val="009F4191"/>
    <w:rsid w:val="00A216A5"/>
    <w:rsid w:val="00A25393"/>
    <w:rsid w:val="00A43821"/>
    <w:rsid w:val="00A9478F"/>
    <w:rsid w:val="00AE7F69"/>
    <w:rsid w:val="00B042F8"/>
    <w:rsid w:val="00BC7DB7"/>
    <w:rsid w:val="00C025CF"/>
    <w:rsid w:val="00D11A88"/>
    <w:rsid w:val="00D21DA0"/>
    <w:rsid w:val="00E1453B"/>
    <w:rsid w:val="00E264ED"/>
    <w:rsid w:val="00E2749E"/>
    <w:rsid w:val="00E543FA"/>
    <w:rsid w:val="00E63AE6"/>
    <w:rsid w:val="00EA1C57"/>
    <w:rsid w:val="00EB0FAC"/>
    <w:rsid w:val="00EC17D9"/>
    <w:rsid w:val="00F03B00"/>
    <w:rsid w:val="00F32B1E"/>
    <w:rsid w:val="00F34DC8"/>
    <w:rsid w:val="00F5318D"/>
    <w:rsid w:val="00F557AF"/>
    <w:rsid w:val="00FA5C0D"/>
    <w:rsid w:val="00FD4E8A"/>
    <w:rsid w:val="00FF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C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B513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B513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">
    <w:name w:val="Абзац списка1"/>
    <w:basedOn w:val="Normal"/>
    <w:uiPriority w:val="99"/>
    <w:rsid w:val="00401BFB"/>
    <w:pPr>
      <w:ind w:left="720"/>
      <w:contextualSpacing/>
    </w:pPr>
    <w:rPr>
      <w:lang w:eastAsia="en-US"/>
    </w:rPr>
  </w:style>
  <w:style w:type="paragraph" w:customStyle="1" w:styleId="ConsPlusTitle">
    <w:name w:val="ConsPlusTitle"/>
    <w:uiPriority w:val="99"/>
    <w:rsid w:val="00401BFB"/>
    <w:pPr>
      <w:widowControl w:val="0"/>
      <w:autoSpaceDE w:val="0"/>
      <w:autoSpaceDN w:val="0"/>
    </w:pPr>
    <w:rPr>
      <w:rFonts w:cs="Calibri"/>
      <w:b/>
      <w:szCs w:val="20"/>
    </w:rPr>
  </w:style>
  <w:style w:type="character" w:styleId="Hyperlink">
    <w:name w:val="Hyperlink"/>
    <w:basedOn w:val="DefaultParagraphFont"/>
    <w:uiPriority w:val="99"/>
    <w:rsid w:val="00401BF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01BFB"/>
    <w:pPr>
      <w:suppressAutoHyphens/>
      <w:spacing w:before="100" w:after="10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63962"/>
    <w:pPr>
      <w:widowControl w:val="0"/>
      <w:autoSpaceDE w:val="0"/>
      <w:autoSpaceDN w:val="0"/>
    </w:pPr>
    <w:rPr>
      <w:rFonts w:cs="Calibri"/>
      <w:szCs w:val="20"/>
    </w:rPr>
  </w:style>
  <w:style w:type="paragraph" w:styleId="ListParagraph">
    <w:name w:val="List Paragraph"/>
    <w:basedOn w:val="Normal"/>
    <w:uiPriority w:val="99"/>
    <w:qFormat/>
    <w:rsid w:val="00263962"/>
    <w:pPr>
      <w:ind w:left="720"/>
      <w:contextualSpacing/>
    </w:pPr>
    <w:rPr>
      <w:lang w:eastAsia="en-US"/>
    </w:rPr>
  </w:style>
  <w:style w:type="paragraph" w:customStyle="1" w:styleId="ConsPlusNonformat">
    <w:name w:val="ConsPlusNonformat"/>
    <w:uiPriority w:val="99"/>
    <w:rsid w:val="006B513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15D3F71C8556538283B81FCEAE062BB3A2764AE7234287D7894EF4328V2K" TargetMode="External"/><Relationship Id="rId13" Type="http://schemas.openxmlformats.org/officeDocument/2006/relationships/hyperlink" Target="consultantplus://offline/ref=9EE15D3F71C8556538283B81FCEAE062BC31256FAE7A6922752198ED24V4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E15D3F71C8556538283B81FCEAE062BB3A2766A77234287D7894EF4328V2K" TargetMode="External"/><Relationship Id="rId12" Type="http://schemas.openxmlformats.org/officeDocument/2006/relationships/hyperlink" Target="consultantplus://offline/ref=9EE15D3F71C8556538283B81FCEAE062BB302066A17234287D7894EF4328V2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404196146A043C039F07659DF0CDD89FD26869B56FC731E8EBE93320E952F2C1A554A77C0CUF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E15D3F71C8556538283B81FCEAE062BB3A2763AC27632A2C2D9A2EVAK" TargetMode="External"/><Relationship Id="rId11" Type="http://schemas.openxmlformats.org/officeDocument/2006/relationships/hyperlink" Target="consultantplus://offline/ref=9EE15D3F71C8556538283B81FCEAE062BB3A2363A07934287D7894EF4328V2K" TargetMode="External"/><Relationship Id="rId5" Type="http://schemas.openxmlformats.org/officeDocument/2006/relationships/hyperlink" Target="http://&#1082;&#1072;&#1083;&#1080;&#1090;&#1080;&#1085;&#1089;&#1082;&#1086;&#1077;.&#1088;&#1092;/" TargetMode="External"/><Relationship Id="rId15" Type="http://schemas.openxmlformats.org/officeDocument/2006/relationships/hyperlink" Target="consultantplus://offline/ref=57404196146A043C039F07659DF0CDD89FD26869B56FC731E8EBE93320E952F2C1A554A77C0CUFI" TargetMode="External"/><Relationship Id="rId10" Type="http://schemas.openxmlformats.org/officeDocument/2006/relationships/hyperlink" Target="consultantplus://offline/ref=9EE15D3F71C8556538283B81FCEAE062BB30216FA27334287D7894EF4328V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15D3F71C8556538283B81FCEAE062BB3A2766A77134287D7894EF4328V2K" TargetMode="External"/><Relationship Id="rId14" Type="http://schemas.openxmlformats.org/officeDocument/2006/relationships/hyperlink" Target="consultantplus://offline/ref=57404196146A043C039F07659DF0CDD89FD26869B56FC731E8EBE93320E952F2C1A554A77A0CU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25</Pages>
  <Words>10450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ПРОЕКТ</dc:title>
  <dc:subject/>
  <dc:creator>2014</dc:creator>
  <cp:keywords/>
  <dc:description/>
  <cp:lastModifiedBy>Loner-XP</cp:lastModifiedBy>
  <cp:revision>2</cp:revision>
  <cp:lastPrinted>2018-07-11T08:27:00Z</cp:lastPrinted>
  <dcterms:created xsi:type="dcterms:W3CDTF">2018-08-16T13:24:00Z</dcterms:created>
  <dcterms:modified xsi:type="dcterms:W3CDTF">2018-08-16T13:24:00Z</dcterms:modified>
</cp:coreProperties>
</file>