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89" w:rsidRDefault="00571D89" w:rsidP="008C73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D89" w:rsidRDefault="00571D89" w:rsidP="008C73C7">
      <w:pPr>
        <w:pStyle w:val="NoSpacing"/>
        <w:rPr>
          <w:sz w:val="28"/>
          <w:szCs w:val="28"/>
        </w:rPr>
      </w:pPr>
    </w:p>
    <w:p w:rsidR="00571D89" w:rsidRPr="00F51460" w:rsidRDefault="00571D89" w:rsidP="00F51460">
      <w:pPr>
        <w:keepNext/>
        <w:jc w:val="center"/>
        <w:outlineLvl w:val="0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ПОСТАНОВЛЕНИЕ</w:t>
      </w:r>
    </w:p>
    <w:p w:rsidR="00571D89" w:rsidRPr="00F51460" w:rsidRDefault="00571D89" w:rsidP="00F51460">
      <w:pPr>
        <w:jc w:val="center"/>
        <w:rPr>
          <w:b/>
          <w:sz w:val="28"/>
          <w:szCs w:val="28"/>
        </w:rPr>
      </w:pPr>
      <w:r w:rsidRPr="00F51460">
        <w:rPr>
          <w:b/>
          <w:sz w:val="28"/>
          <w:szCs w:val="28"/>
        </w:rPr>
        <w:t>АДМИНИСТРАЦИИ МУНИЦИПАЛЬНОГО ОБРАЗОВАНИЯ</w:t>
      </w:r>
    </w:p>
    <w:p w:rsidR="00571D89" w:rsidRPr="00F51460" w:rsidRDefault="00571D89" w:rsidP="00F51460">
      <w:pPr>
        <w:jc w:val="center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ГОЛОВИНСКОЕ СЕЛЬСКОЕ ПОСЕЛЕНИЕ</w:t>
      </w:r>
    </w:p>
    <w:p w:rsidR="00571D89" w:rsidRPr="00F51460" w:rsidRDefault="00571D89" w:rsidP="00F51460">
      <w:pPr>
        <w:jc w:val="center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СУДОГОДСКОГО РАЙОНА</w:t>
      </w:r>
    </w:p>
    <w:p w:rsidR="00571D89" w:rsidRPr="00F51460" w:rsidRDefault="00571D89" w:rsidP="00F51460">
      <w:pPr>
        <w:jc w:val="center"/>
        <w:rPr>
          <w:b/>
          <w:sz w:val="28"/>
          <w:szCs w:val="20"/>
        </w:rPr>
      </w:pPr>
      <w:r w:rsidRPr="00F51460">
        <w:rPr>
          <w:b/>
          <w:sz w:val="28"/>
          <w:szCs w:val="20"/>
        </w:rPr>
        <w:t>ВЛАДИМИРСКОЙ ОБЛАСТИ</w:t>
      </w:r>
    </w:p>
    <w:p w:rsidR="00571D89" w:rsidRPr="004111DA" w:rsidRDefault="00571D89" w:rsidP="004111D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D89" w:rsidRDefault="00571D89" w:rsidP="004111DA">
      <w:pPr>
        <w:pStyle w:val="NoSpacing"/>
        <w:rPr>
          <w:sz w:val="28"/>
          <w:szCs w:val="28"/>
        </w:rPr>
      </w:pPr>
    </w:p>
    <w:p w:rsidR="00571D89" w:rsidRDefault="00571D89" w:rsidP="004111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«19»  марта  2018 года                                                                                  </w:t>
      </w:r>
      <w:r w:rsidRPr="004111DA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571D89" w:rsidRDefault="00571D89" w:rsidP="004111DA">
      <w:pPr>
        <w:pStyle w:val="NoSpacing"/>
        <w:jc w:val="both"/>
        <w:rPr>
          <w:sz w:val="28"/>
          <w:szCs w:val="28"/>
        </w:rPr>
      </w:pPr>
    </w:p>
    <w:p w:rsidR="00571D89" w:rsidRPr="004111DA" w:rsidRDefault="00571D89" w:rsidP="004111D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Головино</w:t>
      </w:r>
      <w:r w:rsidRPr="0041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1D89" w:rsidRPr="00B95596" w:rsidRDefault="00571D89" w:rsidP="00B95596">
      <w:pPr>
        <w:spacing w:line="276" w:lineRule="auto"/>
        <w:rPr>
          <w:rStyle w:val="Strong"/>
          <w:b w:val="0"/>
          <w:bCs w:val="0"/>
        </w:rPr>
      </w:pPr>
    </w:p>
    <w:p w:rsidR="00571D89" w:rsidRPr="00B95596" w:rsidRDefault="00571D89" w:rsidP="00B95596">
      <w:pPr>
        <w:spacing w:line="276" w:lineRule="auto"/>
        <w:ind w:right="4535"/>
        <w:jc w:val="both"/>
        <w:rPr>
          <w:b/>
          <w:color w:val="242424"/>
        </w:rPr>
      </w:pPr>
      <w:r>
        <w:rPr>
          <w:rStyle w:val="Strong"/>
          <w:b w:val="0"/>
          <w:color w:val="000000"/>
          <w:shd w:val="clear" w:color="auto" w:fill="FFFEF2"/>
        </w:rPr>
        <w:t xml:space="preserve">Об утверждении программы профилактики нарушений обязательных требований в сфере муниципального жилищного контроля </w:t>
      </w:r>
      <w:r>
        <w:rPr>
          <w:color w:val="242424"/>
        </w:rPr>
        <w:t>на</w:t>
      </w:r>
      <w:r>
        <w:rPr>
          <w:b/>
          <w:color w:val="242424"/>
        </w:rPr>
        <w:t xml:space="preserve"> </w:t>
      </w:r>
      <w:r>
        <w:rPr>
          <w:color w:val="242424"/>
        </w:rPr>
        <w:t>2018 год</w:t>
      </w:r>
    </w:p>
    <w:p w:rsidR="00571D89" w:rsidRPr="00B95596" w:rsidRDefault="00571D89" w:rsidP="00B95596">
      <w:pPr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Головинское  сельское поселение, администрация муниципального образования Головинское  сельское поселение Судогодского района Владимирской области</w:t>
      </w:r>
    </w:p>
    <w:p w:rsidR="00571D89" w:rsidRPr="00B95596" w:rsidRDefault="00571D89" w:rsidP="00B95596">
      <w:pPr>
        <w:spacing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ПОСТАНОВЛЯЕТ:</w:t>
      </w:r>
    </w:p>
    <w:p w:rsidR="00571D89" w:rsidRPr="00B95596" w:rsidRDefault="00571D89" w:rsidP="00B9559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95596">
        <w:rPr>
          <w:sz w:val="28"/>
          <w:szCs w:val="28"/>
        </w:rPr>
        <w:t xml:space="preserve">1. Утвердить </w:t>
      </w:r>
      <w:r w:rsidRPr="00B95596">
        <w:rPr>
          <w:color w:val="000000"/>
          <w:sz w:val="28"/>
          <w:szCs w:val="28"/>
        </w:rPr>
        <w:t>П</w:t>
      </w:r>
      <w:r w:rsidRPr="00B95596">
        <w:rPr>
          <w:rStyle w:val="Strong"/>
          <w:b w:val="0"/>
          <w:color w:val="000000"/>
          <w:sz w:val="28"/>
          <w:szCs w:val="28"/>
          <w:shd w:val="clear" w:color="auto" w:fill="FFFEF2"/>
        </w:rPr>
        <w:t xml:space="preserve">рограмму профилактики нарушений обязательных требований в сфере муниципального жилищного контроля  </w:t>
      </w:r>
      <w:r w:rsidRPr="00B95596">
        <w:rPr>
          <w:color w:val="242424"/>
          <w:sz w:val="28"/>
          <w:szCs w:val="28"/>
        </w:rPr>
        <w:t>на 2018 год</w:t>
      </w:r>
      <w:r w:rsidRPr="00B95596">
        <w:rPr>
          <w:sz w:val="28"/>
          <w:szCs w:val="28"/>
        </w:rPr>
        <w:t xml:space="preserve"> (приложение).</w:t>
      </w:r>
    </w:p>
    <w:p w:rsidR="00571D89" w:rsidRPr="00B95596" w:rsidRDefault="00571D89" w:rsidP="00B95596">
      <w:pPr>
        <w:pStyle w:val="msonormalcxspmiddle"/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 xml:space="preserve">2. Опубликовать настоящее постановление на официальном сайте муниципального образования Головинское сельское поселение в сети Интернет. </w:t>
      </w:r>
    </w:p>
    <w:p w:rsidR="00571D89" w:rsidRPr="00B95596" w:rsidRDefault="00571D89" w:rsidP="00B95596">
      <w:pPr>
        <w:pStyle w:val="msonormalcxspmiddle"/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 xml:space="preserve">3.   Постановление вступает в силу с момента опубликования. </w:t>
      </w:r>
    </w:p>
    <w:p w:rsidR="00571D89" w:rsidRPr="00B95596" w:rsidRDefault="00571D89" w:rsidP="00B95596">
      <w:pPr>
        <w:pStyle w:val="msonormalcxspmiddle"/>
        <w:spacing w:line="276" w:lineRule="auto"/>
        <w:ind w:firstLine="709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4.   Контроль  исполнения  настоящего постановления оставляю за собой.</w:t>
      </w:r>
    </w:p>
    <w:p w:rsidR="00571D89" w:rsidRDefault="00571D89" w:rsidP="00B95596">
      <w:pPr>
        <w:pStyle w:val="NoSpacing"/>
        <w:jc w:val="both"/>
        <w:rPr>
          <w:sz w:val="28"/>
          <w:szCs w:val="28"/>
        </w:rPr>
      </w:pPr>
    </w:p>
    <w:p w:rsidR="00571D89" w:rsidRDefault="00571D89" w:rsidP="00B955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571D89" w:rsidRDefault="00571D89" w:rsidP="00B955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1D89" w:rsidRDefault="00571D89" w:rsidP="00B955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Головинское сельское поселение                                               В.В. Кутковский </w:t>
      </w:r>
    </w:p>
    <w:p w:rsidR="00571D89" w:rsidRDefault="00571D89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71D89" w:rsidRDefault="00571D89" w:rsidP="00B95596">
      <w:pPr>
        <w:pStyle w:val="NoSpacing"/>
        <w:jc w:val="right"/>
        <w:rPr>
          <w:sz w:val="28"/>
          <w:szCs w:val="28"/>
        </w:rPr>
      </w:pPr>
      <w:r w:rsidRPr="00F621F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</w:t>
      </w:r>
    </w:p>
    <w:p w:rsidR="00571D89" w:rsidRDefault="00571D89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1D89" w:rsidRDefault="00571D89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Головинское сельское поселение</w:t>
      </w:r>
    </w:p>
    <w:p w:rsidR="00571D89" w:rsidRDefault="00571D89" w:rsidP="00B9559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bookmarkStart w:id="0" w:name="_GoBack"/>
      <w:bookmarkEnd w:id="0"/>
      <w:r>
        <w:rPr>
          <w:sz w:val="28"/>
          <w:szCs w:val="28"/>
        </w:rPr>
        <w:t xml:space="preserve">9.03.2018 №16    </w:t>
      </w:r>
    </w:p>
    <w:p w:rsidR="00571D89" w:rsidRDefault="00571D89" w:rsidP="00B95596">
      <w:pPr>
        <w:pStyle w:val="NoSpacing"/>
        <w:jc w:val="right"/>
        <w:rPr>
          <w:sz w:val="28"/>
          <w:szCs w:val="28"/>
        </w:rPr>
      </w:pPr>
    </w:p>
    <w:p w:rsidR="00571D89" w:rsidRDefault="00571D89" w:rsidP="00B95596">
      <w:pPr>
        <w:pStyle w:val="NoSpacing"/>
        <w:jc w:val="center"/>
        <w:rPr>
          <w:sz w:val="28"/>
          <w:szCs w:val="28"/>
        </w:rPr>
      </w:pPr>
    </w:p>
    <w:p w:rsidR="00571D89" w:rsidRDefault="00571D89" w:rsidP="00B95596">
      <w:pPr>
        <w:pStyle w:val="NoSpacing"/>
        <w:jc w:val="center"/>
        <w:rPr>
          <w:sz w:val="28"/>
          <w:szCs w:val="28"/>
        </w:rPr>
      </w:pPr>
    </w:p>
    <w:p w:rsidR="00571D89" w:rsidRDefault="00571D89" w:rsidP="00B95596">
      <w:pPr>
        <w:pStyle w:val="NormalWeb"/>
        <w:shd w:val="clear" w:color="auto" w:fill="FFFEF2"/>
        <w:spacing w:before="0" w:beforeAutospacing="0" w:after="0" w:afterAutospacing="0" w:line="276" w:lineRule="auto"/>
        <w:jc w:val="center"/>
        <w:rPr>
          <w:caps/>
          <w:color w:val="000000"/>
        </w:rPr>
      </w:pPr>
      <w:r>
        <w:rPr>
          <w:caps/>
          <w:color w:val="000000"/>
        </w:rPr>
        <w:t>Программа</w:t>
      </w:r>
    </w:p>
    <w:p w:rsidR="00571D89" w:rsidRDefault="00571D89" w:rsidP="00B95596">
      <w:pPr>
        <w:pStyle w:val="NormalWeb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профилактики нарушений обязательных требований в сфере муниципального жилищного контроля на 2018 год</w:t>
      </w:r>
    </w:p>
    <w:p w:rsidR="00571D89" w:rsidRDefault="00571D89" w:rsidP="00B95596">
      <w:pPr>
        <w:pStyle w:val="NormalWeb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</w:p>
    <w:p w:rsidR="00571D89" w:rsidRDefault="00571D89" w:rsidP="00B95596">
      <w:pPr>
        <w:spacing w:after="150" w:line="276" w:lineRule="auto"/>
        <w:jc w:val="center"/>
        <w:rPr>
          <w:rFonts w:ascii="Arial" w:hAnsi="Arial" w:cs="Arial"/>
          <w:bCs/>
          <w:color w:val="242424"/>
          <w:sz w:val="20"/>
          <w:szCs w:val="20"/>
        </w:rPr>
      </w:pPr>
    </w:p>
    <w:p w:rsidR="00571D89" w:rsidRDefault="00571D89" w:rsidP="00B95596">
      <w:pPr>
        <w:spacing w:line="276" w:lineRule="auto"/>
        <w:jc w:val="center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I. Общие положения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3. Целью программы является: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4. Задачами программы являются: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выявление причин, факторов и условий, способствующих нарушениям обязательных требований;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5. Программа разработана на 2018 год.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 Головинское сельское поселение.</w:t>
      </w: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>
        <w:rPr>
          <w:bCs/>
          <w:color w:val="111111"/>
          <w:shd w:val="clear" w:color="auto" w:fill="EFEFEF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Головинское  сельское поселение Судогодского района Владимирской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571D89" w:rsidRDefault="00571D89" w:rsidP="00B95596">
      <w:pPr>
        <w:spacing w:line="276" w:lineRule="auto"/>
      </w:pPr>
    </w:p>
    <w:p w:rsidR="00571D89" w:rsidRDefault="00571D89" w:rsidP="00B95596">
      <w:pPr>
        <w:spacing w:line="276" w:lineRule="auto"/>
        <w:rPr>
          <w:b/>
        </w:rPr>
      </w:pPr>
    </w:p>
    <w:p w:rsidR="00571D89" w:rsidRDefault="00571D89" w:rsidP="00B95596">
      <w:pPr>
        <w:spacing w:line="276" w:lineRule="auto"/>
        <w:rPr>
          <w:b/>
        </w:rPr>
      </w:pPr>
    </w:p>
    <w:p w:rsidR="00571D89" w:rsidRDefault="00571D89" w:rsidP="00B95596">
      <w:pPr>
        <w:spacing w:line="276" w:lineRule="auto"/>
        <w:rPr>
          <w:b/>
        </w:rPr>
      </w:pPr>
    </w:p>
    <w:p w:rsidR="00571D89" w:rsidRDefault="00571D89" w:rsidP="00B95596">
      <w:pPr>
        <w:spacing w:line="276" w:lineRule="auto"/>
        <w:rPr>
          <w:b/>
        </w:rPr>
      </w:pPr>
    </w:p>
    <w:p w:rsidR="00571D89" w:rsidRDefault="00571D89" w:rsidP="00B95596">
      <w:pPr>
        <w:spacing w:line="276" w:lineRule="auto"/>
        <w:rPr>
          <w:b/>
        </w:rPr>
      </w:pPr>
    </w:p>
    <w:p w:rsidR="00571D89" w:rsidRDefault="00571D89" w:rsidP="00B95596">
      <w:pPr>
        <w:spacing w:line="276" w:lineRule="auto"/>
        <w:jc w:val="center"/>
      </w:pPr>
      <w:r>
        <w:t>2. План мероприятий по профилактике нарушений</w:t>
      </w:r>
    </w:p>
    <w:p w:rsidR="00571D89" w:rsidRDefault="00571D89" w:rsidP="00B9559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814"/>
        <w:gridCol w:w="2693"/>
      </w:tblGrid>
      <w:tr w:rsidR="00571D89" w:rsidTr="00B95596">
        <w:trPr>
          <w:trHeight w:val="1337"/>
        </w:trPr>
        <w:tc>
          <w:tcPr>
            <w:tcW w:w="704" w:type="dxa"/>
          </w:tcPr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Наименование</w:t>
            </w:r>
          </w:p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мероприятия по профилактике нарушений</w:t>
            </w:r>
          </w:p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814" w:type="dxa"/>
          </w:tcPr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</w:tcPr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</w:p>
          <w:p w:rsidR="00571D89" w:rsidRPr="00B95596" w:rsidRDefault="00571D89">
            <w:pPr>
              <w:pStyle w:val="msonormalcxspmiddle"/>
              <w:spacing w:line="276" w:lineRule="auto"/>
              <w:jc w:val="center"/>
              <w:rPr>
                <w:b/>
              </w:rPr>
            </w:pPr>
            <w:r w:rsidRPr="00B9559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71D89" w:rsidTr="00B95596">
        <w:tc>
          <w:tcPr>
            <w:tcW w:w="704" w:type="dxa"/>
          </w:tcPr>
          <w:p w:rsidR="00571D89" w:rsidRDefault="00571D89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571D89" w:rsidRDefault="00571D89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814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01.07.2018</w:t>
            </w: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</w:p>
        </w:tc>
        <w:tc>
          <w:tcPr>
            <w:tcW w:w="2693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1D89" w:rsidTr="00B95596">
        <w:tc>
          <w:tcPr>
            <w:tcW w:w="704" w:type="dxa"/>
          </w:tcPr>
          <w:p w:rsidR="00571D89" w:rsidRDefault="00571D89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571D89" w:rsidRDefault="00571D89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14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01.07.2018</w:t>
            </w:r>
          </w:p>
        </w:tc>
        <w:tc>
          <w:tcPr>
            <w:tcW w:w="2693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1D89" w:rsidTr="00B95596">
        <w:tc>
          <w:tcPr>
            <w:tcW w:w="704" w:type="dxa"/>
          </w:tcPr>
          <w:p w:rsidR="00571D89" w:rsidRDefault="00571D89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571D89" w:rsidRDefault="00571D89">
            <w:pPr>
              <w:pStyle w:val="msonormalcxspmiddle"/>
              <w:spacing w:line="276" w:lineRule="auto"/>
            </w:pPr>
            <w:r>
              <w:rPr>
                <w:sz w:val="22"/>
                <w:szCs w:val="22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814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01.07.2018</w:t>
            </w:r>
          </w:p>
        </w:tc>
        <w:tc>
          <w:tcPr>
            <w:tcW w:w="2693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1D89" w:rsidTr="00B95596">
        <w:tc>
          <w:tcPr>
            <w:tcW w:w="704" w:type="dxa"/>
          </w:tcPr>
          <w:p w:rsidR="00571D89" w:rsidRDefault="00571D89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571D89" w:rsidRDefault="00571D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14" w:type="dxa"/>
          </w:tcPr>
          <w:p w:rsidR="00571D89" w:rsidRDefault="00571D89">
            <w:pPr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течении года</w:t>
            </w: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(по мере необходимости)</w:t>
            </w: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</w:p>
        </w:tc>
        <w:tc>
          <w:tcPr>
            <w:tcW w:w="2693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1D89" w:rsidTr="00B95596">
        <w:trPr>
          <w:trHeight w:val="853"/>
        </w:trPr>
        <w:tc>
          <w:tcPr>
            <w:tcW w:w="704" w:type="dxa"/>
          </w:tcPr>
          <w:p w:rsidR="00571D89" w:rsidRDefault="00571D89">
            <w:pPr>
              <w:pStyle w:val="msonormalcxspmiddle"/>
              <w:spacing w:line="276" w:lineRule="auto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571D89" w:rsidRDefault="00571D89">
            <w:pPr>
              <w:pStyle w:val="msonormalcxspmiddle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814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течении 30 дней после внесения изменений в НПА</w:t>
            </w: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</w:p>
        </w:tc>
        <w:tc>
          <w:tcPr>
            <w:tcW w:w="2693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1D89" w:rsidTr="00B95596">
        <w:tc>
          <w:tcPr>
            <w:tcW w:w="704" w:type="dxa"/>
          </w:tcPr>
          <w:p w:rsidR="00571D89" w:rsidRDefault="00571D89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571D89" w:rsidRDefault="00571D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  <w:p w:rsidR="00571D89" w:rsidRDefault="00571D89">
            <w:pPr>
              <w:pStyle w:val="consplusnormal0cxspmiddle"/>
              <w:spacing w:line="276" w:lineRule="auto"/>
              <w:jc w:val="both"/>
            </w:pPr>
          </w:p>
          <w:p w:rsidR="00571D89" w:rsidRDefault="00571D89">
            <w:pPr>
              <w:pStyle w:val="consplusnormal0cxsplast"/>
              <w:spacing w:line="276" w:lineRule="auto"/>
              <w:jc w:val="both"/>
            </w:pPr>
          </w:p>
        </w:tc>
        <w:tc>
          <w:tcPr>
            <w:tcW w:w="1814" w:type="dxa"/>
          </w:tcPr>
          <w:p w:rsidR="00571D89" w:rsidRDefault="00571D89">
            <w:pPr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1D89" w:rsidTr="00B95596">
        <w:tc>
          <w:tcPr>
            <w:tcW w:w="704" w:type="dxa"/>
          </w:tcPr>
          <w:p w:rsidR="00571D89" w:rsidRDefault="00571D89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571D89" w:rsidRDefault="00571D89">
            <w:pPr>
              <w:pStyle w:val="ConsPlusNormal0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14" w:type="dxa"/>
          </w:tcPr>
          <w:p w:rsidR="00571D89" w:rsidRDefault="00571D89">
            <w:pPr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27.12.2018</w:t>
            </w:r>
          </w:p>
        </w:tc>
        <w:tc>
          <w:tcPr>
            <w:tcW w:w="2693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1D89" w:rsidTr="00B95596">
        <w:tc>
          <w:tcPr>
            <w:tcW w:w="704" w:type="dxa"/>
          </w:tcPr>
          <w:p w:rsidR="00571D89" w:rsidRDefault="00571D89">
            <w:pPr>
              <w:pStyle w:val="msonormalcxsplast"/>
              <w:spacing w:line="276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571D89" w:rsidRDefault="00571D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14" w:type="dxa"/>
          </w:tcPr>
          <w:p w:rsidR="00571D89" w:rsidRDefault="00571D89">
            <w:pPr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течении года (по мере необходимости)</w:t>
            </w:r>
          </w:p>
        </w:tc>
        <w:tc>
          <w:tcPr>
            <w:tcW w:w="2693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1D89" w:rsidTr="00B95596">
        <w:tc>
          <w:tcPr>
            <w:tcW w:w="704" w:type="dxa"/>
          </w:tcPr>
          <w:p w:rsidR="00571D89" w:rsidRDefault="00571D89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571D89" w:rsidRDefault="00571D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сельского поселения информации о результатах контрольной деятельности за 2018 год</w:t>
            </w:r>
          </w:p>
        </w:tc>
        <w:tc>
          <w:tcPr>
            <w:tcW w:w="1814" w:type="dxa"/>
          </w:tcPr>
          <w:p w:rsidR="00571D89" w:rsidRDefault="00571D89">
            <w:pPr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20.01.2019</w:t>
            </w:r>
          </w:p>
        </w:tc>
        <w:tc>
          <w:tcPr>
            <w:tcW w:w="2693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1D89" w:rsidTr="00B95596">
        <w:tc>
          <w:tcPr>
            <w:tcW w:w="704" w:type="dxa"/>
          </w:tcPr>
          <w:p w:rsidR="00571D89" w:rsidRDefault="00571D89">
            <w:pPr>
              <w:pStyle w:val="msonormalcxsplast"/>
              <w:spacing w:line="276" w:lineRule="auto"/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571D89" w:rsidRDefault="00571D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</w:tc>
        <w:tc>
          <w:tcPr>
            <w:tcW w:w="1814" w:type="dxa"/>
          </w:tcPr>
          <w:p w:rsidR="00571D89" w:rsidRDefault="00571D89">
            <w:pPr>
              <w:spacing w:line="276" w:lineRule="auto"/>
              <w:jc w:val="center"/>
            </w:pPr>
          </w:p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27.12.2018</w:t>
            </w:r>
          </w:p>
        </w:tc>
        <w:tc>
          <w:tcPr>
            <w:tcW w:w="2693" w:type="dxa"/>
          </w:tcPr>
          <w:p w:rsidR="00571D89" w:rsidRDefault="00571D89">
            <w:pPr>
              <w:pStyle w:val="msonormalcxspmiddle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571D89" w:rsidRDefault="00571D89" w:rsidP="00B95596">
      <w:pPr>
        <w:spacing w:line="276" w:lineRule="auto"/>
        <w:jc w:val="both"/>
        <w:rPr>
          <w:sz w:val="22"/>
          <w:szCs w:val="22"/>
        </w:rPr>
      </w:pPr>
    </w:p>
    <w:p w:rsidR="00571D89" w:rsidRDefault="00571D89" w:rsidP="00B95596">
      <w:pPr>
        <w:pStyle w:val="ConsPlusTitle"/>
        <w:widowControl/>
        <w:spacing w:line="276" w:lineRule="auto"/>
        <w:ind w:left="5664"/>
        <w:jc w:val="both"/>
        <w:outlineLvl w:val="0"/>
        <w:rPr>
          <w:b w:val="0"/>
          <w:sz w:val="22"/>
          <w:szCs w:val="22"/>
        </w:rPr>
      </w:pPr>
    </w:p>
    <w:p w:rsidR="00571D89" w:rsidRDefault="00571D89" w:rsidP="00B95596">
      <w:pPr>
        <w:spacing w:line="276" w:lineRule="auto"/>
        <w:ind w:firstLine="540"/>
        <w:jc w:val="both"/>
        <w:rPr>
          <w:bCs/>
          <w:color w:val="111111"/>
          <w:sz w:val="22"/>
          <w:szCs w:val="22"/>
          <w:shd w:val="clear" w:color="auto" w:fill="EFEFEF"/>
        </w:rPr>
      </w:pPr>
    </w:p>
    <w:p w:rsidR="00571D89" w:rsidRDefault="00571D89" w:rsidP="00B95596">
      <w:pPr>
        <w:spacing w:line="276" w:lineRule="auto"/>
        <w:jc w:val="both"/>
        <w:rPr>
          <w:sz w:val="22"/>
          <w:szCs w:val="22"/>
        </w:rPr>
      </w:pPr>
    </w:p>
    <w:p w:rsidR="00571D89" w:rsidRDefault="00571D89" w:rsidP="00B95596">
      <w:pPr>
        <w:spacing w:line="276" w:lineRule="auto"/>
        <w:jc w:val="both"/>
        <w:rPr>
          <w:sz w:val="22"/>
          <w:szCs w:val="22"/>
        </w:rPr>
      </w:pPr>
    </w:p>
    <w:p w:rsidR="00571D89" w:rsidRDefault="00571D89" w:rsidP="00B95596">
      <w:pPr>
        <w:spacing w:line="276" w:lineRule="auto"/>
        <w:jc w:val="both"/>
        <w:rPr>
          <w:sz w:val="22"/>
          <w:szCs w:val="22"/>
        </w:rPr>
      </w:pPr>
    </w:p>
    <w:p w:rsidR="00571D89" w:rsidRDefault="00571D89" w:rsidP="00B95596">
      <w:pPr>
        <w:spacing w:line="276" w:lineRule="auto"/>
        <w:jc w:val="both"/>
        <w:rPr>
          <w:sz w:val="22"/>
          <w:szCs w:val="22"/>
        </w:rPr>
      </w:pPr>
    </w:p>
    <w:p w:rsidR="00571D89" w:rsidRPr="000E47D7" w:rsidRDefault="00571D89" w:rsidP="00601C17">
      <w:pPr>
        <w:pStyle w:val="NoSpacing"/>
        <w:jc w:val="both"/>
        <w:rPr>
          <w:sz w:val="28"/>
          <w:szCs w:val="28"/>
        </w:rPr>
      </w:pPr>
    </w:p>
    <w:sectPr w:rsidR="00571D89" w:rsidRPr="000E47D7" w:rsidSect="00653C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064D"/>
    <w:multiLevelType w:val="hybridMultilevel"/>
    <w:tmpl w:val="7F7C5F4C"/>
    <w:lvl w:ilvl="0" w:tplc="ED7E9C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5A"/>
    <w:rsid w:val="000557D6"/>
    <w:rsid w:val="000E274A"/>
    <w:rsid w:val="000E47D7"/>
    <w:rsid w:val="000F6C2D"/>
    <w:rsid w:val="0018471A"/>
    <w:rsid w:val="00192602"/>
    <w:rsid w:val="001C0994"/>
    <w:rsid w:val="001C2561"/>
    <w:rsid w:val="001F3B94"/>
    <w:rsid w:val="00202A9C"/>
    <w:rsid w:val="002754A5"/>
    <w:rsid w:val="00280567"/>
    <w:rsid w:val="0034228C"/>
    <w:rsid w:val="00376579"/>
    <w:rsid w:val="003A5C24"/>
    <w:rsid w:val="003C703B"/>
    <w:rsid w:val="004111DA"/>
    <w:rsid w:val="00457D42"/>
    <w:rsid w:val="00490044"/>
    <w:rsid w:val="004D4723"/>
    <w:rsid w:val="00500E0C"/>
    <w:rsid w:val="00540492"/>
    <w:rsid w:val="00543396"/>
    <w:rsid w:val="00571D89"/>
    <w:rsid w:val="00601C17"/>
    <w:rsid w:val="00653C52"/>
    <w:rsid w:val="0066695B"/>
    <w:rsid w:val="00693B72"/>
    <w:rsid w:val="006A4D69"/>
    <w:rsid w:val="006F2E99"/>
    <w:rsid w:val="0074660A"/>
    <w:rsid w:val="007C501D"/>
    <w:rsid w:val="00831BF0"/>
    <w:rsid w:val="008A0B38"/>
    <w:rsid w:val="008C73C7"/>
    <w:rsid w:val="00945957"/>
    <w:rsid w:val="00955C5A"/>
    <w:rsid w:val="009A1B5C"/>
    <w:rsid w:val="00A30581"/>
    <w:rsid w:val="00A32CF3"/>
    <w:rsid w:val="00AF1F3F"/>
    <w:rsid w:val="00B77847"/>
    <w:rsid w:val="00B81F4A"/>
    <w:rsid w:val="00B8761B"/>
    <w:rsid w:val="00B95596"/>
    <w:rsid w:val="00BD44EC"/>
    <w:rsid w:val="00C415B9"/>
    <w:rsid w:val="00CC2CB0"/>
    <w:rsid w:val="00CE6645"/>
    <w:rsid w:val="00D01DD1"/>
    <w:rsid w:val="00DB7096"/>
    <w:rsid w:val="00E1086C"/>
    <w:rsid w:val="00E13BD2"/>
    <w:rsid w:val="00E20C61"/>
    <w:rsid w:val="00E54FCE"/>
    <w:rsid w:val="00E84BE3"/>
    <w:rsid w:val="00EA2BE2"/>
    <w:rsid w:val="00EA6755"/>
    <w:rsid w:val="00EB51B1"/>
    <w:rsid w:val="00EC6B21"/>
    <w:rsid w:val="00F43F6B"/>
    <w:rsid w:val="00F51460"/>
    <w:rsid w:val="00F621F1"/>
    <w:rsid w:val="00F80359"/>
    <w:rsid w:val="00F84A72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111DA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11D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111D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2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C6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character" w:customStyle="1" w:styleId="ConsPlusNormal">
    <w:name w:val="ConsPlusNormal Знак"/>
    <w:link w:val="ConsPlusNormal0"/>
    <w:uiPriority w:val="99"/>
    <w:locked/>
    <w:rsid w:val="00B9559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95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9559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95596"/>
    <w:rPr>
      <w:rFonts w:cs="Times New Roman"/>
      <w:b/>
      <w:bCs/>
    </w:rPr>
  </w:style>
  <w:style w:type="paragraph" w:customStyle="1" w:styleId="msonormalcxspmiddle">
    <w:name w:val="msonormalcxspmiddle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paragraph" w:customStyle="1" w:styleId="consplusnormal0cxspmiddle">
    <w:name w:val="consplusnormal0cxspmiddle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  <w:style w:type="paragraph" w:customStyle="1" w:styleId="consplusnormal0cxsplast">
    <w:name w:val="consplusnormal0cxsplast"/>
    <w:basedOn w:val="Normal"/>
    <w:uiPriority w:val="99"/>
    <w:rsid w:val="00B9559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1123</Words>
  <Characters>6402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adm_rez</dc:creator>
  <cp:keywords/>
  <dc:description/>
  <cp:lastModifiedBy>Loner-XP</cp:lastModifiedBy>
  <cp:revision>4</cp:revision>
  <cp:lastPrinted>2018-03-19T08:24:00Z</cp:lastPrinted>
  <dcterms:created xsi:type="dcterms:W3CDTF">2018-03-14T12:05:00Z</dcterms:created>
  <dcterms:modified xsi:type="dcterms:W3CDTF">2018-03-19T08:25:00Z</dcterms:modified>
</cp:coreProperties>
</file>