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D0" w:rsidRDefault="00F202D0" w:rsidP="005C535D">
      <w:pPr>
        <w:tabs>
          <w:tab w:val="left" w:pos="142"/>
        </w:tabs>
        <w:ind w:right="140" w:firstLine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F202D0" w:rsidRDefault="00F202D0" w:rsidP="005C535D">
      <w:pPr>
        <w:tabs>
          <w:tab w:val="left" w:pos="142"/>
        </w:tabs>
        <w:ind w:right="14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F202D0" w:rsidRDefault="00F202D0" w:rsidP="005C535D">
      <w:pPr>
        <w:tabs>
          <w:tab w:val="left" w:pos="142"/>
        </w:tabs>
        <w:ind w:right="14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F202D0" w:rsidRDefault="00F202D0" w:rsidP="005C535D">
      <w:pPr>
        <w:tabs>
          <w:tab w:val="left" w:pos="142"/>
        </w:tabs>
        <w:ind w:right="14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</w:t>
      </w:r>
    </w:p>
    <w:p w:rsidR="00F202D0" w:rsidRDefault="00F202D0" w:rsidP="005C535D">
      <w:pPr>
        <w:tabs>
          <w:tab w:val="left" w:pos="142"/>
        </w:tabs>
        <w:ind w:right="14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F202D0" w:rsidRDefault="00F202D0" w:rsidP="005C535D">
      <w:pPr>
        <w:tabs>
          <w:tab w:val="left" w:pos="142"/>
        </w:tabs>
        <w:ind w:right="140" w:firstLine="284"/>
        <w:jc w:val="center"/>
        <w:rPr>
          <w:sz w:val="28"/>
          <w:szCs w:val="28"/>
        </w:rPr>
      </w:pPr>
    </w:p>
    <w:p w:rsidR="00F202D0" w:rsidRDefault="00F202D0" w:rsidP="005C535D">
      <w:pPr>
        <w:tabs>
          <w:tab w:val="left" w:pos="142"/>
        </w:tabs>
        <w:ind w:right="140" w:firstLine="284"/>
        <w:rPr>
          <w:sz w:val="28"/>
        </w:rPr>
      </w:pPr>
    </w:p>
    <w:p w:rsidR="00F202D0" w:rsidRDefault="00F202D0" w:rsidP="005C535D">
      <w:pPr>
        <w:tabs>
          <w:tab w:val="left" w:pos="142"/>
        </w:tabs>
        <w:spacing w:line="360" w:lineRule="auto"/>
        <w:ind w:right="140" w:firstLine="284"/>
        <w:rPr>
          <w:sz w:val="24"/>
        </w:rPr>
      </w:pPr>
      <w:r>
        <w:rPr>
          <w:sz w:val="24"/>
        </w:rPr>
        <w:t xml:space="preserve"> 20.09.2017 г.                                                                                                                   № 82 </w:t>
      </w:r>
    </w:p>
    <w:p w:rsidR="00F202D0" w:rsidRDefault="00F202D0" w:rsidP="005C535D">
      <w:pPr>
        <w:tabs>
          <w:tab w:val="left" w:pos="142"/>
        </w:tabs>
        <w:spacing w:line="360" w:lineRule="auto"/>
        <w:ind w:right="140" w:firstLine="284"/>
        <w:rPr>
          <w:sz w:val="24"/>
        </w:rPr>
      </w:pPr>
    </w:p>
    <w:p w:rsidR="00F202D0" w:rsidRDefault="00F202D0" w:rsidP="005C535D">
      <w:pPr>
        <w:tabs>
          <w:tab w:val="left" w:pos="142"/>
        </w:tabs>
        <w:ind w:right="140" w:firstLine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«</w:t>
      </w:r>
      <w:r w:rsidRPr="008A214C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 xml:space="preserve">   проведении  месячников  санитарной</w:t>
      </w:r>
    </w:p>
    <w:p w:rsidR="00F202D0" w:rsidRDefault="00F202D0" w:rsidP="005C535D">
      <w:pPr>
        <w:tabs>
          <w:tab w:val="left" w:pos="142"/>
        </w:tabs>
        <w:ind w:right="140" w:firstLine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очистки,  благоустройства  и  озеленения</w:t>
      </w:r>
    </w:p>
    <w:p w:rsidR="00F202D0" w:rsidRDefault="00F202D0" w:rsidP="005C535D">
      <w:pPr>
        <w:tabs>
          <w:tab w:val="left" w:pos="142"/>
        </w:tabs>
        <w:ind w:right="140" w:firstLine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населенных пунктов МО Головинское</w:t>
      </w:r>
    </w:p>
    <w:p w:rsidR="00F202D0" w:rsidRDefault="00F202D0" w:rsidP="005C535D">
      <w:pPr>
        <w:tabs>
          <w:tab w:val="left" w:pos="142"/>
        </w:tabs>
        <w:ind w:right="140" w:firstLine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сельское поселение</w:t>
      </w:r>
    </w:p>
    <w:p w:rsidR="00F202D0" w:rsidRDefault="00F202D0" w:rsidP="005C535D">
      <w:pPr>
        <w:tabs>
          <w:tab w:val="left" w:pos="142"/>
        </w:tabs>
        <w:ind w:right="140" w:firstLine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2017 году"</w:t>
      </w:r>
    </w:p>
    <w:p w:rsidR="00F202D0" w:rsidRDefault="00F202D0" w:rsidP="005C535D">
      <w:pPr>
        <w:tabs>
          <w:tab w:val="left" w:pos="142"/>
        </w:tabs>
        <w:ind w:right="140" w:firstLine="284"/>
        <w:rPr>
          <w:i/>
          <w:iCs/>
          <w:sz w:val="28"/>
          <w:szCs w:val="28"/>
        </w:rPr>
      </w:pPr>
    </w:p>
    <w:p w:rsidR="00F202D0" w:rsidRPr="00C56D32" w:rsidRDefault="00F202D0" w:rsidP="005C535D">
      <w:pPr>
        <w:tabs>
          <w:tab w:val="left" w:pos="142"/>
        </w:tabs>
        <w:ind w:right="140" w:firstLine="284"/>
        <w:rPr>
          <w:i/>
          <w:iCs/>
          <w:sz w:val="28"/>
          <w:szCs w:val="28"/>
        </w:rPr>
      </w:pPr>
    </w:p>
    <w:p w:rsidR="00F202D0" w:rsidRPr="00C56D32" w:rsidRDefault="00F202D0" w:rsidP="005C535D">
      <w:pPr>
        <w:tabs>
          <w:tab w:val="left" w:pos="142"/>
        </w:tabs>
        <w:ind w:right="140" w:firstLine="284"/>
        <w:jc w:val="both"/>
      </w:pPr>
      <w:r>
        <w:t xml:space="preserve">        </w:t>
      </w:r>
      <w:r w:rsidRPr="00772EB1">
        <w:rPr>
          <w:sz w:val="28"/>
          <w:szCs w:val="28"/>
        </w:rPr>
        <w:t>В  целях  улучшения санитарного состояния,</w:t>
      </w:r>
      <w:r>
        <w:t xml:space="preserve"> </w:t>
      </w:r>
      <w:r w:rsidRPr="00772EB1">
        <w:rPr>
          <w:sz w:val="28"/>
          <w:szCs w:val="28"/>
        </w:rPr>
        <w:t xml:space="preserve">повышения уровня благоустройства и озеленения  населенных пунктов </w:t>
      </w:r>
      <w:r>
        <w:rPr>
          <w:sz w:val="28"/>
          <w:szCs w:val="28"/>
        </w:rPr>
        <w:t xml:space="preserve"> МО  Головинское сельское поселение постановляю:</w:t>
      </w:r>
    </w:p>
    <w:p w:rsidR="00F202D0" w:rsidRPr="00772EB1" w:rsidRDefault="00F202D0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1.П</w:t>
      </w:r>
      <w:r w:rsidRPr="00772EB1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с 01 октября </w:t>
      </w:r>
      <w:r w:rsidRPr="00772EB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31 октября </w:t>
      </w:r>
      <w:r w:rsidRPr="00772EB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МО Головинское сельское поселение </w:t>
      </w:r>
      <w:r w:rsidRPr="00772EB1">
        <w:rPr>
          <w:sz w:val="28"/>
          <w:szCs w:val="28"/>
        </w:rPr>
        <w:t xml:space="preserve">месячники санитарной очистки, благоустройства </w:t>
      </w:r>
      <w:r>
        <w:rPr>
          <w:sz w:val="28"/>
          <w:szCs w:val="28"/>
        </w:rPr>
        <w:t xml:space="preserve">                            </w:t>
      </w:r>
      <w:r w:rsidRPr="00772EB1">
        <w:rPr>
          <w:sz w:val="28"/>
          <w:szCs w:val="28"/>
        </w:rPr>
        <w:t>и озеленения  населенных пунктов;</w:t>
      </w:r>
    </w:p>
    <w:p w:rsidR="00F202D0" w:rsidRDefault="00F202D0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 w:rsidRPr="00772EB1">
        <w:rPr>
          <w:sz w:val="28"/>
          <w:szCs w:val="28"/>
        </w:rPr>
        <w:t xml:space="preserve">- привлечь к участию в месячниках население, коллективы предприятий </w:t>
      </w:r>
      <w:r>
        <w:rPr>
          <w:sz w:val="28"/>
          <w:szCs w:val="28"/>
        </w:rPr>
        <w:t xml:space="preserve">                  </w:t>
      </w:r>
      <w:r w:rsidRPr="00772EB1">
        <w:rPr>
          <w:sz w:val="28"/>
          <w:szCs w:val="28"/>
        </w:rPr>
        <w:t>и организаций, закрепив за ними территории, подлежащие санитарной очистке, благоустройству и озеленению;</w:t>
      </w:r>
    </w:p>
    <w:p w:rsidR="00F202D0" w:rsidRPr="00772EB1" w:rsidRDefault="00F202D0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обратить особое внимание на благоустройство и приведение в порядок воинских захоронений и мемориальных комплексов, памятников и обелисков;</w:t>
      </w:r>
    </w:p>
    <w:p w:rsidR="00F202D0" w:rsidRPr="00772EB1" w:rsidRDefault="00F202D0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 w:rsidRPr="00772EB1">
        <w:rPr>
          <w:sz w:val="28"/>
          <w:szCs w:val="28"/>
        </w:rPr>
        <w:t xml:space="preserve">- обеспечить восстановление благоустройства, нарушенного </w:t>
      </w:r>
      <w:r>
        <w:rPr>
          <w:sz w:val="28"/>
          <w:szCs w:val="28"/>
        </w:rPr>
        <w:t xml:space="preserve">                                </w:t>
      </w:r>
      <w:r w:rsidRPr="00772EB1">
        <w:rPr>
          <w:sz w:val="28"/>
          <w:szCs w:val="28"/>
        </w:rPr>
        <w:t>при производстве земляных работ, а также благоустройства территорий, прилегающих к строительным площадкам;</w:t>
      </w:r>
    </w:p>
    <w:p w:rsidR="00F202D0" w:rsidRPr="00772EB1" w:rsidRDefault="00F202D0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 w:rsidRPr="00772EB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принять меры по </w:t>
      </w:r>
      <w:r w:rsidRPr="00772EB1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е</w:t>
      </w:r>
      <w:r w:rsidRPr="00772EB1">
        <w:rPr>
          <w:sz w:val="28"/>
          <w:szCs w:val="28"/>
        </w:rPr>
        <w:t xml:space="preserve"> зеленых зон, мест массового отдыха граждан, внутри</w:t>
      </w:r>
      <w:r>
        <w:rPr>
          <w:sz w:val="28"/>
          <w:szCs w:val="28"/>
        </w:rPr>
        <w:t>квартальных  территорий  поселения</w:t>
      </w:r>
      <w:r w:rsidRPr="00772EB1">
        <w:rPr>
          <w:sz w:val="28"/>
          <w:szCs w:val="28"/>
        </w:rPr>
        <w:t>, источников забора питьевой воды, ликвидацию несанкционированных свалок мусора, а также ремонт малых архитектурных форм, детских и спортивных площадок;</w:t>
      </w:r>
    </w:p>
    <w:p w:rsidR="00F202D0" w:rsidRPr="00772EB1" w:rsidRDefault="00F202D0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 w:rsidRPr="00772EB1">
        <w:rPr>
          <w:sz w:val="28"/>
          <w:szCs w:val="28"/>
        </w:rPr>
        <w:t xml:space="preserve">- предложить трудовым коллективам и комитетам общественного самоуправления провести </w:t>
      </w:r>
      <w:r w:rsidRPr="000D48A8">
        <w:rPr>
          <w:sz w:val="28"/>
          <w:szCs w:val="28"/>
        </w:rPr>
        <w:t>14 и 21 октября</w:t>
      </w:r>
      <w:r w:rsidRPr="0077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2EB1">
        <w:rPr>
          <w:sz w:val="28"/>
          <w:szCs w:val="28"/>
        </w:rPr>
        <w:t>текущего года массовы</w:t>
      </w:r>
      <w:r>
        <w:rPr>
          <w:sz w:val="28"/>
          <w:szCs w:val="28"/>
        </w:rPr>
        <w:t>е</w:t>
      </w:r>
      <w:r w:rsidRPr="00772EB1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 xml:space="preserve">и </w:t>
      </w:r>
      <w:r w:rsidRPr="00772EB1">
        <w:rPr>
          <w:sz w:val="28"/>
          <w:szCs w:val="28"/>
        </w:rPr>
        <w:t xml:space="preserve"> по уборке территорий, благоустройству, посадке деревьев и кустарников;</w:t>
      </w:r>
    </w:p>
    <w:p w:rsidR="00F202D0" w:rsidRDefault="00F202D0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72EB1">
        <w:rPr>
          <w:sz w:val="28"/>
          <w:szCs w:val="28"/>
        </w:rPr>
        <w:t>. Контроль за выполнением д</w:t>
      </w:r>
      <w:r>
        <w:rPr>
          <w:sz w:val="28"/>
          <w:szCs w:val="28"/>
        </w:rPr>
        <w:t>анного постановления оставляю за собой</w:t>
      </w:r>
      <w:r w:rsidRPr="00772EB1">
        <w:rPr>
          <w:sz w:val="28"/>
          <w:szCs w:val="28"/>
        </w:rPr>
        <w:t>.</w:t>
      </w:r>
    </w:p>
    <w:p w:rsidR="00F202D0" w:rsidRDefault="00F202D0" w:rsidP="00BE6C1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 и подлежит размещению на сайте администрации МО Головинское сельское поселение.</w:t>
      </w:r>
    </w:p>
    <w:p w:rsidR="00F202D0" w:rsidRDefault="00F202D0" w:rsidP="00CA7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2D0" w:rsidRDefault="00F202D0" w:rsidP="00BE6C1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02D0" w:rsidRDefault="00F202D0" w:rsidP="007031ED">
      <w:pPr>
        <w:tabs>
          <w:tab w:val="left" w:pos="142"/>
        </w:tabs>
        <w:autoSpaceDE w:val="0"/>
        <w:autoSpaceDN w:val="0"/>
        <w:adjustRightInd w:val="0"/>
        <w:ind w:right="1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202D0" w:rsidRDefault="00F202D0" w:rsidP="00CA7AA9">
      <w:pPr>
        <w:tabs>
          <w:tab w:val="left" w:pos="142"/>
        </w:tabs>
        <w:autoSpaceDE w:val="0"/>
        <w:autoSpaceDN w:val="0"/>
        <w:adjustRightInd w:val="0"/>
        <w:ind w:right="1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Головинское сельское поселение                                              В.В.Кутковский                         </w:t>
      </w:r>
    </w:p>
    <w:p w:rsidR="00F202D0" w:rsidRDefault="00F202D0" w:rsidP="006849C2">
      <w:pPr>
        <w:autoSpaceDE w:val="0"/>
        <w:autoSpaceDN w:val="0"/>
        <w:adjustRightInd w:val="0"/>
        <w:ind w:left="-426" w:right="-2"/>
        <w:jc w:val="right"/>
        <w:outlineLvl w:val="0"/>
        <w:rPr>
          <w:sz w:val="24"/>
          <w:szCs w:val="24"/>
        </w:rPr>
      </w:pPr>
    </w:p>
    <w:p w:rsidR="00F202D0" w:rsidRPr="00984351" w:rsidRDefault="00F202D0" w:rsidP="00984351">
      <w:pPr>
        <w:autoSpaceDE w:val="0"/>
        <w:autoSpaceDN w:val="0"/>
        <w:adjustRightInd w:val="0"/>
        <w:ind w:right="-2"/>
        <w:outlineLvl w:val="0"/>
        <w:rPr>
          <w:sz w:val="24"/>
          <w:szCs w:val="24"/>
        </w:rPr>
      </w:pPr>
    </w:p>
    <w:p w:rsidR="00F202D0" w:rsidRPr="00772EB1" w:rsidRDefault="00F202D0" w:rsidP="000901F5">
      <w:pPr>
        <w:autoSpaceDE w:val="0"/>
        <w:autoSpaceDN w:val="0"/>
        <w:adjustRightInd w:val="0"/>
        <w:ind w:left="-426" w:right="-426"/>
        <w:rPr>
          <w:rFonts w:ascii="Courier New" w:hAnsi="Courier New" w:cs="Courier New"/>
        </w:rPr>
      </w:pPr>
    </w:p>
    <w:sectPr w:rsidR="00F202D0" w:rsidRPr="00772EB1" w:rsidSect="00611AF9">
      <w:pgSz w:w="11906" w:h="16838"/>
      <w:pgMar w:top="851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9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0D5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E3A162B"/>
    <w:multiLevelType w:val="multilevel"/>
    <w:tmpl w:val="41FE2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746F0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74679CE"/>
    <w:multiLevelType w:val="hybridMultilevel"/>
    <w:tmpl w:val="3494602E"/>
    <w:lvl w:ilvl="0" w:tplc="182C9F06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D237361"/>
    <w:multiLevelType w:val="hybridMultilevel"/>
    <w:tmpl w:val="85241F10"/>
    <w:lvl w:ilvl="0" w:tplc="BD12FD14">
      <w:start w:val="2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F7D"/>
    <w:rsid w:val="000129A7"/>
    <w:rsid w:val="00015E71"/>
    <w:rsid w:val="00044786"/>
    <w:rsid w:val="00056781"/>
    <w:rsid w:val="000901F5"/>
    <w:rsid w:val="00093E4F"/>
    <w:rsid w:val="000D48A8"/>
    <w:rsid w:val="000F1112"/>
    <w:rsid w:val="00103690"/>
    <w:rsid w:val="00104634"/>
    <w:rsid w:val="001172EC"/>
    <w:rsid w:val="00134E74"/>
    <w:rsid w:val="00136621"/>
    <w:rsid w:val="001411AD"/>
    <w:rsid w:val="00152E1B"/>
    <w:rsid w:val="00153303"/>
    <w:rsid w:val="001905B9"/>
    <w:rsid w:val="0019150C"/>
    <w:rsid w:val="001A5D8F"/>
    <w:rsid w:val="001D780E"/>
    <w:rsid w:val="00226B12"/>
    <w:rsid w:val="0023438C"/>
    <w:rsid w:val="002407F4"/>
    <w:rsid w:val="002422E8"/>
    <w:rsid w:val="00242B00"/>
    <w:rsid w:val="00272B2D"/>
    <w:rsid w:val="002862B9"/>
    <w:rsid w:val="002F0A45"/>
    <w:rsid w:val="002F65F2"/>
    <w:rsid w:val="00302C35"/>
    <w:rsid w:val="0030465E"/>
    <w:rsid w:val="00310D0B"/>
    <w:rsid w:val="003165F2"/>
    <w:rsid w:val="00337CAA"/>
    <w:rsid w:val="00350F03"/>
    <w:rsid w:val="00351210"/>
    <w:rsid w:val="003875D8"/>
    <w:rsid w:val="0039297B"/>
    <w:rsid w:val="003A2205"/>
    <w:rsid w:val="003A2D58"/>
    <w:rsid w:val="003B4AAE"/>
    <w:rsid w:val="00425624"/>
    <w:rsid w:val="00426A9F"/>
    <w:rsid w:val="00456FB3"/>
    <w:rsid w:val="004628AB"/>
    <w:rsid w:val="0046475C"/>
    <w:rsid w:val="004B31F0"/>
    <w:rsid w:val="004C5191"/>
    <w:rsid w:val="004C60E0"/>
    <w:rsid w:val="004D360D"/>
    <w:rsid w:val="004F556A"/>
    <w:rsid w:val="0051196D"/>
    <w:rsid w:val="00584418"/>
    <w:rsid w:val="005C40CF"/>
    <w:rsid w:val="005C4585"/>
    <w:rsid w:val="005C535D"/>
    <w:rsid w:val="005E2A77"/>
    <w:rsid w:val="005E4CD6"/>
    <w:rsid w:val="006008DF"/>
    <w:rsid w:val="00602C95"/>
    <w:rsid w:val="0060423B"/>
    <w:rsid w:val="00611AF9"/>
    <w:rsid w:val="00626492"/>
    <w:rsid w:val="00650B74"/>
    <w:rsid w:val="00666819"/>
    <w:rsid w:val="00667A07"/>
    <w:rsid w:val="006849C2"/>
    <w:rsid w:val="0069497B"/>
    <w:rsid w:val="006C25E2"/>
    <w:rsid w:val="006C2CC8"/>
    <w:rsid w:val="006C3870"/>
    <w:rsid w:val="006F2585"/>
    <w:rsid w:val="007031ED"/>
    <w:rsid w:val="007110B2"/>
    <w:rsid w:val="007144CA"/>
    <w:rsid w:val="007268AF"/>
    <w:rsid w:val="00733661"/>
    <w:rsid w:val="007339E3"/>
    <w:rsid w:val="00764810"/>
    <w:rsid w:val="00770861"/>
    <w:rsid w:val="00772EB1"/>
    <w:rsid w:val="007848A9"/>
    <w:rsid w:val="007E2C4F"/>
    <w:rsid w:val="00801555"/>
    <w:rsid w:val="00801FB5"/>
    <w:rsid w:val="00813B7F"/>
    <w:rsid w:val="008A214C"/>
    <w:rsid w:val="008B302E"/>
    <w:rsid w:val="008B764D"/>
    <w:rsid w:val="008C2087"/>
    <w:rsid w:val="008F10EE"/>
    <w:rsid w:val="008F27A7"/>
    <w:rsid w:val="00940C66"/>
    <w:rsid w:val="009439C7"/>
    <w:rsid w:val="00945025"/>
    <w:rsid w:val="0096344B"/>
    <w:rsid w:val="00963F38"/>
    <w:rsid w:val="00984351"/>
    <w:rsid w:val="00992D23"/>
    <w:rsid w:val="009D7134"/>
    <w:rsid w:val="00A01549"/>
    <w:rsid w:val="00A01DA5"/>
    <w:rsid w:val="00A1375D"/>
    <w:rsid w:val="00A65988"/>
    <w:rsid w:val="00A702FE"/>
    <w:rsid w:val="00A867EA"/>
    <w:rsid w:val="00A928F9"/>
    <w:rsid w:val="00AB069F"/>
    <w:rsid w:val="00AC028F"/>
    <w:rsid w:val="00AC2794"/>
    <w:rsid w:val="00AC5D89"/>
    <w:rsid w:val="00AF65E3"/>
    <w:rsid w:val="00B24358"/>
    <w:rsid w:val="00B65054"/>
    <w:rsid w:val="00B65E52"/>
    <w:rsid w:val="00B722BE"/>
    <w:rsid w:val="00B77500"/>
    <w:rsid w:val="00B90501"/>
    <w:rsid w:val="00BA57AF"/>
    <w:rsid w:val="00BC04BF"/>
    <w:rsid w:val="00BE6C17"/>
    <w:rsid w:val="00BF0E90"/>
    <w:rsid w:val="00C416D5"/>
    <w:rsid w:val="00C50D6C"/>
    <w:rsid w:val="00C54907"/>
    <w:rsid w:val="00C54AE8"/>
    <w:rsid w:val="00C56D32"/>
    <w:rsid w:val="00C8128F"/>
    <w:rsid w:val="00CA7AA9"/>
    <w:rsid w:val="00CB3AC1"/>
    <w:rsid w:val="00CE6213"/>
    <w:rsid w:val="00D00E81"/>
    <w:rsid w:val="00D425F8"/>
    <w:rsid w:val="00D4637D"/>
    <w:rsid w:val="00D5209C"/>
    <w:rsid w:val="00D76238"/>
    <w:rsid w:val="00D87294"/>
    <w:rsid w:val="00D90793"/>
    <w:rsid w:val="00DA62F5"/>
    <w:rsid w:val="00DB3726"/>
    <w:rsid w:val="00DB6B60"/>
    <w:rsid w:val="00DD0234"/>
    <w:rsid w:val="00DE093C"/>
    <w:rsid w:val="00E0243D"/>
    <w:rsid w:val="00E04CF1"/>
    <w:rsid w:val="00E172CD"/>
    <w:rsid w:val="00E60398"/>
    <w:rsid w:val="00E64D13"/>
    <w:rsid w:val="00E839D4"/>
    <w:rsid w:val="00EA180C"/>
    <w:rsid w:val="00EB5120"/>
    <w:rsid w:val="00EE4A7A"/>
    <w:rsid w:val="00EF6F7D"/>
    <w:rsid w:val="00F202D0"/>
    <w:rsid w:val="00F30C1B"/>
    <w:rsid w:val="00F668D2"/>
    <w:rsid w:val="00FC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4786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478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4786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4786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4786"/>
    <w:pPr>
      <w:keepNext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A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A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A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A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A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">
    <w:name w:val="Знак Знак Знак Знак"/>
    <w:basedOn w:val="Normal"/>
    <w:uiPriority w:val="99"/>
    <w:rsid w:val="007339E3"/>
    <w:rPr>
      <w:rFonts w:ascii="Verdana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44786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4A4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4478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4A4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44786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4A40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44786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4A40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44786"/>
    <w:pPr>
      <w:ind w:firstLine="567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4A40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44786"/>
    <w:pPr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4A40"/>
    <w:rPr>
      <w:sz w:val="16"/>
      <w:szCs w:val="16"/>
    </w:rPr>
  </w:style>
  <w:style w:type="paragraph" w:customStyle="1" w:styleId="ConsPlusNormal">
    <w:name w:val="ConsPlusNormal"/>
    <w:uiPriority w:val="99"/>
    <w:rsid w:val="00F30C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0C1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0C1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56D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4A40"/>
    <w:rPr>
      <w:sz w:val="0"/>
      <w:szCs w:val="0"/>
    </w:rPr>
  </w:style>
  <w:style w:type="paragraph" w:styleId="HTMLPreformatted">
    <w:name w:val="HTML Preformatted"/>
    <w:basedOn w:val="Normal"/>
    <w:link w:val="HTMLPreformattedChar"/>
    <w:uiPriority w:val="99"/>
    <w:rsid w:val="004D3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4A40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D360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A4A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268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6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40"/>
    <w:rPr>
      <w:sz w:val="0"/>
      <w:szCs w:val="0"/>
    </w:rPr>
  </w:style>
  <w:style w:type="character" w:styleId="Hyperlink">
    <w:name w:val="Hyperlink"/>
    <w:basedOn w:val="DefaultParagraphFont"/>
    <w:uiPriority w:val="99"/>
    <w:rsid w:val="004C60E0"/>
    <w:rPr>
      <w:rFonts w:cs="Times New Roman"/>
      <w:color w:val="0000FF"/>
      <w:u w:val="single"/>
    </w:rPr>
  </w:style>
  <w:style w:type="paragraph" w:customStyle="1" w:styleId="1">
    <w:name w:val="Знак Знак Знак Знак1"/>
    <w:basedOn w:val="Normal"/>
    <w:uiPriority w:val="99"/>
    <w:rsid w:val="0051196D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321</Words>
  <Characters>1832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Администрация</dc:creator>
  <cp:keywords/>
  <dc:description/>
  <cp:lastModifiedBy>Loner-XP</cp:lastModifiedBy>
  <cp:revision>2</cp:revision>
  <cp:lastPrinted>2017-09-20T06:26:00Z</cp:lastPrinted>
  <dcterms:created xsi:type="dcterms:W3CDTF">2017-09-20T08:19:00Z</dcterms:created>
  <dcterms:modified xsi:type="dcterms:W3CDTF">2017-09-20T08:19:00Z</dcterms:modified>
</cp:coreProperties>
</file>