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86" w:rsidRPr="00805CB0" w:rsidRDefault="00243486" w:rsidP="00805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CB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43486" w:rsidRPr="00805CB0" w:rsidRDefault="00243486" w:rsidP="00805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CB0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243486" w:rsidRPr="00805CB0" w:rsidRDefault="00243486" w:rsidP="00805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ГОЛОВИНСКОЕ СЕЛЬСКОЕ ПОСЕЛЕНИЕ</w:t>
      </w:r>
    </w:p>
    <w:p w:rsidR="00243486" w:rsidRPr="00805CB0" w:rsidRDefault="00243486" w:rsidP="00805C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СУДОГОДСКОГО РАЙОНА </w:t>
      </w:r>
      <w:r w:rsidRPr="00805CB0">
        <w:rPr>
          <w:rFonts w:ascii="Times New Roman" w:hAnsi="Times New Roman" w:cs="Times New Roman"/>
          <w:b/>
          <w:sz w:val="28"/>
          <w:szCs w:val="28"/>
        </w:rPr>
        <w:t>ВЛАДИМИРСКОЙ ОБЛАСТИ</w:t>
      </w:r>
    </w:p>
    <w:p w:rsidR="00243486" w:rsidRPr="00805CB0" w:rsidRDefault="00243486" w:rsidP="00805CB0">
      <w:pPr>
        <w:spacing w:line="360" w:lineRule="auto"/>
        <w:ind w:firstLine="851"/>
        <w:rPr>
          <w:rFonts w:ascii="Times New Roman" w:hAnsi="Times New Roman" w:cs="Times New Roman"/>
        </w:rPr>
      </w:pPr>
    </w:p>
    <w:p w:rsidR="00243486" w:rsidRPr="001743BA" w:rsidRDefault="00243486" w:rsidP="00805CB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43486" w:rsidRPr="001743BA" w:rsidRDefault="00243486" w:rsidP="001743BA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30.01.</w:t>
      </w:r>
      <w:r w:rsidRPr="001743BA">
        <w:rPr>
          <w:rFonts w:ascii="Times New Roman" w:hAnsi="Times New Roman" w:cs="Times New Roman"/>
          <w:sz w:val="27"/>
          <w:szCs w:val="27"/>
        </w:rPr>
        <w:t>201</w:t>
      </w:r>
      <w:r w:rsidRPr="0017690A">
        <w:rPr>
          <w:rFonts w:ascii="Times New Roman" w:hAnsi="Times New Roman" w:cs="Times New Roman"/>
          <w:sz w:val="27"/>
          <w:szCs w:val="27"/>
        </w:rPr>
        <w:t>7</w:t>
      </w:r>
      <w:r w:rsidRPr="001743B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</w:t>
      </w:r>
      <w:r w:rsidRPr="001743BA">
        <w:rPr>
          <w:rFonts w:ascii="Times New Roman" w:hAnsi="Times New Roman" w:cs="Times New Roman"/>
          <w:sz w:val="27"/>
          <w:szCs w:val="27"/>
        </w:rPr>
        <w:tab/>
      </w:r>
      <w:r w:rsidRPr="001743BA">
        <w:rPr>
          <w:rFonts w:ascii="Times New Roman" w:hAnsi="Times New Roman" w:cs="Times New Roman"/>
          <w:sz w:val="27"/>
          <w:szCs w:val="27"/>
        </w:rPr>
        <w:tab/>
        <w:t xml:space="preserve">    № </w:t>
      </w:r>
      <w:r>
        <w:rPr>
          <w:rFonts w:ascii="Times New Roman" w:hAnsi="Times New Roman" w:cs="Times New Roman"/>
          <w:sz w:val="27"/>
          <w:szCs w:val="27"/>
        </w:rPr>
        <w:t>15</w:t>
      </w:r>
      <w:r w:rsidRPr="001743B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43486" w:rsidRPr="001743BA" w:rsidRDefault="00243486" w:rsidP="001743BA">
      <w:pPr>
        <w:rPr>
          <w:rFonts w:ascii="Times New Roman" w:hAnsi="Times New Roman" w:cs="Times New Roman"/>
          <w:sz w:val="27"/>
          <w:szCs w:val="27"/>
        </w:rPr>
      </w:pPr>
      <w:r w:rsidRPr="001743BA">
        <w:rPr>
          <w:rFonts w:ascii="Times New Roman" w:hAnsi="Times New Roman" w:cs="Times New Roman"/>
          <w:sz w:val="27"/>
          <w:szCs w:val="27"/>
        </w:rPr>
        <w:t>п. Головино</w:t>
      </w:r>
    </w:p>
    <w:p w:rsidR="00243486" w:rsidRPr="001743BA" w:rsidRDefault="00243486" w:rsidP="00805CB0">
      <w:pPr>
        <w:ind w:firstLine="720"/>
        <w:rPr>
          <w:rFonts w:ascii="Times New Roman" w:hAnsi="Times New Roman" w:cs="Times New Roman"/>
          <w:sz w:val="27"/>
          <w:szCs w:val="27"/>
        </w:rPr>
      </w:pPr>
    </w:p>
    <w:tbl>
      <w:tblPr>
        <w:tblW w:w="9512" w:type="dxa"/>
        <w:tblInd w:w="-34" w:type="dxa"/>
        <w:tblLook w:val="01E0"/>
      </w:tblPr>
      <w:tblGrid>
        <w:gridCol w:w="5760"/>
        <w:gridCol w:w="3752"/>
      </w:tblGrid>
      <w:tr w:rsidR="00243486" w:rsidRPr="001743BA" w:rsidTr="001743BA">
        <w:tc>
          <w:tcPr>
            <w:tcW w:w="5760" w:type="dxa"/>
          </w:tcPr>
          <w:p w:rsidR="00243486" w:rsidRPr="001743BA" w:rsidRDefault="00243486" w:rsidP="00493702">
            <w:pPr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1743BA">
              <w:rPr>
                <w:rFonts w:ascii="Times New Roman" w:hAnsi="Times New Roman" w:cs="Times New Roman"/>
                <w:i/>
                <w:sz w:val="27"/>
                <w:szCs w:val="27"/>
              </w:rPr>
              <w:t>О порядке определения нормативных затрат на обеспечение функций муниципальных органов, в том числе подведомственных им учреждений</w:t>
            </w:r>
          </w:p>
        </w:tc>
        <w:tc>
          <w:tcPr>
            <w:tcW w:w="3752" w:type="dxa"/>
          </w:tcPr>
          <w:p w:rsidR="00243486" w:rsidRPr="001743BA" w:rsidRDefault="00243486" w:rsidP="00F03D5C">
            <w:pPr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</w:tr>
    </w:tbl>
    <w:p w:rsidR="00243486" w:rsidRPr="001743BA" w:rsidRDefault="00243486" w:rsidP="0017752F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243486" w:rsidRPr="001743BA" w:rsidRDefault="00243486" w:rsidP="0017752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743BA">
        <w:rPr>
          <w:rFonts w:ascii="Times New Roman" w:hAnsi="Times New Roman" w:cs="Times New Roman"/>
          <w:color w:val="000000"/>
          <w:sz w:val="27"/>
          <w:szCs w:val="27"/>
        </w:rPr>
        <w:t xml:space="preserve">В соответствии </w:t>
      </w:r>
      <w:r w:rsidRPr="001743BA">
        <w:rPr>
          <w:rFonts w:ascii="Times New Roman" w:hAnsi="Times New Roman" w:cs="Times New Roman"/>
          <w:sz w:val="27"/>
          <w:szCs w:val="27"/>
        </w:rPr>
        <w:t xml:space="preserve">с </w:t>
      </w:r>
      <w:hyperlink r:id="rId5" w:history="1">
        <w:r w:rsidRPr="001743BA">
          <w:rPr>
            <w:rFonts w:ascii="Times New Roman" w:hAnsi="Times New Roman" w:cs="Times New Roman"/>
            <w:color w:val="0000FF"/>
            <w:sz w:val="27"/>
            <w:szCs w:val="27"/>
          </w:rPr>
          <w:t>пунктом 2 части 4 статьи 19</w:t>
        </w:r>
      </w:hyperlink>
      <w:r w:rsidRPr="001743BA">
        <w:rPr>
          <w:rFonts w:ascii="Times New Roman" w:hAnsi="Times New Roman" w:cs="Times New Roman"/>
          <w:sz w:val="27"/>
          <w:szCs w:val="27"/>
        </w:rPr>
        <w:t xml:space="preserve"> Федерального закона</w:t>
      </w:r>
      <w:r w:rsidRPr="001743BA">
        <w:rPr>
          <w:rFonts w:ascii="Times New Roman" w:hAnsi="Times New Roman" w:cs="Times New Roman"/>
          <w:color w:val="000000"/>
          <w:sz w:val="27"/>
          <w:szCs w:val="27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</w:t>
      </w:r>
    </w:p>
    <w:p w:rsidR="00243486" w:rsidRPr="001743BA" w:rsidRDefault="00243486" w:rsidP="0017752F">
      <w:pPr>
        <w:spacing w:before="120"/>
        <w:ind w:firstLine="567"/>
        <w:rPr>
          <w:rFonts w:ascii="Times New Roman" w:hAnsi="Times New Roman" w:cs="Times New Roman"/>
          <w:b/>
          <w:sz w:val="27"/>
          <w:szCs w:val="27"/>
        </w:rPr>
      </w:pPr>
      <w:r w:rsidRPr="001743BA">
        <w:rPr>
          <w:rFonts w:ascii="Times New Roman" w:hAnsi="Times New Roman" w:cs="Times New Roman"/>
          <w:b/>
          <w:sz w:val="27"/>
          <w:szCs w:val="27"/>
        </w:rPr>
        <w:t>П О С Т А Н О В Л Я Ю:</w:t>
      </w:r>
    </w:p>
    <w:p w:rsidR="00243486" w:rsidRPr="001743BA" w:rsidRDefault="00243486" w:rsidP="00E52F23">
      <w:pPr>
        <w:pStyle w:val="ConsPlusNormal"/>
        <w:spacing w:before="120"/>
        <w:ind w:firstLine="539"/>
        <w:jc w:val="both"/>
        <w:rPr>
          <w:sz w:val="27"/>
          <w:szCs w:val="27"/>
        </w:rPr>
      </w:pPr>
      <w:r w:rsidRPr="001743BA">
        <w:rPr>
          <w:sz w:val="27"/>
          <w:szCs w:val="27"/>
        </w:rPr>
        <w:t xml:space="preserve">1. Утвердить прилагаемые </w:t>
      </w:r>
      <w:hyperlink w:anchor="P35" w:history="1">
        <w:r w:rsidRPr="001743BA">
          <w:rPr>
            <w:color w:val="0000FF"/>
            <w:sz w:val="27"/>
            <w:szCs w:val="27"/>
          </w:rPr>
          <w:t>требования</w:t>
        </w:r>
      </w:hyperlink>
      <w:r w:rsidRPr="001743BA">
        <w:rPr>
          <w:sz w:val="27"/>
          <w:szCs w:val="27"/>
        </w:rPr>
        <w:t xml:space="preserve"> к определению нормативных затрат на обеспечение функций муниципальных органов, в том числе подведомственных им учреждений.</w:t>
      </w:r>
    </w:p>
    <w:p w:rsidR="00243486" w:rsidRPr="001743BA" w:rsidRDefault="00243486" w:rsidP="00684D23">
      <w:pPr>
        <w:pStyle w:val="ConsPlusNormal"/>
        <w:ind w:firstLine="539"/>
        <w:jc w:val="both"/>
        <w:rPr>
          <w:sz w:val="27"/>
          <w:szCs w:val="27"/>
        </w:rPr>
      </w:pPr>
      <w:bookmarkStart w:id="0" w:name="P19"/>
      <w:bookmarkEnd w:id="0"/>
      <w:r w:rsidRPr="001743BA">
        <w:rPr>
          <w:sz w:val="27"/>
          <w:szCs w:val="27"/>
        </w:rPr>
        <w:t xml:space="preserve">2. </w:t>
      </w:r>
      <w:r w:rsidRPr="0035069F">
        <w:rPr>
          <w:sz w:val="27"/>
          <w:szCs w:val="27"/>
        </w:rPr>
        <w:t xml:space="preserve">Муниципальным органам утвердить </w:t>
      </w:r>
      <w:r w:rsidRPr="0017690A">
        <w:rPr>
          <w:sz w:val="27"/>
          <w:szCs w:val="27"/>
        </w:rPr>
        <w:t>до 01 марта 2017 г.</w:t>
      </w:r>
      <w:r w:rsidRPr="0035069F">
        <w:rPr>
          <w:sz w:val="27"/>
          <w:szCs w:val="27"/>
        </w:rPr>
        <w:t xml:space="preserve"> нормативные затраты на обеспечение функций указанных органов и подведомственных им учреждений (далее - нормативные затраты) с учетом того, что до </w:t>
      </w:r>
      <w:r w:rsidRPr="0017690A">
        <w:rPr>
          <w:sz w:val="27"/>
          <w:szCs w:val="27"/>
        </w:rPr>
        <w:t>01 марта</w:t>
      </w:r>
      <w:r w:rsidRPr="0035069F">
        <w:rPr>
          <w:sz w:val="27"/>
          <w:szCs w:val="27"/>
        </w:rPr>
        <w:t xml:space="preserve"> 2017 г.</w:t>
      </w:r>
      <w:r w:rsidRPr="001743BA">
        <w:rPr>
          <w:sz w:val="27"/>
          <w:szCs w:val="27"/>
        </w:rPr>
        <w:t xml:space="preserve"> нормативные затраты определяются в соответствии с </w:t>
      </w:r>
      <w:hyperlink w:anchor="P35" w:history="1">
        <w:r w:rsidRPr="001743BA">
          <w:rPr>
            <w:color w:val="0000FF"/>
            <w:sz w:val="27"/>
            <w:szCs w:val="27"/>
          </w:rPr>
          <w:t>требованиями</w:t>
        </w:r>
      </w:hyperlink>
      <w:r w:rsidRPr="001743BA">
        <w:rPr>
          <w:sz w:val="27"/>
          <w:szCs w:val="27"/>
        </w:rPr>
        <w:t xml:space="preserve">, утвержденными настоящим постановлением, если муниципальными органами не утвержден иной порядок расчета нормативных затрат, за исключением нормативных затрат, порядок расчета которых определен </w:t>
      </w:r>
      <w:hyperlink w:anchor="P302" w:history="1">
        <w:r w:rsidRPr="001743BA">
          <w:rPr>
            <w:color w:val="0000FF"/>
            <w:sz w:val="27"/>
            <w:szCs w:val="27"/>
          </w:rPr>
          <w:t>пунктами 26</w:t>
        </w:r>
      </w:hyperlink>
      <w:r w:rsidRPr="001743BA">
        <w:rPr>
          <w:sz w:val="27"/>
          <w:szCs w:val="27"/>
        </w:rPr>
        <w:t xml:space="preserve">, </w:t>
      </w:r>
      <w:hyperlink w:anchor="P309" w:history="1">
        <w:r w:rsidRPr="001743BA">
          <w:rPr>
            <w:color w:val="0000FF"/>
            <w:sz w:val="27"/>
            <w:szCs w:val="27"/>
          </w:rPr>
          <w:t>27</w:t>
        </w:r>
      </w:hyperlink>
      <w:r w:rsidRPr="001743BA">
        <w:rPr>
          <w:sz w:val="27"/>
          <w:szCs w:val="27"/>
        </w:rPr>
        <w:t xml:space="preserve">, </w:t>
      </w:r>
      <w:hyperlink w:anchor="P840" w:history="1">
        <w:r w:rsidRPr="001743BA">
          <w:rPr>
            <w:color w:val="0000FF"/>
            <w:sz w:val="27"/>
            <w:szCs w:val="27"/>
          </w:rPr>
          <w:t>93</w:t>
        </w:r>
      </w:hyperlink>
      <w:r w:rsidRPr="001743BA">
        <w:rPr>
          <w:sz w:val="27"/>
          <w:szCs w:val="27"/>
        </w:rPr>
        <w:t xml:space="preserve"> и </w:t>
      </w:r>
      <w:hyperlink w:anchor="P847" w:history="1">
        <w:r w:rsidRPr="001743BA">
          <w:rPr>
            <w:color w:val="0000FF"/>
            <w:sz w:val="27"/>
            <w:szCs w:val="27"/>
          </w:rPr>
          <w:t>94</w:t>
        </w:r>
      </w:hyperlink>
      <w:r w:rsidRPr="001743BA">
        <w:rPr>
          <w:sz w:val="27"/>
          <w:szCs w:val="27"/>
        </w:rPr>
        <w:t xml:space="preserve"> Правил, предусмотренных приложением к указанным требованиям, и в отношении которых не может быть установлен иной порядок расчета.</w:t>
      </w:r>
    </w:p>
    <w:p w:rsidR="00243486" w:rsidRPr="001743BA" w:rsidRDefault="00243486" w:rsidP="007F042C">
      <w:pPr>
        <w:pStyle w:val="BodyTextIndent3"/>
        <w:tabs>
          <w:tab w:val="clear" w:pos="0"/>
        </w:tabs>
        <w:spacing w:before="0"/>
        <w:ind w:firstLine="539"/>
        <w:rPr>
          <w:sz w:val="27"/>
          <w:szCs w:val="27"/>
        </w:rPr>
      </w:pPr>
      <w:bookmarkStart w:id="1" w:name="P20"/>
      <w:bookmarkEnd w:id="1"/>
      <w:r w:rsidRPr="001743BA">
        <w:rPr>
          <w:sz w:val="27"/>
          <w:szCs w:val="27"/>
        </w:rPr>
        <w:t>3. Разместить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</w:t>
      </w:r>
      <w:hyperlink r:id="rId6" w:history="1">
        <w:r w:rsidRPr="001743BA">
          <w:rPr>
            <w:rStyle w:val="Hyperlink"/>
            <w:sz w:val="27"/>
            <w:szCs w:val="27"/>
            <w:lang w:val="en-US"/>
          </w:rPr>
          <w:t>www</w:t>
        </w:r>
        <w:r w:rsidRPr="001743BA">
          <w:rPr>
            <w:rStyle w:val="Hyperlink"/>
            <w:sz w:val="27"/>
            <w:szCs w:val="27"/>
          </w:rPr>
          <w:t>.</w:t>
        </w:r>
        <w:r w:rsidRPr="001743BA">
          <w:rPr>
            <w:rStyle w:val="Hyperlink"/>
            <w:sz w:val="27"/>
            <w:szCs w:val="27"/>
            <w:lang w:val="en-US"/>
          </w:rPr>
          <w:t>zakupki</w:t>
        </w:r>
        <w:r w:rsidRPr="001743BA">
          <w:rPr>
            <w:rStyle w:val="Hyperlink"/>
            <w:sz w:val="27"/>
            <w:szCs w:val="27"/>
          </w:rPr>
          <w:t>.</w:t>
        </w:r>
        <w:r w:rsidRPr="001743BA">
          <w:rPr>
            <w:rStyle w:val="Hyperlink"/>
            <w:sz w:val="27"/>
            <w:szCs w:val="27"/>
            <w:lang w:val="en-US"/>
          </w:rPr>
          <w:t>gov</w:t>
        </w:r>
        <w:r w:rsidRPr="001743BA">
          <w:rPr>
            <w:rStyle w:val="Hyperlink"/>
            <w:sz w:val="27"/>
            <w:szCs w:val="27"/>
          </w:rPr>
          <w:t>.</w:t>
        </w:r>
        <w:r w:rsidRPr="001743BA">
          <w:rPr>
            <w:rStyle w:val="Hyperlink"/>
            <w:sz w:val="27"/>
            <w:szCs w:val="27"/>
            <w:lang w:val="en-US"/>
          </w:rPr>
          <w:t>ru</w:t>
        </w:r>
      </w:hyperlink>
      <w:r w:rsidRPr="001743BA">
        <w:rPr>
          <w:sz w:val="27"/>
          <w:szCs w:val="27"/>
        </w:rPr>
        <w:t>) настоящее постановление.</w:t>
      </w:r>
    </w:p>
    <w:p w:rsidR="00243486" w:rsidRPr="001743BA" w:rsidRDefault="00243486" w:rsidP="00684D23">
      <w:pPr>
        <w:pStyle w:val="BodyTextIndent3"/>
        <w:tabs>
          <w:tab w:val="clear" w:pos="0"/>
        </w:tabs>
        <w:spacing w:before="0"/>
        <w:ind w:firstLine="540"/>
        <w:rPr>
          <w:sz w:val="27"/>
          <w:szCs w:val="27"/>
        </w:rPr>
      </w:pPr>
      <w:r w:rsidRPr="001743BA">
        <w:rPr>
          <w:sz w:val="27"/>
          <w:szCs w:val="27"/>
        </w:rPr>
        <w:t xml:space="preserve">4. Контроль за исполнением данного постановления оставляю за собой. </w:t>
      </w:r>
    </w:p>
    <w:p w:rsidR="00243486" w:rsidRPr="001743BA" w:rsidRDefault="00243486" w:rsidP="00684D23">
      <w:pPr>
        <w:pStyle w:val="ConsPlusNormal"/>
        <w:ind w:firstLine="540"/>
        <w:jc w:val="both"/>
        <w:rPr>
          <w:sz w:val="27"/>
          <w:szCs w:val="27"/>
        </w:rPr>
      </w:pPr>
      <w:r w:rsidRPr="001743BA">
        <w:rPr>
          <w:sz w:val="27"/>
          <w:szCs w:val="27"/>
        </w:rPr>
        <w:t xml:space="preserve">5. Настоящее постановление вступает в силу </w:t>
      </w:r>
      <w:r w:rsidRPr="0017690A">
        <w:t xml:space="preserve">со дня официального опубликования </w:t>
      </w:r>
      <w:r w:rsidRPr="0017690A">
        <w:rPr>
          <w:sz w:val="27"/>
          <w:szCs w:val="27"/>
        </w:rPr>
        <w:t>и подлежит</w:t>
      </w:r>
      <w:r w:rsidRPr="001743BA">
        <w:rPr>
          <w:sz w:val="27"/>
          <w:szCs w:val="27"/>
        </w:rPr>
        <w:t xml:space="preserve"> размещению на официальном сайте администрации МО </w:t>
      </w:r>
      <w:bookmarkStart w:id="2" w:name="P21"/>
      <w:bookmarkStart w:id="3" w:name="P22"/>
      <w:bookmarkEnd w:id="2"/>
      <w:bookmarkEnd w:id="3"/>
      <w:r w:rsidRPr="001743BA">
        <w:rPr>
          <w:sz w:val="27"/>
          <w:szCs w:val="27"/>
        </w:rPr>
        <w:t xml:space="preserve">Головинское сельское поселение Судогодского района Владимирской области. </w:t>
      </w:r>
    </w:p>
    <w:p w:rsidR="00243486" w:rsidRPr="001743BA" w:rsidRDefault="00243486" w:rsidP="00805CB0">
      <w:pPr>
        <w:pStyle w:val="BodyTextIndent"/>
        <w:rPr>
          <w:sz w:val="27"/>
          <w:szCs w:val="27"/>
        </w:rPr>
      </w:pPr>
    </w:p>
    <w:p w:rsidR="00243486" w:rsidRPr="001743BA" w:rsidRDefault="00243486" w:rsidP="001743BA">
      <w:pPr>
        <w:pStyle w:val="BodyTextIndent"/>
        <w:rPr>
          <w:sz w:val="27"/>
          <w:szCs w:val="27"/>
        </w:rPr>
      </w:pPr>
      <w:r w:rsidRPr="001743BA">
        <w:rPr>
          <w:sz w:val="27"/>
          <w:szCs w:val="27"/>
        </w:rPr>
        <w:t>Глава МО Головинское</w:t>
      </w:r>
    </w:p>
    <w:p w:rsidR="00243486" w:rsidRPr="001743BA" w:rsidRDefault="00243486" w:rsidP="001743BA">
      <w:pPr>
        <w:pStyle w:val="BodyTextIndent"/>
        <w:rPr>
          <w:sz w:val="27"/>
          <w:szCs w:val="27"/>
        </w:rPr>
      </w:pPr>
      <w:r w:rsidRPr="001743BA">
        <w:rPr>
          <w:sz w:val="27"/>
          <w:szCs w:val="27"/>
        </w:rPr>
        <w:t>сельское поселение</w:t>
      </w:r>
    </w:p>
    <w:p w:rsidR="00243486" w:rsidRPr="001743BA" w:rsidRDefault="00243486" w:rsidP="001743BA">
      <w:pPr>
        <w:pStyle w:val="BodyTextIndent"/>
        <w:rPr>
          <w:sz w:val="27"/>
          <w:szCs w:val="27"/>
        </w:rPr>
      </w:pPr>
      <w:r w:rsidRPr="001743BA">
        <w:rPr>
          <w:sz w:val="27"/>
          <w:szCs w:val="27"/>
        </w:rPr>
        <w:t xml:space="preserve">Судогодского района </w:t>
      </w:r>
      <w:r w:rsidRPr="001743BA">
        <w:rPr>
          <w:sz w:val="27"/>
          <w:szCs w:val="27"/>
        </w:rPr>
        <w:tab/>
      </w:r>
      <w:r w:rsidRPr="001743BA">
        <w:rPr>
          <w:sz w:val="27"/>
          <w:szCs w:val="27"/>
        </w:rPr>
        <w:tab/>
      </w:r>
      <w:r w:rsidRPr="001743BA">
        <w:rPr>
          <w:sz w:val="27"/>
          <w:szCs w:val="27"/>
        </w:rPr>
        <w:tab/>
        <w:t xml:space="preserve">                              </w:t>
      </w:r>
      <w:r w:rsidRPr="001743BA">
        <w:rPr>
          <w:sz w:val="27"/>
          <w:szCs w:val="27"/>
        </w:rPr>
        <w:tab/>
        <w:t>В.В. Кутковский</w:t>
      </w:r>
    </w:p>
    <w:p w:rsidR="00243486" w:rsidRPr="00C3452C" w:rsidRDefault="00243486" w:rsidP="00DC0EA1">
      <w:pPr>
        <w:pageBreakBefore/>
        <w:jc w:val="right"/>
        <w:rPr>
          <w:rFonts w:ascii="Times New Roman" w:hAnsi="Times New Roman" w:cs="Times New Roman"/>
          <w:sz w:val="28"/>
          <w:szCs w:val="28"/>
        </w:rPr>
      </w:pPr>
      <w:r w:rsidRPr="00C3452C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243486" w:rsidRPr="00C3452C" w:rsidRDefault="00243486" w:rsidP="00A71148">
      <w:pPr>
        <w:jc w:val="right"/>
        <w:rPr>
          <w:rFonts w:ascii="Times New Roman" w:hAnsi="Times New Roman" w:cs="Times New Roman"/>
          <w:sz w:val="28"/>
          <w:szCs w:val="28"/>
        </w:rPr>
      </w:pPr>
      <w:r w:rsidRPr="00C3452C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243486" w:rsidRPr="00C3452C" w:rsidRDefault="00243486" w:rsidP="00A71148">
      <w:pPr>
        <w:jc w:val="right"/>
        <w:rPr>
          <w:rFonts w:ascii="Times New Roman" w:hAnsi="Times New Roman" w:cs="Times New Roman"/>
          <w:sz w:val="28"/>
          <w:szCs w:val="28"/>
        </w:rPr>
      </w:pPr>
      <w:r w:rsidRPr="00C3452C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 w:cs="Times New Roman"/>
          <w:color w:val="000000"/>
          <w:sz w:val="28"/>
          <w:szCs w:val="28"/>
        </w:rPr>
        <w:t>Головинское сельское</w:t>
      </w:r>
    </w:p>
    <w:p w:rsidR="00243486" w:rsidRPr="00C3452C" w:rsidRDefault="00243486" w:rsidP="00A7114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Судогодского района </w:t>
      </w:r>
      <w:r w:rsidRPr="00C3452C">
        <w:rPr>
          <w:rFonts w:ascii="Times New Roman" w:hAnsi="Times New Roman" w:cs="Times New Roman"/>
          <w:color w:val="000000"/>
          <w:sz w:val="28"/>
          <w:szCs w:val="28"/>
        </w:rPr>
        <w:t xml:space="preserve">Владимирской области </w:t>
      </w:r>
    </w:p>
    <w:p w:rsidR="00243486" w:rsidRPr="00C3452C" w:rsidRDefault="00243486" w:rsidP="00A71148">
      <w:pPr>
        <w:jc w:val="center"/>
        <w:rPr>
          <w:rFonts w:ascii="Times New Roman" w:hAnsi="Times New Roman" w:cs="Times New Roman"/>
          <w:sz w:val="28"/>
          <w:szCs w:val="28"/>
        </w:rPr>
      </w:pPr>
      <w:r w:rsidRPr="00C3452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3452C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000000"/>
          <w:sz w:val="28"/>
          <w:szCs w:val="28"/>
        </w:rPr>
        <w:t>30.01.</w:t>
      </w:r>
      <w:r w:rsidRPr="00C3452C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Pr="0017690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3452C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</w:p>
    <w:p w:rsidR="00243486" w:rsidRDefault="00243486" w:rsidP="00A71148">
      <w:pPr>
        <w:pStyle w:val="ConsPlusTitle"/>
        <w:jc w:val="center"/>
      </w:pPr>
    </w:p>
    <w:p w:rsidR="00243486" w:rsidRDefault="00243486" w:rsidP="00A71148">
      <w:pPr>
        <w:pStyle w:val="ConsPlusTitle"/>
        <w:jc w:val="center"/>
      </w:pPr>
    </w:p>
    <w:p w:rsidR="00243486" w:rsidRPr="000604C1" w:rsidRDefault="00243486" w:rsidP="001775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04C1">
        <w:rPr>
          <w:rFonts w:ascii="Times New Roman" w:hAnsi="Times New Roman" w:cs="Times New Roman"/>
          <w:sz w:val="24"/>
          <w:szCs w:val="24"/>
        </w:rPr>
        <w:t>ТРЕБОВАНИЯ</w:t>
      </w:r>
    </w:p>
    <w:p w:rsidR="00243486" w:rsidRPr="000604C1" w:rsidRDefault="00243486" w:rsidP="001775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04C1">
        <w:rPr>
          <w:rFonts w:ascii="Times New Roman" w:hAnsi="Times New Roman" w:cs="Times New Roman"/>
          <w:sz w:val="24"/>
          <w:szCs w:val="24"/>
        </w:rPr>
        <w:t>К ОПРЕДЕЛЕНИЮ НОРМАТИВНЫХ ЗАТРАТ НА ОБЕСПЕЧЕНИЕ ФУНКЦИЙ</w:t>
      </w:r>
    </w:p>
    <w:p w:rsidR="00243486" w:rsidRPr="000604C1" w:rsidRDefault="00243486" w:rsidP="001775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0604C1">
        <w:rPr>
          <w:rFonts w:ascii="Times New Roman" w:hAnsi="Times New Roman" w:cs="Times New Roman"/>
          <w:sz w:val="24"/>
          <w:szCs w:val="24"/>
        </w:rPr>
        <w:t xml:space="preserve"> ОРГАНОВ, В ТОМ ЧИСЛЕ ПОДВЕДОМСТВЕННЫХ</w:t>
      </w:r>
    </w:p>
    <w:p w:rsidR="00243486" w:rsidRPr="000604C1" w:rsidRDefault="00243486" w:rsidP="001775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04C1">
        <w:rPr>
          <w:rFonts w:ascii="Times New Roman" w:hAnsi="Times New Roman" w:cs="Times New Roman"/>
          <w:sz w:val="24"/>
          <w:szCs w:val="24"/>
        </w:rPr>
        <w:t>ИМ УЧРЕЖДЕНИЙ</w:t>
      </w:r>
    </w:p>
    <w:p w:rsidR="00243486" w:rsidRPr="000604C1" w:rsidRDefault="00243486" w:rsidP="0017752F">
      <w:pPr>
        <w:pStyle w:val="ConsPlusNormal"/>
        <w:jc w:val="center"/>
        <w:rPr>
          <w:sz w:val="24"/>
          <w:szCs w:val="24"/>
        </w:rPr>
      </w:pPr>
    </w:p>
    <w:p w:rsidR="00243486" w:rsidRPr="000604C1" w:rsidRDefault="00243486" w:rsidP="0017752F">
      <w:pPr>
        <w:pStyle w:val="ConsPlusNormal"/>
        <w:ind w:firstLine="540"/>
        <w:jc w:val="both"/>
        <w:rPr>
          <w:sz w:val="24"/>
          <w:szCs w:val="24"/>
        </w:rPr>
      </w:pPr>
      <w:r w:rsidRPr="000604C1">
        <w:rPr>
          <w:sz w:val="24"/>
          <w:szCs w:val="24"/>
        </w:rPr>
        <w:t xml:space="preserve">1. Настоящий документ устанавливает порядок определения нормативных затрат на обеспечение функций </w:t>
      </w:r>
      <w:r>
        <w:rPr>
          <w:sz w:val="24"/>
          <w:szCs w:val="24"/>
        </w:rPr>
        <w:t>муниципальных</w:t>
      </w:r>
      <w:r w:rsidRPr="000604C1">
        <w:rPr>
          <w:sz w:val="24"/>
          <w:szCs w:val="24"/>
        </w:rPr>
        <w:t xml:space="preserve"> органов, </w:t>
      </w:r>
      <w:r>
        <w:rPr>
          <w:sz w:val="24"/>
          <w:szCs w:val="24"/>
        </w:rPr>
        <w:t>в том числе</w:t>
      </w:r>
      <w:r w:rsidRPr="000604C1">
        <w:rPr>
          <w:sz w:val="24"/>
          <w:szCs w:val="24"/>
        </w:rPr>
        <w:t xml:space="preserve"> подведомственных им учреждений в части закупок товаров, работ, услуг (далее - нормативные затраты).</w:t>
      </w:r>
    </w:p>
    <w:p w:rsidR="00243486" w:rsidRPr="000604C1" w:rsidRDefault="00243486" w:rsidP="0017752F">
      <w:pPr>
        <w:pStyle w:val="ConsPlusNormal"/>
        <w:ind w:firstLine="540"/>
        <w:jc w:val="both"/>
        <w:rPr>
          <w:sz w:val="24"/>
          <w:szCs w:val="24"/>
        </w:rPr>
      </w:pPr>
      <w:r w:rsidRPr="000604C1">
        <w:rPr>
          <w:sz w:val="24"/>
          <w:szCs w:val="24"/>
        </w:rPr>
        <w:t xml:space="preserve">2. Нормативные затраты применяются для обоснования объекта и (или) объектов закупки соответствующего </w:t>
      </w:r>
      <w:r>
        <w:rPr>
          <w:sz w:val="24"/>
          <w:szCs w:val="24"/>
        </w:rPr>
        <w:t>муниципального</w:t>
      </w:r>
      <w:r w:rsidRPr="000604C1">
        <w:rPr>
          <w:sz w:val="24"/>
          <w:szCs w:val="24"/>
        </w:rPr>
        <w:t xml:space="preserve"> органа, </w:t>
      </w:r>
      <w:r>
        <w:rPr>
          <w:sz w:val="24"/>
          <w:szCs w:val="24"/>
        </w:rPr>
        <w:t xml:space="preserve">в том числе </w:t>
      </w:r>
      <w:r w:rsidRPr="000604C1">
        <w:rPr>
          <w:sz w:val="24"/>
          <w:szCs w:val="24"/>
        </w:rPr>
        <w:t>подведомственных им учреждений.</w:t>
      </w:r>
    </w:p>
    <w:p w:rsidR="00243486" w:rsidRPr="000604C1" w:rsidRDefault="00243486" w:rsidP="0017752F">
      <w:pPr>
        <w:pStyle w:val="ConsPlusNormal"/>
        <w:ind w:firstLine="540"/>
        <w:jc w:val="both"/>
        <w:rPr>
          <w:sz w:val="24"/>
          <w:szCs w:val="24"/>
        </w:rPr>
      </w:pPr>
      <w:r w:rsidRPr="000604C1">
        <w:rPr>
          <w:sz w:val="24"/>
          <w:szCs w:val="24"/>
        </w:rPr>
        <w:t xml:space="preserve">3. Нормативные затраты, порядок определения которых не установлен </w:t>
      </w:r>
      <w:hyperlink w:anchor="P85" w:history="1">
        <w:r w:rsidRPr="000604C1">
          <w:rPr>
            <w:color w:val="0000FF"/>
            <w:sz w:val="24"/>
            <w:szCs w:val="24"/>
          </w:rPr>
          <w:t>Правилами</w:t>
        </w:r>
      </w:hyperlink>
      <w:r w:rsidRPr="000604C1">
        <w:rPr>
          <w:sz w:val="24"/>
          <w:szCs w:val="24"/>
        </w:rPr>
        <w:t xml:space="preserve"> определения нормативных затрат на обеспечение функций </w:t>
      </w:r>
      <w:r>
        <w:rPr>
          <w:sz w:val="24"/>
          <w:szCs w:val="24"/>
        </w:rPr>
        <w:t>муниципальных</w:t>
      </w:r>
      <w:r w:rsidRPr="000604C1">
        <w:rPr>
          <w:sz w:val="24"/>
          <w:szCs w:val="24"/>
        </w:rPr>
        <w:t xml:space="preserve"> органов, в том числе подведомственных им учреждений, согласно приложению (далее - Правила) определяются в порядке, устанавливаемом </w:t>
      </w:r>
      <w:r>
        <w:rPr>
          <w:sz w:val="24"/>
          <w:szCs w:val="24"/>
        </w:rPr>
        <w:t>муниципальными</w:t>
      </w:r>
      <w:r w:rsidRPr="000604C1">
        <w:rPr>
          <w:sz w:val="24"/>
          <w:szCs w:val="24"/>
        </w:rPr>
        <w:t xml:space="preserve"> органами.</w:t>
      </w:r>
    </w:p>
    <w:p w:rsidR="00243486" w:rsidRPr="000604C1" w:rsidRDefault="00243486" w:rsidP="0017752F">
      <w:pPr>
        <w:pStyle w:val="ConsPlusNormal"/>
        <w:ind w:firstLine="540"/>
        <w:jc w:val="both"/>
        <w:rPr>
          <w:sz w:val="24"/>
          <w:szCs w:val="24"/>
        </w:rPr>
      </w:pPr>
      <w:r w:rsidRPr="000604C1">
        <w:rPr>
          <w:sz w:val="24"/>
          <w:szCs w:val="24"/>
        </w:rPr>
        <w:t xml:space="preserve">При утверждении нормативных затрат в отношении проведения текущего ремонта </w:t>
      </w:r>
      <w:r>
        <w:rPr>
          <w:sz w:val="24"/>
          <w:szCs w:val="24"/>
        </w:rPr>
        <w:t>муниципальные</w:t>
      </w:r>
      <w:r w:rsidRPr="000604C1">
        <w:rPr>
          <w:sz w:val="24"/>
          <w:szCs w:val="24"/>
        </w:rPr>
        <w:t xml:space="preserve"> органы учитывают его периодичность, предусмотренную </w:t>
      </w:r>
      <w:hyperlink w:anchor="P598" w:history="1">
        <w:r w:rsidRPr="000604C1">
          <w:rPr>
            <w:color w:val="0000FF"/>
            <w:sz w:val="24"/>
            <w:szCs w:val="24"/>
          </w:rPr>
          <w:t>пунктом 61</w:t>
        </w:r>
      </w:hyperlink>
      <w:r w:rsidRPr="000604C1">
        <w:rPr>
          <w:sz w:val="24"/>
          <w:szCs w:val="24"/>
        </w:rPr>
        <w:t xml:space="preserve"> Правил.</w:t>
      </w:r>
    </w:p>
    <w:p w:rsidR="00243486" w:rsidRPr="000604C1" w:rsidRDefault="00243486" w:rsidP="0017752F">
      <w:pPr>
        <w:pStyle w:val="ConsPlusNormal"/>
        <w:ind w:firstLine="540"/>
        <w:jc w:val="both"/>
        <w:rPr>
          <w:sz w:val="24"/>
          <w:szCs w:val="24"/>
        </w:rPr>
      </w:pPr>
      <w:bookmarkStart w:id="4" w:name="P46"/>
      <w:bookmarkEnd w:id="4"/>
      <w:r w:rsidRPr="000604C1">
        <w:rPr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>
        <w:rPr>
          <w:sz w:val="24"/>
          <w:szCs w:val="24"/>
        </w:rPr>
        <w:t>муниципальным</w:t>
      </w:r>
      <w:r w:rsidRPr="000604C1">
        <w:rPr>
          <w:sz w:val="24"/>
          <w:szCs w:val="24"/>
        </w:rPr>
        <w:t xml:space="preserve"> органам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</w:t>
      </w:r>
      <w:r>
        <w:rPr>
          <w:sz w:val="24"/>
          <w:szCs w:val="24"/>
        </w:rPr>
        <w:t xml:space="preserve"> муниципального района.</w:t>
      </w:r>
    </w:p>
    <w:p w:rsidR="00243486" w:rsidRPr="000604C1" w:rsidRDefault="00243486" w:rsidP="0017752F">
      <w:pPr>
        <w:pStyle w:val="ConsPlusNormal"/>
        <w:ind w:firstLine="540"/>
        <w:jc w:val="both"/>
        <w:rPr>
          <w:sz w:val="24"/>
          <w:szCs w:val="24"/>
        </w:rPr>
      </w:pPr>
      <w:r w:rsidRPr="000604C1">
        <w:rPr>
          <w:sz w:val="24"/>
          <w:szCs w:val="24"/>
        </w:rPr>
        <w:t xml:space="preserve">При определении нормативных затрат </w:t>
      </w:r>
      <w:r>
        <w:rPr>
          <w:sz w:val="24"/>
          <w:szCs w:val="24"/>
        </w:rPr>
        <w:t>муниципальные</w:t>
      </w:r>
      <w:r w:rsidRPr="000604C1">
        <w:rPr>
          <w:sz w:val="24"/>
          <w:szCs w:val="24"/>
        </w:rPr>
        <w:t xml:space="preserve">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46" w:history="1">
        <w:r w:rsidRPr="000604C1">
          <w:rPr>
            <w:color w:val="0000FF"/>
            <w:sz w:val="24"/>
            <w:szCs w:val="24"/>
          </w:rPr>
          <w:t>абзаца третьего</w:t>
        </w:r>
      </w:hyperlink>
      <w:r w:rsidRPr="000604C1">
        <w:rPr>
          <w:sz w:val="24"/>
          <w:szCs w:val="24"/>
        </w:rPr>
        <w:t xml:space="preserve"> настоящего пункта.</w:t>
      </w:r>
    </w:p>
    <w:p w:rsidR="00243486" w:rsidRPr="000604C1" w:rsidRDefault="00243486" w:rsidP="0017752F">
      <w:pPr>
        <w:pStyle w:val="ConsPlusNormal"/>
        <w:ind w:firstLine="540"/>
        <w:jc w:val="both"/>
        <w:rPr>
          <w:sz w:val="24"/>
          <w:szCs w:val="24"/>
        </w:rPr>
      </w:pPr>
      <w:r w:rsidRPr="000604C1">
        <w:rPr>
          <w:sz w:val="24"/>
          <w:szCs w:val="24"/>
        </w:rPr>
        <w:t xml:space="preserve">4. Для определения нормативных затрат в соответствии с </w:t>
      </w:r>
      <w:hyperlink w:anchor="P92" w:history="1">
        <w:r w:rsidRPr="000604C1">
          <w:rPr>
            <w:color w:val="0000FF"/>
            <w:sz w:val="24"/>
            <w:szCs w:val="24"/>
          </w:rPr>
          <w:t>разделами I</w:t>
        </w:r>
      </w:hyperlink>
      <w:r w:rsidRPr="000604C1">
        <w:rPr>
          <w:sz w:val="24"/>
          <w:szCs w:val="24"/>
        </w:rPr>
        <w:t xml:space="preserve"> и </w:t>
      </w:r>
      <w:hyperlink w:anchor="P383" w:history="1">
        <w:r w:rsidRPr="000604C1">
          <w:rPr>
            <w:color w:val="0000FF"/>
            <w:sz w:val="24"/>
            <w:szCs w:val="24"/>
          </w:rPr>
          <w:t>II</w:t>
        </w:r>
      </w:hyperlink>
      <w:r w:rsidRPr="000604C1">
        <w:rPr>
          <w:sz w:val="24"/>
          <w:szCs w:val="24"/>
        </w:rPr>
        <w:t xml:space="preserve"> Правил в формулах используются нормативы цены товаров, работ, услуг, устанавливаемые </w:t>
      </w:r>
      <w:r>
        <w:rPr>
          <w:sz w:val="24"/>
          <w:szCs w:val="24"/>
        </w:rPr>
        <w:t>муниципальными</w:t>
      </w:r>
      <w:r w:rsidRPr="000604C1">
        <w:rPr>
          <w:sz w:val="24"/>
          <w:szCs w:val="24"/>
        </w:rPr>
        <w:t xml:space="preserve"> органами, если эти нормативы не предусмотрены </w:t>
      </w:r>
      <w:hyperlink w:anchor="P959" w:history="1">
        <w:r w:rsidRPr="000604C1">
          <w:rPr>
            <w:color w:val="0000FF"/>
            <w:sz w:val="24"/>
            <w:szCs w:val="24"/>
          </w:rPr>
          <w:t>приложениями N 1</w:t>
        </w:r>
      </w:hyperlink>
      <w:r w:rsidRPr="000604C1">
        <w:rPr>
          <w:sz w:val="24"/>
          <w:szCs w:val="24"/>
        </w:rPr>
        <w:t xml:space="preserve"> и </w:t>
      </w:r>
      <w:hyperlink w:anchor="P1026" w:history="1">
        <w:r w:rsidRPr="000604C1">
          <w:rPr>
            <w:color w:val="0000FF"/>
            <w:sz w:val="24"/>
            <w:szCs w:val="24"/>
          </w:rPr>
          <w:t>2</w:t>
        </w:r>
      </w:hyperlink>
      <w:r w:rsidRPr="000604C1">
        <w:rPr>
          <w:sz w:val="24"/>
          <w:szCs w:val="24"/>
        </w:rPr>
        <w:t xml:space="preserve"> к Правилам.</w:t>
      </w:r>
    </w:p>
    <w:p w:rsidR="00243486" w:rsidRPr="000604C1" w:rsidRDefault="00243486" w:rsidP="0017752F">
      <w:pPr>
        <w:pStyle w:val="ConsPlusNormal"/>
        <w:ind w:firstLine="540"/>
        <w:jc w:val="both"/>
        <w:rPr>
          <w:sz w:val="24"/>
          <w:szCs w:val="24"/>
        </w:rPr>
      </w:pPr>
      <w:r w:rsidRPr="000604C1">
        <w:rPr>
          <w:sz w:val="24"/>
          <w:szCs w:val="24"/>
        </w:rPr>
        <w:t xml:space="preserve">Для определения нормативных затрат в соответствии с </w:t>
      </w:r>
      <w:hyperlink w:anchor="P92" w:history="1">
        <w:r w:rsidRPr="000604C1">
          <w:rPr>
            <w:color w:val="0000FF"/>
            <w:sz w:val="24"/>
            <w:szCs w:val="24"/>
          </w:rPr>
          <w:t>разделами I</w:t>
        </w:r>
      </w:hyperlink>
      <w:r w:rsidRPr="000604C1">
        <w:rPr>
          <w:sz w:val="24"/>
          <w:szCs w:val="24"/>
        </w:rPr>
        <w:t xml:space="preserve"> и </w:t>
      </w:r>
      <w:hyperlink w:anchor="P383" w:history="1">
        <w:r w:rsidRPr="000604C1">
          <w:rPr>
            <w:color w:val="0000FF"/>
            <w:sz w:val="24"/>
            <w:szCs w:val="24"/>
          </w:rPr>
          <w:t>II</w:t>
        </w:r>
      </w:hyperlink>
      <w:r w:rsidRPr="000604C1">
        <w:rPr>
          <w:sz w:val="24"/>
          <w:szCs w:val="24"/>
        </w:rPr>
        <w:t xml:space="preserve"> Правил в формулах используются нормативы количества товаров, работ, услуг, устанавливаемые </w:t>
      </w:r>
      <w:r>
        <w:rPr>
          <w:sz w:val="24"/>
          <w:szCs w:val="24"/>
        </w:rPr>
        <w:t>муниципальными</w:t>
      </w:r>
      <w:r w:rsidRPr="000604C1">
        <w:rPr>
          <w:sz w:val="24"/>
          <w:szCs w:val="24"/>
        </w:rPr>
        <w:t xml:space="preserve"> органами, если эти нормативы не предусмотрены </w:t>
      </w:r>
      <w:hyperlink w:anchor="P959" w:history="1">
        <w:r w:rsidRPr="000604C1">
          <w:rPr>
            <w:color w:val="0000FF"/>
            <w:sz w:val="24"/>
            <w:szCs w:val="24"/>
          </w:rPr>
          <w:t>приложениями N 1</w:t>
        </w:r>
      </w:hyperlink>
      <w:r w:rsidRPr="000604C1">
        <w:rPr>
          <w:sz w:val="24"/>
          <w:szCs w:val="24"/>
        </w:rPr>
        <w:t xml:space="preserve"> и </w:t>
      </w:r>
      <w:hyperlink w:anchor="P1026" w:history="1">
        <w:r w:rsidRPr="000604C1">
          <w:rPr>
            <w:color w:val="0000FF"/>
            <w:sz w:val="24"/>
            <w:szCs w:val="24"/>
          </w:rPr>
          <w:t>2</w:t>
        </w:r>
      </w:hyperlink>
      <w:r w:rsidRPr="000604C1">
        <w:rPr>
          <w:sz w:val="24"/>
          <w:szCs w:val="24"/>
        </w:rPr>
        <w:t xml:space="preserve"> к Правилам.</w:t>
      </w:r>
    </w:p>
    <w:p w:rsidR="00243486" w:rsidRPr="000604C1" w:rsidRDefault="00243486" w:rsidP="0017752F">
      <w:pPr>
        <w:pStyle w:val="ConsPlusNormal"/>
        <w:ind w:firstLine="540"/>
        <w:jc w:val="both"/>
        <w:rPr>
          <w:sz w:val="24"/>
          <w:szCs w:val="24"/>
        </w:rPr>
      </w:pPr>
      <w:bookmarkStart w:id="5" w:name="P50"/>
      <w:bookmarkEnd w:id="5"/>
      <w:r w:rsidRPr="000604C1">
        <w:rPr>
          <w:sz w:val="24"/>
          <w:szCs w:val="24"/>
        </w:rPr>
        <w:t xml:space="preserve">5. </w:t>
      </w:r>
      <w:r>
        <w:rPr>
          <w:sz w:val="24"/>
          <w:szCs w:val="24"/>
        </w:rPr>
        <w:t>Муниципальные</w:t>
      </w:r>
      <w:r w:rsidRPr="000604C1">
        <w:rPr>
          <w:sz w:val="24"/>
          <w:szCs w:val="24"/>
        </w:rPr>
        <w:t xml:space="preserve">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>
        <w:rPr>
          <w:sz w:val="24"/>
          <w:szCs w:val="24"/>
        </w:rPr>
        <w:t>муниципального</w:t>
      </w:r>
      <w:r w:rsidRPr="000604C1">
        <w:rPr>
          <w:sz w:val="24"/>
          <w:szCs w:val="24"/>
        </w:rPr>
        <w:t xml:space="preserve"> органа, должностных обязанностей его работников) нормативы:</w:t>
      </w:r>
    </w:p>
    <w:p w:rsidR="00243486" w:rsidRPr="000604C1" w:rsidRDefault="00243486" w:rsidP="0017752F">
      <w:pPr>
        <w:pStyle w:val="ConsPlusNormal"/>
        <w:ind w:firstLine="540"/>
        <w:jc w:val="both"/>
        <w:rPr>
          <w:sz w:val="24"/>
          <w:szCs w:val="24"/>
        </w:rPr>
      </w:pPr>
      <w:r w:rsidRPr="000604C1">
        <w:rPr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243486" w:rsidRPr="000604C1" w:rsidRDefault="00243486" w:rsidP="0017752F">
      <w:pPr>
        <w:pStyle w:val="ConsPlusNormal"/>
        <w:ind w:firstLine="540"/>
        <w:jc w:val="both"/>
        <w:rPr>
          <w:sz w:val="24"/>
          <w:szCs w:val="24"/>
        </w:rPr>
      </w:pPr>
      <w:r w:rsidRPr="000604C1">
        <w:rPr>
          <w:sz w:val="24"/>
          <w:szCs w:val="24"/>
        </w:rPr>
        <w:t xml:space="preserve">б) цены услуг подвижной связи с учетом нормативов, предусмотренных </w:t>
      </w:r>
      <w:hyperlink w:anchor="P959" w:history="1">
        <w:r w:rsidRPr="000604C1">
          <w:rPr>
            <w:color w:val="0000FF"/>
            <w:sz w:val="24"/>
            <w:szCs w:val="24"/>
          </w:rPr>
          <w:t>приложением N 1</w:t>
        </w:r>
      </w:hyperlink>
      <w:r w:rsidRPr="000604C1">
        <w:rPr>
          <w:sz w:val="24"/>
          <w:szCs w:val="24"/>
        </w:rPr>
        <w:t xml:space="preserve"> к Правилам;</w:t>
      </w:r>
    </w:p>
    <w:p w:rsidR="00243486" w:rsidRPr="000604C1" w:rsidRDefault="00243486" w:rsidP="0017752F">
      <w:pPr>
        <w:pStyle w:val="ConsPlusNormal"/>
        <w:ind w:firstLine="540"/>
        <w:jc w:val="both"/>
        <w:rPr>
          <w:sz w:val="24"/>
          <w:szCs w:val="24"/>
        </w:rPr>
      </w:pPr>
      <w:r w:rsidRPr="000604C1">
        <w:rPr>
          <w:sz w:val="24"/>
          <w:szCs w:val="24"/>
        </w:rPr>
        <w:t>в) количества SIM-карт;</w:t>
      </w:r>
    </w:p>
    <w:p w:rsidR="00243486" w:rsidRPr="000604C1" w:rsidRDefault="00243486" w:rsidP="0017752F">
      <w:pPr>
        <w:pStyle w:val="ConsPlusNormal"/>
        <w:ind w:firstLine="540"/>
        <w:jc w:val="both"/>
        <w:rPr>
          <w:sz w:val="24"/>
          <w:szCs w:val="24"/>
        </w:rPr>
      </w:pPr>
      <w:r w:rsidRPr="000604C1">
        <w:rPr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243486" w:rsidRPr="000604C1" w:rsidRDefault="00243486" w:rsidP="0017752F">
      <w:pPr>
        <w:pStyle w:val="ConsPlusNormal"/>
        <w:ind w:firstLine="540"/>
        <w:jc w:val="both"/>
        <w:rPr>
          <w:sz w:val="24"/>
          <w:szCs w:val="24"/>
        </w:rPr>
      </w:pPr>
      <w:r w:rsidRPr="000604C1">
        <w:rPr>
          <w:sz w:val="24"/>
          <w:szCs w:val="24"/>
        </w:rPr>
        <w:t xml:space="preserve">д) количества и цены средств подвижной связи с учетом нормативов, предусмотренных </w:t>
      </w:r>
      <w:hyperlink w:anchor="P959" w:history="1">
        <w:r w:rsidRPr="000604C1">
          <w:rPr>
            <w:color w:val="0000FF"/>
            <w:sz w:val="24"/>
            <w:szCs w:val="24"/>
          </w:rPr>
          <w:t>приложением N 1</w:t>
        </w:r>
      </w:hyperlink>
      <w:r w:rsidRPr="000604C1">
        <w:rPr>
          <w:sz w:val="24"/>
          <w:szCs w:val="24"/>
        </w:rPr>
        <w:t xml:space="preserve"> к Правилам;</w:t>
      </w:r>
    </w:p>
    <w:p w:rsidR="00243486" w:rsidRPr="000604C1" w:rsidRDefault="00243486" w:rsidP="0017752F">
      <w:pPr>
        <w:pStyle w:val="ConsPlusNormal"/>
        <w:ind w:firstLine="540"/>
        <w:jc w:val="both"/>
        <w:rPr>
          <w:sz w:val="24"/>
          <w:szCs w:val="24"/>
        </w:rPr>
      </w:pPr>
      <w:r w:rsidRPr="000604C1">
        <w:rPr>
          <w:sz w:val="24"/>
          <w:szCs w:val="24"/>
        </w:rPr>
        <w:t>е) количества и цены планшетных компьютеров;</w:t>
      </w:r>
    </w:p>
    <w:p w:rsidR="00243486" w:rsidRPr="000604C1" w:rsidRDefault="00243486" w:rsidP="0017752F">
      <w:pPr>
        <w:pStyle w:val="ConsPlusNormal"/>
        <w:ind w:firstLine="540"/>
        <w:jc w:val="both"/>
        <w:rPr>
          <w:sz w:val="24"/>
          <w:szCs w:val="24"/>
        </w:rPr>
      </w:pPr>
      <w:r w:rsidRPr="000604C1">
        <w:rPr>
          <w:sz w:val="24"/>
          <w:szCs w:val="24"/>
        </w:rPr>
        <w:t>ж) количества и цены носителей информации;</w:t>
      </w:r>
    </w:p>
    <w:p w:rsidR="00243486" w:rsidRPr="000604C1" w:rsidRDefault="00243486" w:rsidP="0017752F">
      <w:pPr>
        <w:pStyle w:val="ConsPlusNormal"/>
        <w:ind w:firstLine="540"/>
        <w:jc w:val="both"/>
        <w:rPr>
          <w:sz w:val="24"/>
          <w:szCs w:val="24"/>
        </w:rPr>
      </w:pPr>
      <w:r w:rsidRPr="000604C1">
        <w:rPr>
          <w:sz w:val="24"/>
          <w:szCs w:val="24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243486" w:rsidRPr="000604C1" w:rsidRDefault="00243486" w:rsidP="0017752F">
      <w:pPr>
        <w:pStyle w:val="ConsPlusNormal"/>
        <w:ind w:firstLine="540"/>
        <w:jc w:val="both"/>
        <w:rPr>
          <w:sz w:val="24"/>
          <w:szCs w:val="24"/>
        </w:rPr>
      </w:pPr>
      <w:r w:rsidRPr="000604C1">
        <w:rPr>
          <w:sz w:val="24"/>
          <w:szCs w:val="24"/>
        </w:rPr>
        <w:t>и) перечня периодических печатных изданий и справочной литературы;</w:t>
      </w:r>
    </w:p>
    <w:p w:rsidR="00243486" w:rsidRPr="000604C1" w:rsidRDefault="00243486" w:rsidP="0017752F">
      <w:pPr>
        <w:pStyle w:val="ConsPlusNormal"/>
        <w:ind w:firstLine="540"/>
        <w:jc w:val="both"/>
        <w:rPr>
          <w:sz w:val="24"/>
          <w:szCs w:val="24"/>
        </w:rPr>
      </w:pPr>
      <w:r w:rsidRPr="000604C1">
        <w:rPr>
          <w:sz w:val="24"/>
          <w:szCs w:val="24"/>
        </w:rPr>
        <w:t xml:space="preserve">к) количества и цены транспортных средств с учетом нормативов, предусмотренных </w:t>
      </w:r>
      <w:hyperlink w:anchor="P1026" w:history="1">
        <w:r w:rsidRPr="000604C1">
          <w:rPr>
            <w:color w:val="0000FF"/>
            <w:sz w:val="24"/>
            <w:szCs w:val="24"/>
          </w:rPr>
          <w:t>приложением N 2</w:t>
        </w:r>
      </w:hyperlink>
      <w:r w:rsidRPr="000604C1">
        <w:rPr>
          <w:sz w:val="24"/>
          <w:szCs w:val="24"/>
        </w:rPr>
        <w:t xml:space="preserve"> к Правилам;</w:t>
      </w:r>
    </w:p>
    <w:p w:rsidR="00243486" w:rsidRPr="000604C1" w:rsidRDefault="00243486" w:rsidP="0017752F">
      <w:pPr>
        <w:pStyle w:val="ConsPlusNormal"/>
        <w:ind w:firstLine="540"/>
        <w:jc w:val="both"/>
        <w:rPr>
          <w:sz w:val="24"/>
          <w:szCs w:val="24"/>
        </w:rPr>
      </w:pPr>
      <w:r w:rsidRPr="000604C1">
        <w:rPr>
          <w:sz w:val="24"/>
          <w:szCs w:val="24"/>
        </w:rPr>
        <w:t>л) количества и цены мебели;</w:t>
      </w:r>
    </w:p>
    <w:p w:rsidR="00243486" w:rsidRPr="000604C1" w:rsidRDefault="00243486" w:rsidP="0017752F">
      <w:pPr>
        <w:pStyle w:val="ConsPlusNormal"/>
        <w:ind w:firstLine="540"/>
        <w:jc w:val="both"/>
        <w:rPr>
          <w:sz w:val="24"/>
          <w:szCs w:val="24"/>
        </w:rPr>
      </w:pPr>
      <w:r w:rsidRPr="000604C1">
        <w:rPr>
          <w:sz w:val="24"/>
          <w:szCs w:val="24"/>
        </w:rPr>
        <w:t>м) количества и цены канцелярских принадлежностей;</w:t>
      </w:r>
    </w:p>
    <w:p w:rsidR="00243486" w:rsidRPr="000604C1" w:rsidRDefault="00243486" w:rsidP="0017752F">
      <w:pPr>
        <w:pStyle w:val="ConsPlusNormal"/>
        <w:ind w:firstLine="540"/>
        <w:jc w:val="both"/>
        <w:rPr>
          <w:sz w:val="24"/>
          <w:szCs w:val="24"/>
        </w:rPr>
      </w:pPr>
      <w:r w:rsidRPr="000604C1">
        <w:rPr>
          <w:sz w:val="24"/>
          <w:szCs w:val="24"/>
        </w:rPr>
        <w:t>н) количества и цены хозяйственных товаров и принадлежностей;</w:t>
      </w:r>
    </w:p>
    <w:p w:rsidR="00243486" w:rsidRPr="000604C1" w:rsidRDefault="00243486" w:rsidP="0017752F">
      <w:pPr>
        <w:pStyle w:val="ConsPlusNormal"/>
        <w:ind w:firstLine="540"/>
        <w:jc w:val="both"/>
        <w:rPr>
          <w:sz w:val="24"/>
          <w:szCs w:val="24"/>
        </w:rPr>
      </w:pPr>
      <w:r w:rsidRPr="000604C1">
        <w:rPr>
          <w:sz w:val="24"/>
          <w:szCs w:val="24"/>
        </w:rPr>
        <w:t>о) количества и цены материальных запасов для нужд гражданской обороны;</w:t>
      </w:r>
    </w:p>
    <w:p w:rsidR="00243486" w:rsidRPr="000604C1" w:rsidRDefault="00243486" w:rsidP="0017752F">
      <w:pPr>
        <w:pStyle w:val="ConsPlusNormal"/>
        <w:ind w:firstLine="540"/>
        <w:jc w:val="both"/>
        <w:rPr>
          <w:sz w:val="24"/>
          <w:szCs w:val="24"/>
        </w:rPr>
      </w:pPr>
      <w:r w:rsidRPr="000604C1">
        <w:rPr>
          <w:sz w:val="24"/>
          <w:szCs w:val="24"/>
        </w:rPr>
        <w:t>п) иных товаров и услуг.</w:t>
      </w:r>
    </w:p>
    <w:p w:rsidR="00243486" w:rsidRPr="000604C1" w:rsidRDefault="00243486" w:rsidP="0017752F">
      <w:pPr>
        <w:pStyle w:val="ConsPlusNormal"/>
        <w:ind w:firstLine="540"/>
        <w:jc w:val="both"/>
        <w:rPr>
          <w:sz w:val="24"/>
          <w:szCs w:val="24"/>
        </w:rPr>
      </w:pPr>
      <w:r w:rsidRPr="000604C1">
        <w:rPr>
          <w:sz w:val="24"/>
          <w:szCs w:val="24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>
        <w:rPr>
          <w:sz w:val="24"/>
          <w:szCs w:val="24"/>
        </w:rPr>
        <w:t>муниципального</w:t>
      </w:r>
      <w:r w:rsidRPr="000604C1">
        <w:rPr>
          <w:sz w:val="24"/>
          <w:szCs w:val="24"/>
        </w:rPr>
        <w:t xml:space="preserve"> органа и подведомственных им казенных учреждений.</w:t>
      </w:r>
    </w:p>
    <w:p w:rsidR="00243486" w:rsidRPr="000604C1" w:rsidRDefault="00243486" w:rsidP="0017752F">
      <w:pPr>
        <w:pStyle w:val="ConsPlusNormal"/>
        <w:ind w:firstLine="540"/>
        <w:jc w:val="both"/>
        <w:rPr>
          <w:sz w:val="24"/>
          <w:szCs w:val="24"/>
        </w:rPr>
      </w:pPr>
      <w:r w:rsidRPr="000604C1">
        <w:rPr>
          <w:sz w:val="24"/>
          <w:szCs w:val="24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243486" w:rsidRPr="000604C1" w:rsidRDefault="00243486" w:rsidP="0017752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Муниципальными</w:t>
      </w:r>
      <w:r w:rsidRPr="000604C1">
        <w:rPr>
          <w:sz w:val="24"/>
          <w:szCs w:val="24"/>
        </w:rPr>
        <w:t xml:space="preserve">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243486" w:rsidRPr="000604C1" w:rsidRDefault="00243486" w:rsidP="0017752F">
      <w:pPr>
        <w:pStyle w:val="ConsPlusNormal"/>
        <w:ind w:firstLine="540"/>
        <w:jc w:val="both"/>
        <w:rPr>
          <w:sz w:val="24"/>
          <w:szCs w:val="24"/>
        </w:rPr>
      </w:pPr>
      <w:r w:rsidRPr="000604C1">
        <w:rPr>
          <w:sz w:val="24"/>
          <w:szCs w:val="24"/>
        </w:rPr>
        <w:t>8. Нормативные затраты подлежат размещению в единой информационной системе в сфере закупок.</w:t>
      </w:r>
    </w:p>
    <w:p w:rsidR="00243486" w:rsidRDefault="00243486" w:rsidP="00A711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5"/>
      <w:bookmarkEnd w:id="6"/>
    </w:p>
    <w:p w:rsidR="00243486" w:rsidRDefault="00243486" w:rsidP="00E52F23">
      <w:pPr>
        <w:pStyle w:val="ConsPlusNormal"/>
        <w:jc w:val="right"/>
        <w:rPr>
          <w:sz w:val="24"/>
          <w:szCs w:val="24"/>
        </w:rPr>
      </w:pPr>
    </w:p>
    <w:p w:rsidR="00243486" w:rsidRDefault="00243486" w:rsidP="00E52F23">
      <w:pPr>
        <w:pStyle w:val="ConsPlusNormal"/>
        <w:jc w:val="right"/>
        <w:rPr>
          <w:sz w:val="24"/>
          <w:szCs w:val="24"/>
        </w:rPr>
      </w:pPr>
    </w:p>
    <w:p w:rsidR="00243486" w:rsidRDefault="00243486" w:rsidP="00E52F23">
      <w:pPr>
        <w:pStyle w:val="ConsPlusNormal"/>
        <w:jc w:val="right"/>
        <w:rPr>
          <w:sz w:val="24"/>
          <w:szCs w:val="24"/>
        </w:rPr>
      </w:pPr>
    </w:p>
    <w:p w:rsidR="00243486" w:rsidRDefault="00243486" w:rsidP="00E52F23">
      <w:pPr>
        <w:pStyle w:val="ConsPlusNormal"/>
        <w:jc w:val="right"/>
        <w:rPr>
          <w:sz w:val="24"/>
          <w:szCs w:val="24"/>
        </w:rPr>
      </w:pPr>
    </w:p>
    <w:p w:rsidR="00243486" w:rsidRDefault="00243486" w:rsidP="00E52F23">
      <w:pPr>
        <w:pStyle w:val="ConsPlusNormal"/>
        <w:jc w:val="right"/>
        <w:rPr>
          <w:sz w:val="24"/>
          <w:szCs w:val="24"/>
        </w:rPr>
      </w:pPr>
    </w:p>
    <w:p w:rsidR="00243486" w:rsidRDefault="00243486" w:rsidP="00E52F23">
      <w:pPr>
        <w:pStyle w:val="ConsPlusNormal"/>
        <w:jc w:val="right"/>
        <w:rPr>
          <w:sz w:val="24"/>
          <w:szCs w:val="24"/>
        </w:rPr>
      </w:pPr>
    </w:p>
    <w:p w:rsidR="00243486" w:rsidRDefault="00243486" w:rsidP="00E52F23">
      <w:pPr>
        <w:pStyle w:val="ConsPlusNormal"/>
        <w:jc w:val="right"/>
        <w:rPr>
          <w:sz w:val="24"/>
          <w:szCs w:val="24"/>
        </w:rPr>
      </w:pPr>
    </w:p>
    <w:p w:rsidR="00243486" w:rsidRDefault="00243486" w:rsidP="00E52F23">
      <w:pPr>
        <w:pStyle w:val="ConsPlusNormal"/>
        <w:jc w:val="right"/>
        <w:rPr>
          <w:sz w:val="24"/>
          <w:szCs w:val="24"/>
        </w:rPr>
      </w:pPr>
    </w:p>
    <w:p w:rsidR="00243486" w:rsidRDefault="00243486" w:rsidP="00E52F23">
      <w:pPr>
        <w:pStyle w:val="ConsPlusNormal"/>
        <w:jc w:val="right"/>
        <w:rPr>
          <w:sz w:val="24"/>
          <w:szCs w:val="24"/>
        </w:rPr>
      </w:pPr>
    </w:p>
    <w:p w:rsidR="00243486" w:rsidRDefault="00243486" w:rsidP="00E52F23">
      <w:pPr>
        <w:pStyle w:val="ConsPlusNormal"/>
        <w:jc w:val="right"/>
        <w:rPr>
          <w:sz w:val="24"/>
          <w:szCs w:val="24"/>
        </w:rPr>
      </w:pPr>
    </w:p>
    <w:p w:rsidR="00243486" w:rsidRDefault="00243486" w:rsidP="00E52F23">
      <w:pPr>
        <w:pStyle w:val="ConsPlusNormal"/>
        <w:jc w:val="right"/>
        <w:rPr>
          <w:sz w:val="24"/>
          <w:szCs w:val="24"/>
        </w:rPr>
      </w:pPr>
    </w:p>
    <w:p w:rsidR="00243486" w:rsidRDefault="00243486" w:rsidP="00E52F23">
      <w:pPr>
        <w:pStyle w:val="ConsPlusNormal"/>
        <w:jc w:val="right"/>
        <w:rPr>
          <w:sz w:val="24"/>
          <w:szCs w:val="24"/>
        </w:rPr>
      </w:pPr>
    </w:p>
    <w:p w:rsidR="00243486" w:rsidRDefault="00243486" w:rsidP="00E52F23">
      <w:pPr>
        <w:pStyle w:val="ConsPlusNormal"/>
        <w:jc w:val="right"/>
        <w:rPr>
          <w:sz w:val="24"/>
          <w:szCs w:val="24"/>
        </w:rPr>
      </w:pPr>
    </w:p>
    <w:p w:rsidR="00243486" w:rsidRDefault="00243486" w:rsidP="00E52F23">
      <w:pPr>
        <w:pStyle w:val="ConsPlusNormal"/>
        <w:jc w:val="right"/>
        <w:rPr>
          <w:sz w:val="24"/>
          <w:szCs w:val="24"/>
        </w:rPr>
      </w:pPr>
    </w:p>
    <w:p w:rsidR="00243486" w:rsidRDefault="00243486" w:rsidP="00E52F23">
      <w:pPr>
        <w:pStyle w:val="ConsPlusNormal"/>
        <w:jc w:val="right"/>
        <w:rPr>
          <w:sz w:val="24"/>
          <w:szCs w:val="24"/>
        </w:rPr>
      </w:pPr>
    </w:p>
    <w:p w:rsidR="00243486" w:rsidRDefault="00243486" w:rsidP="00E52F23">
      <w:pPr>
        <w:pStyle w:val="ConsPlusNormal"/>
        <w:jc w:val="right"/>
        <w:rPr>
          <w:sz w:val="24"/>
          <w:szCs w:val="24"/>
        </w:rPr>
      </w:pPr>
    </w:p>
    <w:p w:rsidR="00243486" w:rsidRDefault="00243486" w:rsidP="00E52F23">
      <w:pPr>
        <w:pStyle w:val="ConsPlusNormal"/>
        <w:jc w:val="right"/>
        <w:rPr>
          <w:sz w:val="24"/>
          <w:szCs w:val="24"/>
        </w:rPr>
      </w:pPr>
    </w:p>
    <w:p w:rsidR="00243486" w:rsidRDefault="00243486" w:rsidP="00E52F23">
      <w:pPr>
        <w:pStyle w:val="ConsPlusNormal"/>
        <w:jc w:val="right"/>
        <w:rPr>
          <w:sz w:val="24"/>
          <w:szCs w:val="24"/>
        </w:rPr>
      </w:pPr>
    </w:p>
    <w:p w:rsidR="00243486" w:rsidRPr="000604C1" w:rsidRDefault="00243486" w:rsidP="00E52F23">
      <w:pPr>
        <w:pStyle w:val="ConsPlusNormal"/>
        <w:jc w:val="right"/>
        <w:rPr>
          <w:sz w:val="24"/>
          <w:szCs w:val="24"/>
        </w:rPr>
      </w:pPr>
      <w:r w:rsidRPr="000604C1">
        <w:rPr>
          <w:sz w:val="24"/>
          <w:szCs w:val="24"/>
        </w:rPr>
        <w:t>Приложение</w:t>
      </w:r>
    </w:p>
    <w:p w:rsidR="00243486" w:rsidRPr="000604C1" w:rsidRDefault="00243486" w:rsidP="00E52F23">
      <w:pPr>
        <w:pStyle w:val="ConsPlusNormal"/>
        <w:jc w:val="right"/>
        <w:rPr>
          <w:sz w:val="24"/>
          <w:szCs w:val="24"/>
        </w:rPr>
      </w:pPr>
      <w:r w:rsidRPr="000604C1">
        <w:rPr>
          <w:sz w:val="24"/>
          <w:szCs w:val="24"/>
        </w:rPr>
        <w:t>к требованиям к определению</w:t>
      </w:r>
    </w:p>
    <w:p w:rsidR="00243486" w:rsidRPr="000604C1" w:rsidRDefault="00243486" w:rsidP="00E52F23">
      <w:pPr>
        <w:pStyle w:val="ConsPlusNormal"/>
        <w:jc w:val="right"/>
        <w:rPr>
          <w:sz w:val="24"/>
          <w:szCs w:val="24"/>
        </w:rPr>
      </w:pPr>
      <w:r w:rsidRPr="000604C1">
        <w:rPr>
          <w:sz w:val="24"/>
          <w:szCs w:val="24"/>
        </w:rPr>
        <w:t>нормативных затрат на обеспечение</w:t>
      </w:r>
    </w:p>
    <w:p w:rsidR="00243486" w:rsidRPr="000604C1" w:rsidRDefault="00243486" w:rsidP="00E52F23">
      <w:pPr>
        <w:pStyle w:val="ConsPlusNormal"/>
        <w:jc w:val="right"/>
        <w:rPr>
          <w:sz w:val="24"/>
          <w:szCs w:val="24"/>
        </w:rPr>
      </w:pPr>
      <w:r w:rsidRPr="000604C1">
        <w:rPr>
          <w:sz w:val="24"/>
          <w:szCs w:val="24"/>
        </w:rPr>
        <w:t xml:space="preserve">функций </w:t>
      </w:r>
      <w:r>
        <w:rPr>
          <w:sz w:val="24"/>
          <w:szCs w:val="24"/>
        </w:rPr>
        <w:t>муниципальных</w:t>
      </w:r>
    </w:p>
    <w:p w:rsidR="00243486" w:rsidRPr="000604C1" w:rsidRDefault="00243486" w:rsidP="00E52F23">
      <w:pPr>
        <w:pStyle w:val="ConsPlusNormal"/>
        <w:jc w:val="right"/>
        <w:rPr>
          <w:sz w:val="24"/>
          <w:szCs w:val="24"/>
        </w:rPr>
      </w:pPr>
      <w:r w:rsidRPr="000604C1">
        <w:rPr>
          <w:sz w:val="24"/>
          <w:szCs w:val="24"/>
        </w:rPr>
        <w:t>органов, в том числе подведомственных</w:t>
      </w:r>
    </w:p>
    <w:p w:rsidR="00243486" w:rsidRPr="000604C1" w:rsidRDefault="00243486" w:rsidP="00E52F23">
      <w:pPr>
        <w:pStyle w:val="ConsPlusNormal"/>
        <w:jc w:val="right"/>
        <w:rPr>
          <w:sz w:val="24"/>
          <w:szCs w:val="24"/>
        </w:rPr>
      </w:pPr>
      <w:r w:rsidRPr="000604C1">
        <w:rPr>
          <w:sz w:val="24"/>
          <w:szCs w:val="24"/>
        </w:rPr>
        <w:t>им учреждений</w:t>
      </w:r>
    </w:p>
    <w:p w:rsidR="00243486" w:rsidRDefault="00243486" w:rsidP="00A711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486" w:rsidRDefault="00243486" w:rsidP="00A711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486" w:rsidRDefault="00243486" w:rsidP="00A711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486" w:rsidRPr="00147FAC" w:rsidRDefault="00243486" w:rsidP="00147FAC">
      <w:pPr>
        <w:pStyle w:val="ConsPlusNormal"/>
        <w:jc w:val="center"/>
      </w:pPr>
      <w:bookmarkStart w:id="7" w:name="P84"/>
      <w:bookmarkEnd w:id="7"/>
      <w:r w:rsidRPr="00147FAC">
        <w:t>ПРАВИЛА</w:t>
      </w:r>
    </w:p>
    <w:p w:rsidR="00243486" w:rsidRPr="00147FAC" w:rsidRDefault="00243486" w:rsidP="00147FAC">
      <w:pPr>
        <w:pStyle w:val="ConsPlusNormal"/>
        <w:jc w:val="center"/>
      </w:pPr>
      <w:r w:rsidRPr="00147FAC">
        <w:t>ОПРЕДЕЛЕНИЯ НОРМАТИВНЫХ ЗАТРАТ НА ОБЕСПЕЧЕНИЕ</w:t>
      </w:r>
    </w:p>
    <w:p w:rsidR="00243486" w:rsidRPr="00147FAC" w:rsidRDefault="00243486" w:rsidP="00147FAC">
      <w:pPr>
        <w:pStyle w:val="ConsPlusNormal"/>
        <w:jc w:val="center"/>
      </w:pPr>
      <w:r w:rsidRPr="00147FAC">
        <w:t xml:space="preserve">ФУНКЦИЙ МУНИЦИПАЛЬНЫХ ОРГАНОВ, </w:t>
      </w:r>
    </w:p>
    <w:p w:rsidR="00243486" w:rsidRPr="00147FAC" w:rsidRDefault="00243486" w:rsidP="00147FAC">
      <w:pPr>
        <w:pStyle w:val="ConsPlusNormal"/>
        <w:jc w:val="center"/>
      </w:pPr>
      <w:r w:rsidRPr="00147FAC">
        <w:t>В ТОМ ЧИСЛЕ ПОДВЕДОМСТВЕННЫХ</w:t>
      </w:r>
    </w:p>
    <w:p w:rsidR="00243486" w:rsidRPr="00147FAC" w:rsidRDefault="00243486" w:rsidP="00147FAC">
      <w:pPr>
        <w:pStyle w:val="ConsPlusNormal"/>
        <w:jc w:val="center"/>
      </w:pPr>
      <w:r w:rsidRPr="00147FAC">
        <w:t>ИМ УЧРЕЖДЕНИЙ</w:t>
      </w:r>
    </w:p>
    <w:p w:rsidR="00243486" w:rsidRPr="00147FA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bookmarkStart w:id="8" w:name="P91"/>
      <w:bookmarkEnd w:id="8"/>
      <w:r w:rsidRPr="00D515EC">
        <w:t>I. Затраты на информационно-коммуникационные технологии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 w:rsidRPr="00D515EC">
        <w:t>Затраты на услуги связи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 xml:space="preserve">1. Затраты на абонентскую плату </w:t>
      </w:r>
      <w:r w:rsidRPr="00AF050A">
        <w:rPr>
          <w:noProof/>
          <w:position w:val="-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base_23624_83977_463" style="width:26.25pt;height:17.25pt;visibility:visible">
            <v:imagedata r:id="rId7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3" o:spid="_x0000_i1026" type="#_x0000_t75" alt="base_23624_83977_464" style="width:147pt;height:30pt;visibility:visible">
            <v:imagedata r:id="rId8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4" o:spid="_x0000_i1027" type="#_x0000_t75" alt="base_23624_83977_465" style="width:21.75pt;height:17.25pt;visibility:visible">
            <v:imagedata r:id="rId9" o:title=""/>
          </v:shape>
        </w:pict>
      </w:r>
      <w:r w:rsidRPr="00D515EC"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5" o:spid="_x0000_i1028" type="#_x0000_t75" alt="base_23624_83977_466" style="width:21.75pt;height:17.25pt;visibility:visible">
            <v:imagedata r:id="rId10" o:title=""/>
          </v:shape>
        </w:pict>
      </w:r>
      <w:r w:rsidRPr="00D515EC">
        <w:t xml:space="preserve"> - ежемесячная i-я абонентская плата в расчете на 1 абонентский номер для передачи голосовой информации;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6" o:spid="_x0000_i1029" type="#_x0000_t75" alt="base_23624_83977_467" style="width:24pt;height:17.25pt;visibility:visible">
            <v:imagedata r:id="rId11" o:title=""/>
          </v:shape>
        </w:pict>
      </w:r>
      <w:r w:rsidRPr="00D515EC">
        <w:t xml:space="preserve"> - количество месяцев предоставления услуги с i-й абонентской платой.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 xml:space="preserve">2. Затраты на повременную оплату местных, междугородних и международных телефонных соединений </w:t>
      </w:r>
      <w:r w:rsidRPr="00AF050A">
        <w:rPr>
          <w:noProof/>
          <w:position w:val="-8"/>
        </w:rPr>
        <w:pict>
          <v:shape id="Рисунок 7" o:spid="_x0000_i1030" type="#_x0000_t75" alt="base_23624_83977_468" style="width:26.25pt;height:17.25pt;visibility:visible">
            <v:imagedata r:id="rId12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8" o:spid="_x0000_i1031" type="#_x0000_t75" alt="base_23624_83977_469" style="width:397.5pt;height:26.25pt;visibility:visible">
            <v:imagedata r:id="rId13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9" o:spid="_x0000_i1032" type="#_x0000_t75" alt="base_23624_83977_470" style="width:21.75pt;height:17.25pt;visibility:visible">
            <v:imagedata r:id="rId14" o:title=""/>
          </v:shape>
        </w:pict>
      </w:r>
      <w:r w:rsidRPr="00D515EC"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10" o:spid="_x0000_i1033" type="#_x0000_t75" alt="base_23624_83977_471" style="width:19.5pt;height:17.25pt;visibility:visible">
            <v:imagedata r:id="rId15" o:title=""/>
          </v:shape>
        </w:pict>
      </w:r>
      <w:r w:rsidRPr="00D515EC"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11" o:spid="_x0000_i1034" type="#_x0000_t75" alt="base_23624_83977_472" style="width:17.25pt;height:17.25pt;visibility:visible">
            <v:imagedata r:id="rId16" o:title=""/>
          </v:shape>
        </w:pict>
      </w:r>
      <w:r w:rsidRPr="00D515EC">
        <w:t xml:space="preserve"> - цена минуты разговора при местных телефонных соединениях по g-му тарифу;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12" o:spid="_x0000_i1035" type="#_x0000_t75" alt="base_23624_83977_473" style="width:21.75pt;height:17.25pt;visibility:visible">
            <v:imagedata r:id="rId17" o:title=""/>
          </v:shape>
        </w:pict>
      </w:r>
      <w:r w:rsidRPr="00D515EC">
        <w:t xml:space="preserve"> - количество месяцев предоставления услуги местной телефонной связи по g-му тарифу;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13" o:spid="_x0000_i1036" type="#_x0000_t75" alt="base_23624_83977_474" style="width:24pt;height:17.25pt;visibility:visible">
            <v:imagedata r:id="rId18" o:title=""/>
          </v:shape>
        </w:pict>
      </w:r>
      <w:r w:rsidRPr="00D515EC"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14" o:spid="_x0000_i1037" type="#_x0000_t75" alt="base_23624_83977_475" style="width:19.5pt;height:17.25pt;visibility:visible">
            <v:imagedata r:id="rId19" o:title=""/>
          </v:shape>
        </w:pict>
      </w:r>
      <w:r w:rsidRPr="00D515EC"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15" o:spid="_x0000_i1038" type="#_x0000_t75" alt="base_23624_83977_476" style="width:19.5pt;height:17.25pt;visibility:visible">
            <v:imagedata r:id="rId20" o:title=""/>
          </v:shape>
        </w:pict>
      </w:r>
      <w:r w:rsidRPr="00D515EC">
        <w:t xml:space="preserve"> - цена минуты разговора при междугородних телефонных соединениях по i-му тарифу;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16" o:spid="_x0000_i1039" type="#_x0000_t75" alt="base_23624_83977_477" style="width:24pt;height:17.25pt;visibility:visible">
            <v:imagedata r:id="rId21" o:title=""/>
          </v:shape>
        </w:pict>
      </w:r>
      <w:r w:rsidRPr="00D515EC">
        <w:t xml:space="preserve"> - количество месяцев предоставления услуги междугородней телефонной связи по i-му тарифу;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17" o:spid="_x0000_i1040" type="#_x0000_t75" alt="base_23624_83977_478" style="width:24pt;height:17.25pt;visibility:visible">
            <v:imagedata r:id="rId22" o:title=""/>
          </v:shape>
        </w:pict>
      </w:r>
      <w:r w:rsidRPr="00D515EC"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18" o:spid="_x0000_i1041" type="#_x0000_t75" alt="base_23624_83977_479" style="width:21.75pt;height:17.25pt;visibility:visible">
            <v:imagedata r:id="rId23" o:title=""/>
          </v:shape>
        </w:pict>
      </w:r>
      <w:r w:rsidRPr="00D515EC"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19" o:spid="_x0000_i1042" type="#_x0000_t75" alt="base_23624_83977_480" style="width:21.75pt;height:17.25pt;visibility:visible">
            <v:imagedata r:id="rId24" o:title=""/>
          </v:shape>
        </w:pict>
      </w:r>
      <w:r w:rsidRPr="00D515EC">
        <w:t xml:space="preserve"> - цена минуты разговора при международных телефонных соединениях по j-му тарифу;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20" o:spid="_x0000_i1043" type="#_x0000_t75" alt="base_23624_83977_481" style="width:26.25pt;height:17.25pt;visibility:visible">
            <v:imagedata r:id="rId25" o:title=""/>
          </v:shape>
        </w:pict>
      </w:r>
      <w:r w:rsidRPr="00D515EC">
        <w:t xml:space="preserve"> - количество месяцев предоставления услуги международной телефонной связи по j-му тарифу.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 xml:space="preserve">3. Затраты на оплату услуг подвижной связи </w:t>
      </w:r>
      <w:r w:rsidRPr="00AF050A">
        <w:rPr>
          <w:noProof/>
          <w:position w:val="-8"/>
        </w:rPr>
        <w:pict>
          <v:shape id="Рисунок 21" o:spid="_x0000_i1044" type="#_x0000_t75" alt="base_23624_83977_482" style="width:26.25pt;height:17.25pt;visibility:visible">
            <v:imagedata r:id="rId26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22" o:spid="_x0000_i1045" type="#_x0000_t75" alt="base_23624_83977_483" style="width:151.5pt;height:30pt;visibility:visible">
            <v:imagedata r:id="rId27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23" o:spid="_x0000_i1046" type="#_x0000_t75" alt="base_23624_83977_484" style="width:26.25pt;height:17.25pt;visibility:visible">
            <v:imagedata r:id="rId28" o:title=""/>
          </v:shape>
        </w:pict>
      </w:r>
      <w:r w:rsidRPr="00D515EC"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>
        <w:t xml:space="preserve">муниципальными </w:t>
      </w:r>
      <w:r w:rsidRPr="00D515EC">
        <w:t xml:space="preserve">органами в соответствии с </w:t>
      </w:r>
      <w:hyperlink w:anchor="P49" w:history="1">
        <w:r w:rsidRPr="00D515EC">
          <w:rPr>
            <w:color w:val="0000FF"/>
          </w:rPr>
          <w:t>пунктом 5</w:t>
        </w:r>
      </w:hyperlink>
      <w:r w:rsidRPr="00D515EC">
        <w:t xml:space="preserve"> требований к определению нормативных затрат на обеспечение функций </w:t>
      </w:r>
      <w:r>
        <w:t xml:space="preserve">муниципальных </w:t>
      </w:r>
      <w:r w:rsidRPr="00D515EC">
        <w:t xml:space="preserve">органов, в том числе подведомственных им казенных учреждений, утвержденных постановлением администрации </w:t>
      </w:r>
      <w:r>
        <w:t>муниципального образования Головинское сельское поселение Судогодского района</w:t>
      </w:r>
      <w:r w:rsidRPr="00D515EC">
        <w:t xml:space="preserve"> </w:t>
      </w:r>
      <w:r>
        <w:t>«</w:t>
      </w:r>
      <w:r w:rsidRPr="00D515EC">
        <w:t xml:space="preserve">О порядке определения нормативных затрат на обеспечение функций </w:t>
      </w:r>
      <w:r>
        <w:t xml:space="preserve">муниципальных </w:t>
      </w:r>
      <w:r w:rsidRPr="00D515EC">
        <w:t>органов, в том числе подведомственных им казенных учреждений</w:t>
      </w:r>
      <w:r>
        <w:t>»</w:t>
      </w:r>
      <w:r w:rsidRPr="00D515EC">
        <w:t xml:space="preserve"> (далее - Нормативы), с учетом </w:t>
      </w:r>
      <w:hyperlink w:anchor="P961" w:history="1">
        <w:r w:rsidRPr="00D515EC">
          <w:rPr>
            <w:color w:val="0000FF"/>
          </w:rPr>
          <w:t>нормативов</w:t>
        </w:r>
      </w:hyperlink>
      <w:r w:rsidRPr="00D515EC">
        <w:t xml:space="preserve"> обеспечения функций </w:t>
      </w:r>
      <w:r>
        <w:t xml:space="preserve">муниципальных </w:t>
      </w:r>
      <w:r w:rsidRPr="00D515EC">
        <w:t>органов, применяемых при расчете нормативных затрат на приобретение средств подвижной связи и услуг подвижной связи, предусмотренных приложением N 1 к настоящим Правилам (далее - нормативы затрат на приобретение средств связи);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24" o:spid="_x0000_i1047" type="#_x0000_t75" alt="base_23624_83977_485" style="width:21.75pt;height:17.25pt;visibility:visible">
            <v:imagedata r:id="rId29" o:title=""/>
          </v:shape>
        </w:pict>
      </w:r>
      <w:r w:rsidRPr="00D515EC">
        <w:t xml:space="preserve"> - ежемесячная цена услуги подвижной связи в расчете на 1 номер сотовой абонентской станции i-й должности в соответствии с </w:t>
      </w:r>
      <w:hyperlink w:anchor="P34" w:history="1">
        <w:r w:rsidRPr="00D515EC">
          <w:rPr>
            <w:color w:val="0000FF"/>
          </w:rPr>
          <w:t>Нормативами</w:t>
        </w:r>
      </w:hyperlink>
      <w:r w:rsidRPr="00D515EC">
        <w:t xml:space="preserve">, определенными с учетом </w:t>
      </w:r>
      <w:hyperlink w:anchor="P961" w:history="1">
        <w:r w:rsidRPr="00D515EC">
          <w:rPr>
            <w:color w:val="0000FF"/>
          </w:rPr>
          <w:t>нормативов</w:t>
        </w:r>
      </w:hyperlink>
      <w:r w:rsidRPr="00D515EC">
        <w:t xml:space="preserve"> затрат на приобретение средств связи;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25" o:spid="_x0000_i1048" type="#_x0000_t75" alt="base_23624_83977_486" style="width:26.25pt;height:17.25pt;visibility:visible">
            <v:imagedata r:id="rId30" o:title=""/>
          </v:shape>
        </w:pict>
      </w:r>
      <w:r w:rsidRPr="00D515EC">
        <w:t xml:space="preserve"> - количество месяцев предоставления услуги подвижной связи по i-й должности.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 xml:space="preserve"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</w:t>
      </w:r>
      <w:r w:rsidRPr="00AF050A">
        <w:rPr>
          <w:noProof/>
          <w:position w:val="-8"/>
        </w:rPr>
        <w:pict>
          <v:shape id="Рисунок 26" o:spid="_x0000_i1049" type="#_x0000_t75" alt="base_23624_83977_487" style="width:26.25pt;height:17.25pt;visibility:visible">
            <v:imagedata r:id="rId31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27" o:spid="_x0000_i1050" type="#_x0000_t75" alt="base_23624_83977_488" style="width:142.5pt;height:30pt;visibility:visible">
            <v:imagedata r:id="rId32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28" o:spid="_x0000_i1051" type="#_x0000_t75" alt="base_23624_83977_489" style="width:24pt;height:17.25pt;visibility:visible">
            <v:imagedata r:id="rId33" o:title=""/>
          </v:shape>
        </w:pict>
      </w:r>
      <w:r w:rsidRPr="00D515EC">
        <w:t xml:space="preserve"> - количество SIM-карт по i-й должности в соответствии с </w:t>
      </w:r>
      <w:hyperlink w:anchor="P34" w:history="1">
        <w:r w:rsidRPr="00D515EC">
          <w:rPr>
            <w:color w:val="0000FF"/>
          </w:rPr>
          <w:t>Нормативами</w:t>
        </w:r>
      </w:hyperlink>
      <w:r w:rsidRPr="00D515EC">
        <w:t>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29" o:spid="_x0000_i1052" type="#_x0000_t75" alt="base_23624_83977_490" style="width:19.5pt;height:17.25pt;visibility:visible">
            <v:imagedata r:id="rId34" o:title=""/>
          </v:shape>
        </w:pict>
      </w:r>
      <w:r w:rsidRPr="00D515EC">
        <w:t xml:space="preserve"> - ежемесячная цена в расчете на 1 SIM-карту по i-й должности;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30" o:spid="_x0000_i1053" type="#_x0000_t75" alt="base_23624_83977_491" style="width:24pt;height:17.25pt;visibility:visible">
            <v:imagedata r:id="rId35" o:title=""/>
          </v:shape>
        </w:pict>
      </w:r>
      <w:r w:rsidRPr="00D515EC">
        <w:t xml:space="preserve"> - количество месяцев предоставления услуги передачи данных по i-й должности.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 xml:space="preserve">5. Затраты на сеть </w:t>
      </w:r>
      <w:r>
        <w:t>«</w:t>
      </w:r>
      <w:r w:rsidRPr="00D515EC">
        <w:t>Интернет</w:t>
      </w:r>
      <w:r>
        <w:t>»</w:t>
      </w:r>
      <w:r w:rsidRPr="00D515EC">
        <w:t xml:space="preserve"> и услуги интернет-провайдеров </w:t>
      </w:r>
      <w:r w:rsidRPr="00AF050A">
        <w:rPr>
          <w:noProof/>
          <w:position w:val="-8"/>
        </w:rPr>
        <w:pict>
          <v:shape id="Рисунок 31" o:spid="_x0000_i1054" type="#_x0000_t75" alt="base_23624_83977_492" style="width:21.75pt;height:17.25pt;visibility:visible">
            <v:imagedata r:id="rId36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32" o:spid="_x0000_i1055" type="#_x0000_t75" alt="base_23624_83977_493" style="width:127.5pt;height:30pt;visibility:visible">
            <v:imagedata r:id="rId37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33" o:spid="_x0000_i1056" type="#_x0000_t75" alt="base_23624_83977_494" style="width:19.5pt;height:17.25pt;visibility:visible">
            <v:imagedata r:id="rId38" o:title=""/>
          </v:shape>
        </w:pict>
      </w:r>
      <w:r w:rsidRPr="00D515EC">
        <w:t xml:space="preserve"> - количество каналов передачи данных сети </w:t>
      </w:r>
      <w:r>
        <w:t>«</w:t>
      </w:r>
      <w:r w:rsidRPr="00D515EC">
        <w:t>Интернет</w:t>
      </w:r>
      <w:r>
        <w:t>»</w:t>
      </w:r>
      <w:r w:rsidRPr="00D515EC">
        <w:t xml:space="preserve"> с i-й пропускной способностью;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34" o:spid="_x0000_i1057" type="#_x0000_t75" alt="base_23624_83977_495" style="width:17.25pt;height:17.25pt;visibility:visible">
            <v:imagedata r:id="rId39" o:title=""/>
          </v:shape>
        </w:pict>
      </w:r>
      <w:r w:rsidRPr="00D515EC">
        <w:t xml:space="preserve"> - месячная цена аренды канала передачи данных сети </w:t>
      </w:r>
      <w:r>
        <w:t>«</w:t>
      </w:r>
      <w:r w:rsidRPr="00D515EC">
        <w:t>Интернет</w:t>
      </w:r>
      <w:r>
        <w:t xml:space="preserve">» </w:t>
      </w:r>
      <w:r w:rsidRPr="00D515EC">
        <w:t>с i-й пропускной способностью;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35" o:spid="_x0000_i1058" type="#_x0000_t75" alt="base_23624_83977_496" style="width:19.5pt;height:17.25pt;visibility:visible">
            <v:imagedata r:id="rId40" o:title=""/>
          </v:shape>
        </w:pict>
      </w:r>
      <w:r w:rsidRPr="00D515EC">
        <w:t xml:space="preserve"> - количество месяцев аренды канала передачи данных сети </w:t>
      </w:r>
      <w:r>
        <w:t>«</w:t>
      </w:r>
      <w:r w:rsidRPr="00D515EC">
        <w:t>Интернет</w:t>
      </w:r>
      <w:r>
        <w:t>»</w:t>
      </w:r>
      <w:r w:rsidRPr="00D515EC">
        <w:t xml:space="preserve"> с i-й пропускной способностью.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 xml:space="preserve">6. Затраты на электросвязь, относящуюся к связи специального назначения, используемой на </w:t>
      </w:r>
      <w:r>
        <w:t>муниципальном</w:t>
      </w:r>
      <w:r w:rsidRPr="00D515EC">
        <w:t xml:space="preserve"> уровне </w:t>
      </w:r>
      <w:r w:rsidRPr="00AF050A">
        <w:rPr>
          <w:noProof/>
          <w:position w:val="-9"/>
        </w:rPr>
        <w:pict>
          <v:shape id="Рисунок 36" o:spid="_x0000_i1059" type="#_x0000_t75" alt="base_23624_83977_497" style="width:26.25pt;height:17.25pt;visibility:visible">
            <v:imagedata r:id="rId41" o:title=""/>
          </v:shape>
        </w:pict>
      </w:r>
      <w:r w:rsidRPr="00D515EC">
        <w:t>,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37" o:spid="_x0000_i1060" type="#_x0000_t75" alt="base_23624_83977_498" style="width:129.75pt;height:17.25pt;visibility:visible">
            <v:imagedata r:id="rId42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38" o:spid="_x0000_i1061" type="#_x0000_t75" alt="base_23624_83977_499" style="width:21.75pt;height:17.25pt;visibility:visible">
            <v:imagedata r:id="rId43" o:title=""/>
          </v:shape>
        </w:pict>
      </w:r>
      <w:r w:rsidRPr="00D515EC">
        <w:t xml:space="preserve"> - количество телефонных номеров электросвязи, относящейся к связи специального назначения, используемой на </w:t>
      </w:r>
      <w:r>
        <w:t>муниципальном</w:t>
      </w:r>
      <w:r w:rsidRPr="00D515EC">
        <w:t xml:space="preserve"> уровне;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39" o:spid="_x0000_i1062" type="#_x0000_t75" alt="base_23624_83977_500" style="width:19.5pt;height:17.25pt;visibility:visible">
            <v:imagedata r:id="rId44" o:title=""/>
          </v:shape>
        </w:pict>
      </w:r>
      <w:r w:rsidRPr="00D515EC">
        <w:t xml:space="preserve"> - цена услуги электросвязи, относящейся к связи специального назначения, используемой на </w:t>
      </w:r>
      <w:r>
        <w:t>муниципальном</w:t>
      </w:r>
      <w:r w:rsidRPr="00D515EC">
        <w:t xml:space="preserve">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40" o:spid="_x0000_i1063" type="#_x0000_t75" alt="base_23624_83977_501" style="width:24pt;height:17.25pt;visibility:visible">
            <v:imagedata r:id="rId45" o:title=""/>
          </v:shape>
        </w:pict>
      </w:r>
      <w:r w:rsidRPr="00D515EC">
        <w:t xml:space="preserve"> - количество месяцев предоставления услуги.</w:t>
      </w:r>
    </w:p>
    <w:p w:rsidR="00243486" w:rsidRPr="00D515EC" w:rsidRDefault="00243486" w:rsidP="00147FAC">
      <w:pPr>
        <w:pStyle w:val="ConsPlusNormal"/>
        <w:ind w:firstLine="540"/>
        <w:jc w:val="both"/>
      </w:pPr>
      <w:r>
        <w:t>7</w:t>
      </w:r>
      <w:r w:rsidRPr="00D515EC">
        <w:t xml:space="preserve">. Затраты на оплату услуг по предоставлению цифровых потоков для коммутируемых телефонных соединений </w:t>
      </w:r>
      <w:r w:rsidRPr="00AF050A">
        <w:rPr>
          <w:noProof/>
          <w:position w:val="-8"/>
        </w:rPr>
        <w:pict>
          <v:shape id="Рисунок 41" o:spid="_x0000_i1064" type="#_x0000_t75" alt="base_23624_83977_506" style="width:26.25pt;height:17.25pt;visibility:visible">
            <v:imagedata r:id="rId46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42" o:spid="_x0000_i1065" type="#_x0000_t75" alt="base_23624_83977_507" style="width:142.5pt;height:30pt;visibility:visible">
            <v:imagedata r:id="rId47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43" o:spid="_x0000_i1066" type="#_x0000_t75" alt="base_23624_83977_508" style="width:24pt;height:17.25pt;visibility:visible">
            <v:imagedata r:id="rId48" o:title=""/>
          </v:shape>
        </w:pict>
      </w:r>
      <w:r w:rsidRPr="00D515EC">
        <w:t xml:space="preserve"> - количество организованных цифровых потоков с i-й абонентской платой;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44" o:spid="_x0000_i1067" type="#_x0000_t75" alt="base_23624_83977_509" style="width:19.5pt;height:17.25pt;visibility:visible">
            <v:imagedata r:id="rId49" o:title=""/>
          </v:shape>
        </w:pict>
      </w:r>
      <w:r w:rsidRPr="00D515EC">
        <w:t xml:space="preserve"> - ежемесячная i-я абонентская плата за цифровой поток;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45" o:spid="_x0000_i1068" type="#_x0000_t75" alt="base_23624_83977_510" style="width:24pt;height:17.25pt;visibility:visible">
            <v:imagedata r:id="rId50" o:title=""/>
          </v:shape>
        </w:pict>
      </w:r>
      <w:r w:rsidRPr="00D515EC">
        <w:t xml:space="preserve"> - количество месяцев предоставления услуги с i-й абонентской платой.</w:t>
      </w:r>
    </w:p>
    <w:p w:rsidR="00243486" w:rsidRPr="00D515EC" w:rsidRDefault="00243486" w:rsidP="00147FAC">
      <w:pPr>
        <w:pStyle w:val="ConsPlusNormal"/>
        <w:ind w:firstLine="540"/>
        <w:jc w:val="both"/>
      </w:pPr>
      <w:r>
        <w:t>8</w:t>
      </w:r>
      <w:r w:rsidRPr="00D515EC">
        <w:t xml:space="preserve">. Затраты на оплату иных услуг связи в сфере информационно-коммуникационных технологий </w:t>
      </w:r>
      <w:r w:rsidRPr="00AF050A">
        <w:rPr>
          <w:noProof/>
          <w:position w:val="-9"/>
        </w:rPr>
        <w:pict>
          <v:shape id="Рисунок 46" o:spid="_x0000_i1069" type="#_x0000_t75" alt="base_23624_83977_511" style="width:26.25pt;height:17.25pt;visibility:visible">
            <v:imagedata r:id="rId51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47" o:spid="_x0000_i1070" type="#_x0000_t75" alt="base_23624_83977_512" style="width:63pt;height:30pt;visibility:visible">
            <v:imagedata r:id="rId52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 xml:space="preserve">где </w:t>
      </w:r>
      <w:r w:rsidRPr="00AF050A">
        <w:rPr>
          <w:noProof/>
          <w:position w:val="-9"/>
        </w:rPr>
        <w:pict>
          <v:shape id="Рисунок 48" o:spid="_x0000_i1071" type="#_x0000_t75" alt="base_23624_83977_513" style="width:19.5pt;height:17.25pt;visibility:visible">
            <v:imagedata r:id="rId53" o:title=""/>
          </v:shape>
        </w:pict>
      </w:r>
      <w:r w:rsidRPr="00D515EC">
        <w:t xml:space="preserve"> - цена по i-й иной услуге связи, определяемая по фактическим данным отчетного финансового года.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 w:rsidRPr="00D515EC">
        <w:t>Затраты на содержание имущества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>
        <w:t>9</w:t>
      </w:r>
      <w:r w:rsidRPr="00D515EC">
        <w:t xml:space="preserve">. При определении затрат на техническое обслуживание и регламентно-профилактический ремонт, указанных в </w:t>
      </w:r>
      <w:hyperlink w:anchor="P176" w:history="1">
        <w:r w:rsidRPr="00D515EC">
          <w:rPr>
            <w:color w:val="0000FF"/>
          </w:rPr>
          <w:t>пунктах 11</w:t>
        </w:r>
      </w:hyperlink>
      <w:r w:rsidRPr="00D515EC">
        <w:t xml:space="preserve"> - </w:t>
      </w:r>
      <w:hyperlink w:anchor="P216" w:history="1">
        <w:r w:rsidRPr="00D515EC">
          <w:rPr>
            <w:color w:val="0000FF"/>
          </w:rPr>
          <w:t>16</w:t>
        </w:r>
      </w:hyperlink>
      <w:r w:rsidRPr="00D515EC"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243486" w:rsidRPr="00D515EC" w:rsidRDefault="00243486" w:rsidP="00147FAC">
      <w:pPr>
        <w:pStyle w:val="ConsPlusNormal"/>
        <w:ind w:firstLine="540"/>
        <w:jc w:val="both"/>
      </w:pPr>
      <w:bookmarkStart w:id="9" w:name="P176"/>
      <w:bookmarkEnd w:id="9"/>
      <w:r w:rsidRPr="00D515EC">
        <w:t>1</w:t>
      </w:r>
      <w:r>
        <w:t>0</w:t>
      </w:r>
      <w:r w:rsidRPr="00D515EC">
        <w:t xml:space="preserve">. Затраты на техническое обслуживание и регламентно-профилактический ремонт вычислительной техники </w:t>
      </w:r>
      <w:r w:rsidRPr="00AF050A">
        <w:rPr>
          <w:noProof/>
          <w:position w:val="-9"/>
        </w:rPr>
        <w:pict>
          <v:shape id="Рисунок 49" o:spid="_x0000_i1072" type="#_x0000_t75" alt="base_23624_83977_514" style="width:26.25pt;height:17.25pt;visibility:visible">
            <v:imagedata r:id="rId54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50" o:spid="_x0000_i1073" type="#_x0000_t75" alt="base_23624_83977_515" style="width:112.5pt;height:30pt;visibility:visible">
            <v:imagedata r:id="rId55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51" o:spid="_x0000_i1074" type="#_x0000_t75" alt="base_23624_83977_516" style="width:26.25pt;height:17.25pt;visibility:visible">
            <v:imagedata r:id="rId56" o:title=""/>
          </v:shape>
        </w:pict>
      </w:r>
      <w:r w:rsidRPr="00D515EC">
        <w:t xml:space="preserve"> - фактическое количество i-х рабочих станций, но не более предельного количества i-х рабочих станций;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52" o:spid="_x0000_i1075" type="#_x0000_t75" alt="base_23624_83977_517" style="width:21.75pt;height:17.25pt;visibility:visible">
            <v:imagedata r:id="rId57" o:title=""/>
          </v:shape>
        </w:pict>
      </w:r>
      <w:r w:rsidRPr="00D515EC"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 xml:space="preserve">Предельное количество i-х рабочих станций </w:t>
      </w:r>
      <w:r w:rsidRPr="00AF050A">
        <w:rPr>
          <w:noProof/>
          <w:position w:val="-9"/>
        </w:rPr>
        <w:pict>
          <v:shape id="Рисунок 53" o:spid="_x0000_i1076" type="#_x0000_t75" alt="base_23624_83977_518" style="width:56.25pt;height:17.25pt;visibility:visible">
            <v:imagedata r:id="rId58" o:title=""/>
          </v:shape>
        </w:pict>
      </w:r>
      <w:r w:rsidRPr="00D515EC">
        <w:t xml:space="preserve"> определяется с округлением до целого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54" o:spid="_x0000_i1077" type="#_x0000_t75" alt="base_23624_83977_519" style="width:112.5pt;height:17.25pt;visibility:visible">
            <v:imagedata r:id="rId59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 xml:space="preserve">где </w:t>
      </w:r>
      <w:r w:rsidRPr="00AF050A">
        <w:rPr>
          <w:noProof/>
          <w:position w:val="-8"/>
        </w:rPr>
        <w:pict>
          <v:shape id="Рисунок 55" o:spid="_x0000_i1078" type="#_x0000_t75" alt="base_23624_83977_520" style="width:19.5pt;height:17.25pt;visibility:visible">
            <v:imagedata r:id="rId60" o:title=""/>
          </v:shape>
        </w:pict>
      </w:r>
      <w:r w:rsidRPr="00D515EC">
        <w:t xml:space="preserve"> - расчетная численность основных работников, определяемая в соответствии с </w:t>
      </w:r>
      <w:hyperlink r:id="rId61" w:history="1">
        <w:r w:rsidRPr="00D515EC">
          <w:rPr>
            <w:color w:val="0000FF"/>
          </w:rPr>
          <w:t>пунктами 17</w:t>
        </w:r>
      </w:hyperlink>
      <w:r w:rsidRPr="00D515EC">
        <w:t xml:space="preserve"> - </w:t>
      </w:r>
      <w:hyperlink r:id="rId62" w:history="1">
        <w:r w:rsidRPr="00D515EC">
          <w:rPr>
            <w:color w:val="0000FF"/>
          </w:rPr>
          <w:t>22</w:t>
        </w:r>
      </w:hyperlink>
      <w:r w:rsidRPr="00D515EC"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13.10.2014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общие требования к определению нормативных затрат).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1</w:t>
      </w:r>
      <w:r>
        <w:t>1</w:t>
      </w:r>
      <w:r w:rsidRPr="00D515EC">
        <w:t xml:space="preserve">. Затраты на техническое обслуживание и регламентно-профилактический ремонт оборудования по обеспечению безопасности информации </w:t>
      </w:r>
      <w:r w:rsidRPr="00AF050A">
        <w:rPr>
          <w:noProof/>
          <w:position w:val="-8"/>
        </w:rPr>
        <w:pict>
          <v:shape id="Рисунок 56" o:spid="_x0000_i1079" type="#_x0000_t75" alt="base_23624_83977_521" style="width:26.25pt;height:17.25pt;visibility:visible">
            <v:imagedata r:id="rId63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57" o:spid="_x0000_i1080" type="#_x0000_t75" alt="base_23624_83977_522" style="width:112.5pt;height:30pt;visibility:visible">
            <v:imagedata r:id="rId64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58" o:spid="_x0000_i1081" type="#_x0000_t75" alt="base_23624_83977_523" style="width:26.25pt;height:17.25pt;visibility:visible">
            <v:imagedata r:id="rId65" o:title=""/>
          </v:shape>
        </w:pict>
      </w:r>
      <w:r w:rsidRPr="00D515EC">
        <w:t xml:space="preserve"> - количество единиц i-го оборудования по обеспечению безопасности информации;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59" o:spid="_x0000_i1082" type="#_x0000_t75" alt="base_23624_83977_524" style="width:24pt;height:17.25pt;visibility:visible">
            <v:imagedata r:id="rId66" o:title=""/>
          </v:shape>
        </w:pict>
      </w:r>
      <w:r w:rsidRPr="00D515EC"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1</w:t>
      </w:r>
      <w:r>
        <w:t>2</w:t>
      </w:r>
      <w:r w:rsidRPr="00D515EC">
        <w:t xml:space="preserve">. Затраты на техническое обслуживание и регламентно-профилактический ремонт системы телефонной связи (автоматизированных телефонных станций) </w:t>
      </w:r>
      <w:r w:rsidRPr="00AF050A">
        <w:rPr>
          <w:noProof/>
          <w:position w:val="-8"/>
        </w:rPr>
        <w:pict>
          <v:shape id="Рисунок 60" o:spid="_x0000_i1083" type="#_x0000_t75" alt="base_23624_83977_525" style="width:26.25pt;height:17.25pt;visibility:visible">
            <v:imagedata r:id="rId67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61" o:spid="_x0000_i1084" type="#_x0000_t75" alt="base_23624_83977_526" style="width:117pt;height:30pt;visibility:visible">
            <v:imagedata r:id="rId68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62" o:spid="_x0000_i1085" type="#_x0000_t75" alt="base_23624_83977_527" style="width:26.25pt;height:17.25pt;visibility:visible">
            <v:imagedata r:id="rId69" o:title=""/>
          </v:shape>
        </w:pict>
      </w:r>
      <w:r w:rsidRPr="00D515EC">
        <w:t xml:space="preserve"> - количество автоматизированных телефонных станций i-го вида;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63" o:spid="_x0000_i1086" type="#_x0000_t75" alt="base_23624_83977_528" style="width:21.75pt;height:17.25pt;visibility:visible">
            <v:imagedata r:id="rId70" o:title=""/>
          </v:shape>
        </w:pict>
      </w:r>
      <w:r w:rsidRPr="00D515EC"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1</w:t>
      </w:r>
      <w:r>
        <w:t>3</w:t>
      </w:r>
      <w:r w:rsidRPr="00D515EC">
        <w:t xml:space="preserve">. Затраты на техническое обслуживание и регламентно-профилактический ремонт локальных вычислительных сетей </w:t>
      </w:r>
      <w:r w:rsidRPr="00AF050A">
        <w:rPr>
          <w:noProof/>
          <w:position w:val="-8"/>
        </w:rPr>
        <w:pict>
          <v:shape id="Рисунок 64" o:spid="_x0000_i1087" type="#_x0000_t75" alt="base_23624_83977_529" style="width:26.25pt;height:17.25pt;visibility:visible">
            <v:imagedata r:id="rId71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65" o:spid="_x0000_i1088" type="#_x0000_t75" alt="base_23624_83977_530" style="width:112.5pt;height:30pt;visibility:visible">
            <v:imagedata r:id="rId72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66" o:spid="_x0000_i1089" type="#_x0000_t75" alt="base_23624_83977_531" style="width:26.25pt;height:17.25pt;visibility:visible">
            <v:imagedata r:id="rId73" o:title=""/>
          </v:shape>
        </w:pict>
      </w:r>
      <w:r w:rsidRPr="00D515EC">
        <w:t xml:space="preserve"> - количество устройств локальных вычислительных сетей i-го вида;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67" o:spid="_x0000_i1090" type="#_x0000_t75" alt="base_23624_83977_532" style="width:21.75pt;height:17.25pt;visibility:visible">
            <v:imagedata r:id="rId74" o:title=""/>
          </v:shape>
        </w:pict>
      </w:r>
      <w:r w:rsidRPr="00D515EC"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1</w:t>
      </w:r>
      <w:r>
        <w:t>4</w:t>
      </w:r>
      <w:r w:rsidRPr="00D515EC">
        <w:t xml:space="preserve">. Затраты на техническое обслуживание и регламентно-профилактический ремонт систем бесперебойного питания </w:t>
      </w:r>
      <w:r w:rsidRPr="00AF050A">
        <w:rPr>
          <w:noProof/>
          <w:position w:val="-8"/>
        </w:rPr>
        <w:pict>
          <v:shape id="Рисунок 68" o:spid="_x0000_i1091" type="#_x0000_t75" alt="base_23624_83977_533" style="width:26.25pt;height:17.25pt;visibility:visible">
            <v:imagedata r:id="rId75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69" o:spid="_x0000_i1092" type="#_x0000_t75" alt="base_23624_83977_534" style="width:112.5pt;height:30pt;visibility:visible">
            <v:imagedata r:id="rId76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70" o:spid="_x0000_i1093" type="#_x0000_t75" alt="base_23624_83977_535" style="width:26.25pt;height:17.25pt;visibility:visible">
            <v:imagedata r:id="rId77" o:title=""/>
          </v:shape>
        </w:pict>
      </w:r>
      <w:r w:rsidRPr="00D515EC">
        <w:t xml:space="preserve"> - количество модулей бесперебойного питания i-го вида;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71" o:spid="_x0000_i1094" type="#_x0000_t75" alt="base_23624_83977_536" style="width:21.75pt;height:17.25pt;visibility:visible">
            <v:imagedata r:id="rId78" o:title=""/>
          </v:shape>
        </w:pict>
      </w:r>
      <w:r w:rsidRPr="00D515EC"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1</w:t>
      </w:r>
      <w:r>
        <w:t>5</w:t>
      </w:r>
      <w:r w:rsidRPr="00D515EC">
        <w:t xml:space="preserve">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</w:r>
      <w:r w:rsidRPr="00AF050A">
        <w:rPr>
          <w:noProof/>
          <w:position w:val="-9"/>
        </w:rPr>
        <w:pict>
          <v:shape id="Рисунок 72" o:spid="_x0000_i1095" type="#_x0000_t75" alt="base_23624_83977_537" style="width:27.75pt;height:17.25pt;visibility:visible">
            <v:imagedata r:id="rId79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73" o:spid="_x0000_i1096" type="#_x0000_t75" alt="base_23624_83977_538" style="width:117pt;height:30pt;visibility:visible">
            <v:imagedata r:id="rId80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74" o:spid="_x0000_i1097" type="#_x0000_t75" alt="base_23624_83977_539" style="width:26.25pt;height:17.25pt;visibility:visible">
            <v:imagedata r:id="rId81" o:title=""/>
          </v:shape>
        </w:pict>
      </w:r>
      <w:r w:rsidRPr="00D515EC">
        <w:t xml:space="preserve"> - количество i-х принтеров, многофункциональных устройств и копировальных аппаратов (оргтехники) в соответствии с Нормативами;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75" o:spid="_x0000_i1098" type="#_x0000_t75" alt="base_23624_83977_540" style="width:24pt;height:17.25pt;visibility:visible">
            <v:imagedata r:id="rId82" o:title=""/>
          </v:shape>
        </w:pict>
      </w:r>
      <w:r w:rsidRPr="00D515EC"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 w:rsidRPr="00D515EC">
        <w:t>Затраты на приобретение прочих работ и услуг,</w:t>
      </w:r>
    </w:p>
    <w:p w:rsidR="00243486" w:rsidRPr="00D515EC" w:rsidRDefault="00243486" w:rsidP="00147FAC">
      <w:pPr>
        <w:pStyle w:val="ConsPlusNormal"/>
        <w:jc w:val="center"/>
      </w:pPr>
      <w:r w:rsidRPr="00D515EC">
        <w:t>не относящиеся к затратам на услуги связи,</w:t>
      </w:r>
    </w:p>
    <w:p w:rsidR="00243486" w:rsidRPr="00D515EC" w:rsidRDefault="00243486" w:rsidP="00147FAC">
      <w:pPr>
        <w:pStyle w:val="ConsPlusNormal"/>
        <w:jc w:val="center"/>
      </w:pPr>
      <w:r w:rsidRPr="00D515EC">
        <w:t>аренду и содержание имущества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1</w:t>
      </w:r>
      <w:r>
        <w:t>6</w:t>
      </w:r>
      <w:r w:rsidRPr="00D515EC">
        <w:t xml:space="preserve"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Pr="00AF050A">
        <w:rPr>
          <w:noProof/>
          <w:position w:val="-8"/>
        </w:rPr>
        <w:pict>
          <v:shape id="Рисунок 76" o:spid="_x0000_i1099" type="#_x0000_t75" alt="base_23624_83977_541" style="width:26.25pt;height:17.25pt;visibility:visible">
            <v:imagedata r:id="rId83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77" o:spid="_x0000_i1100" type="#_x0000_t75" alt="base_23624_83977_542" style="width:88.5pt;height:17.25pt;visibility:visible">
            <v:imagedata r:id="rId84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78" o:spid="_x0000_i1101" type="#_x0000_t75" alt="base_23624_83977_543" style="width:21.75pt;height:17.25pt;visibility:visible">
            <v:imagedata r:id="rId85" o:title=""/>
          </v:shape>
        </w:pict>
      </w:r>
      <w:r w:rsidRPr="00D515EC">
        <w:t xml:space="preserve"> - затраты на оплату услуг по сопровождению справочно-правовых систем;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79" o:spid="_x0000_i1102" type="#_x0000_t75" alt="base_23624_83977_544" style="width:19.5pt;height:17.25pt;visibility:visible">
            <v:imagedata r:id="rId86" o:title=""/>
          </v:shape>
        </w:pict>
      </w:r>
      <w:r w:rsidRPr="00D515EC">
        <w:t xml:space="preserve"> - затраты на оплату услуг по сопровождению и приобретению иного программного обеспечения.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1</w:t>
      </w:r>
      <w:r>
        <w:t>7</w:t>
      </w:r>
      <w:r w:rsidRPr="00D515EC">
        <w:t xml:space="preserve">. Затраты на оплату услуг по сопровождению справочно-правовых систем </w:t>
      </w:r>
      <w:r w:rsidRPr="00AF050A">
        <w:rPr>
          <w:noProof/>
          <w:position w:val="-8"/>
        </w:rPr>
        <w:pict>
          <v:shape id="Рисунок 80" o:spid="_x0000_i1103" type="#_x0000_t75" alt="base_23624_83977_545" style="width:27.75pt;height:17.25pt;visibility:visible">
            <v:imagedata r:id="rId87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81" o:spid="_x0000_i1104" type="#_x0000_t75" alt="base_23624_83977_546" style="width:78pt;height:30pt;visibility:visible">
            <v:imagedata r:id="rId88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 xml:space="preserve">где </w:t>
      </w:r>
      <w:r w:rsidRPr="00AF050A">
        <w:rPr>
          <w:noProof/>
          <w:position w:val="-8"/>
        </w:rPr>
        <w:pict>
          <v:shape id="Рисунок 82" o:spid="_x0000_i1105" type="#_x0000_t75" alt="base_23624_83977_547" style="width:26.25pt;height:17.25pt;visibility:visible">
            <v:imagedata r:id="rId89" o:title=""/>
          </v:shape>
        </w:pict>
      </w:r>
      <w:r w:rsidRPr="00D515EC"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1</w:t>
      </w:r>
      <w:r>
        <w:t>8</w:t>
      </w:r>
      <w:r w:rsidRPr="00D515EC">
        <w:t xml:space="preserve">. Затраты на оплату услуг по сопровождению и приобретению иного программного обеспечения </w:t>
      </w:r>
      <w:r w:rsidRPr="00AF050A">
        <w:rPr>
          <w:noProof/>
          <w:position w:val="-8"/>
        </w:rPr>
        <w:pict>
          <v:shape id="Рисунок 83" o:spid="_x0000_i1106" type="#_x0000_t75" alt="base_23624_83977_548" style="width:26.25pt;height:17.25pt;visibility:visible">
            <v:imagedata r:id="rId90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84" o:spid="_x0000_i1107" type="#_x0000_t75" alt="base_23624_83977_549" style="width:125.25pt;height:34.5pt;visibility:visible">
            <v:imagedata r:id="rId91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85" o:spid="_x0000_i1108" type="#_x0000_t75" alt="base_23624_83977_550" style="width:26.25pt;height:17.25pt;visibility:visible">
            <v:imagedata r:id="rId92" o:title=""/>
          </v:shape>
        </w:pict>
      </w:r>
      <w:r w:rsidRPr="00D515EC"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86" o:spid="_x0000_i1109" type="#_x0000_t75" alt="base_23624_83977_551" style="width:26.25pt;height:17.25pt;visibility:visible">
            <v:imagedata r:id="rId93" o:title=""/>
          </v:shape>
        </w:pict>
      </w:r>
      <w:r w:rsidRPr="00D515EC"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43486" w:rsidRPr="00D515EC" w:rsidRDefault="00243486" w:rsidP="00147FAC">
      <w:pPr>
        <w:pStyle w:val="ConsPlusNormal"/>
        <w:ind w:firstLine="540"/>
        <w:jc w:val="both"/>
      </w:pPr>
      <w:r>
        <w:t>19</w:t>
      </w:r>
      <w:r w:rsidRPr="00D515EC">
        <w:t xml:space="preserve">. Затраты на оплату услуг, связанных с обеспечением безопасности информации </w:t>
      </w:r>
      <w:r w:rsidRPr="00AF050A">
        <w:rPr>
          <w:noProof/>
          <w:position w:val="-8"/>
        </w:rPr>
        <w:pict>
          <v:shape id="Рисунок 87" o:spid="_x0000_i1110" type="#_x0000_t75" alt="base_23624_83977_552" style="width:26.25pt;height:17.25pt;visibility:visible">
            <v:imagedata r:id="rId94" o:title=""/>
          </v:shape>
        </w:pict>
      </w:r>
      <w:r w:rsidRPr="00D515EC">
        <w:t>,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88" o:spid="_x0000_i1111" type="#_x0000_t75" alt="base_23624_83977_553" style="width:80.25pt;height:17.25pt;visibility:visible">
            <v:imagedata r:id="rId95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89" o:spid="_x0000_i1112" type="#_x0000_t75" alt="base_23624_83977_554" style="width:12.75pt;height:17.25pt;visibility:visible">
            <v:imagedata r:id="rId96" o:title=""/>
          </v:shape>
        </w:pict>
      </w:r>
      <w:r w:rsidRPr="00D515EC">
        <w:t xml:space="preserve"> - затраты на проведение аттестационных, проверочных и контрольных мероприятий;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90" o:spid="_x0000_i1113" type="#_x0000_t75" alt="base_23624_83977_555" style="width:17.25pt;height:17.25pt;visibility:visible">
            <v:imagedata r:id="rId97" o:title=""/>
          </v:shape>
        </w:pict>
      </w:r>
      <w:r w:rsidRPr="00D515EC"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2</w:t>
      </w:r>
      <w:r>
        <w:t>0</w:t>
      </w:r>
      <w:r w:rsidRPr="00D515EC">
        <w:t xml:space="preserve">. Затраты на проведение аттестационных, проверочных и контрольных мероприятий </w:t>
      </w:r>
      <w:r w:rsidRPr="00AF050A">
        <w:rPr>
          <w:noProof/>
          <w:position w:val="-8"/>
        </w:rPr>
        <w:pict>
          <v:shape id="Рисунок 91" o:spid="_x0000_i1114" type="#_x0000_t75" alt="base_23624_83977_556" style="width:24pt;height:17.25pt;visibility:visible">
            <v:imagedata r:id="rId98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92" o:spid="_x0000_i1115" type="#_x0000_t75" alt="base_23624_83977_557" style="width:186pt;height:34.5pt;visibility:visible">
            <v:imagedata r:id="rId99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93" o:spid="_x0000_i1116" type="#_x0000_t75" alt="base_23624_83977_558" style="width:24pt;height:17.25pt;visibility:visible">
            <v:imagedata r:id="rId100" o:title=""/>
          </v:shape>
        </w:pict>
      </w:r>
      <w:r w:rsidRPr="00D515EC">
        <w:t xml:space="preserve"> - количество аттестуемых i-х объектов (помещений);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94" o:spid="_x0000_i1117" type="#_x0000_t75" alt="base_23624_83977_559" style="width:19.5pt;height:17.25pt;visibility:visible">
            <v:imagedata r:id="rId101" o:title=""/>
          </v:shape>
        </w:pict>
      </w:r>
      <w:r w:rsidRPr="00D515EC">
        <w:t xml:space="preserve"> - цена проведения аттестации 1 i-го объекта (помещения);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95" o:spid="_x0000_i1118" type="#_x0000_t75" alt="base_23624_83977_560" style="width:24pt;height:17.25pt;visibility:visible">
            <v:imagedata r:id="rId102" o:title=""/>
          </v:shape>
        </w:pict>
      </w:r>
      <w:r w:rsidRPr="00D515EC">
        <w:t xml:space="preserve"> - количество единиц j-го оборудования (устройств), требующих проверки;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96" o:spid="_x0000_i1119" type="#_x0000_t75" alt="base_23624_83977_561" style="width:19.5pt;height:17.25pt;visibility:visible">
            <v:imagedata r:id="rId103" o:title=""/>
          </v:shape>
        </w:pict>
      </w:r>
      <w:r w:rsidRPr="00D515EC">
        <w:t xml:space="preserve"> - цена проведения проверки 1 единицы j-го оборудования (устройства).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2</w:t>
      </w:r>
      <w:r>
        <w:t>1</w:t>
      </w:r>
      <w:r w:rsidRPr="00D515EC">
        <w:t xml:space="preserve">. Затраты на приобретение простых (неисключительных) лицензий на использование программного обеспечения по защите информации </w:t>
      </w:r>
      <w:r w:rsidRPr="00AF050A">
        <w:rPr>
          <w:noProof/>
          <w:position w:val="-8"/>
        </w:rPr>
        <w:pict>
          <v:shape id="Рисунок 97" o:spid="_x0000_i1120" type="#_x0000_t75" alt="base_23624_83977_562" style="width:26.25pt;height:17.25pt;visibility:visible">
            <v:imagedata r:id="rId104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98" o:spid="_x0000_i1121" type="#_x0000_t75" alt="base_23624_83977_563" style="width:101.25pt;height:30pt;visibility:visible">
            <v:imagedata r:id="rId105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99" o:spid="_x0000_i1122" type="#_x0000_t75" alt="base_23624_83977_564" style="width:24pt;height:17.25pt;visibility:visible">
            <v:imagedata r:id="rId106" o:title=""/>
          </v:shape>
        </w:pict>
      </w:r>
      <w:r w:rsidRPr="00D515EC"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100" o:spid="_x0000_i1123" type="#_x0000_t75" alt="base_23624_83977_565" style="width:19.5pt;height:17.25pt;visibility:visible">
            <v:imagedata r:id="rId107" o:title=""/>
          </v:shape>
        </w:pict>
      </w:r>
      <w:r w:rsidRPr="00D515EC"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2</w:t>
      </w:r>
      <w:r>
        <w:t>2</w:t>
      </w:r>
      <w:r w:rsidRPr="00D515EC">
        <w:t xml:space="preserve">. Затраты на оплату работ по монтажу (установке), дооборудованию и наладке оборудования </w:t>
      </w:r>
      <w:r w:rsidRPr="00AF050A">
        <w:rPr>
          <w:noProof/>
          <w:position w:val="-8"/>
        </w:rPr>
        <w:pict>
          <v:shape id="Рисунок 101" o:spid="_x0000_i1124" type="#_x0000_t75" alt="base_23624_83977_566" style="width:24pt;height:17.25pt;visibility:visible">
            <v:imagedata r:id="rId108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102" o:spid="_x0000_i1125" type="#_x0000_t75" alt="base_23624_83977_567" style="width:95.25pt;height:30pt;visibility:visible">
            <v:imagedata r:id="rId109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7"/>
        </w:rPr>
        <w:pict>
          <v:shape id="Рисунок 103" o:spid="_x0000_i1126" type="#_x0000_t75" alt="base_23624_83977_568" style="width:19.5pt;height:17.25pt;visibility:visible">
            <v:imagedata r:id="rId110" o:title=""/>
          </v:shape>
        </w:pict>
      </w:r>
      <w:r w:rsidRPr="00D515EC">
        <w:t xml:space="preserve"> - количество i-го оборудования, подлежащего монтажу (установке), дооборудованию и наладке;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7"/>
        </w:rPr>
        <w:pict>
          <v:shape id="Рисунок 104" o:spid="_x0000_i1127" type="#_x0000_t75" alt="base_23624_83977_569" style="width:17.25pt;height:17.25pt;visibility:visible">
            <v:imagedata r:id="rId111" o:title=""/>
          </v:shape>
        </w:pict>
      </w:r>
      <w:r w:rsidRPr="00D515EC">
        <w:t xml:space="preserve"> - цена монтажа (установки), дооборудования и наладки 1 единицы i-го оборудования.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 w:rsidRPr="00D515EC">
        <w:t>Затраты на приобретение основных средств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2</w:t>
      </w:r>
      <w:r>
        <w:t>3</w:t>
      </w:r>
      <w:r w:rsidRPr="00D515EC">
        <w:t xml:space="preserve">. Затраты на приобретение рабочих станций </w:t>
      </w:r>
      <w:r w:rsidRPr="00AF050A">
        <w:rPr>
          <w:noProof/>
          <w:position w:val="-9"/>
        </w:rPr>
        <w:pict>
          <v:shape id="Рисунок 105" o:spid="_x0000_i1128" type="#_x0000_t75" alt="base_23624_83977_570" style="width:27.75pt;height:17.25pt;visibility:visible">
            <v:imagedata r:id="rId112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106" o:spid="_x0000_i1129" type="#_x0000_t75" alt="base_23624_83977_571" style="width:203.25pt;height:30pt;visibility:visible">
            <v:imagedata r:id="rId113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107" o:spid="_x0000_i1130" type="#_x0000_t75" alt="base_23624_83977_572" style="width:45pt;height:17.25pt;visibility:visible">
            <v:imagedata r:id="rId114" o:title=""/>
          </v:shape>
        </w:pict>
      </w:r>
      <w:r w:rsidRPr="00D515EC">
        <w:t xml:space="preserve"> - предельное количество рабочих станций по i-й должности;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108" o:spid="_x0000_i1131" type="#_x0000_t75" alt="base_23624_83977_573" style="width:41.25pt;height:17.25pt;visibility:visible">
            <v:imagedata r:id="rId115" o:title=""/>
          </v:shape>
        </w:pict>
      </w:r>
      <w:r w:rsidRPr="00D515EC">
        <w:t xml:space="preserve"> - фактическое количество рабочих станций по i-й должности;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109" o:spid="_x0000_i1132" type="#_x0000_t75" alt="base_23624_83977_574" style="width:24pt;height:17.25pt;visibility:visible">
            <v:imagedata r:id="rId116" o:title=""/>
          </v:shape>
        </w:pict>
      </w:r>
      <w:r w:rsidRPr="00D515EC">
        <w:t xml:space="preserve"> - цена приобретения 1 рабочей станции по i-й должности в соответствии с Нормативами.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 xml:space="preserve">Предельное количество рабочих станций по i-й должности </w:t>
      </w:r>
      <w:r w:rsidRPr="00AF050A">
        <w:rPr>
          <w:noProof/>
          <w:position w:val="-9"/>
        </w:rPr>
        <w:pict>
          <v:shape id="Рисунок 110" o:spid="_x0000_i1133" type="#_x0000_t75" alt="base_23624_83977_575" style="width:56.25pt;height:17.25pt;visibility:visible">
            <v:imagedata r:id="rId117" o:title=""/>
          </v:shape>
        </w:pict>
      </w:r>
      <w:r w:rsidRPr="00D515EC">
        <w:t xml:space="preserve"> определяется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111" o:spid="_x0000_i1134" type="#_x0000_t75" alt="base_23624_83977_576" style="width:112.5pt;height:17.25pt;visibility:visible">
            <v:imagedata r:id="rId118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 xml:space="preserve">где </w:t>
      </w:r>
      <w:r w:rsidRPr="00AF050A">
        <w:rPr>
          <w:noProof/>
          <w:position w:val="-8"/>
        </w:rPr>
        <w:pict>
          <v:shape id="Рисунок 112" o:spid="_x0000_i1135" type="#_x0000_t75" alt="base_23624_83977_577" style="width:19.5pt;height:17.25pt;visibility:visible">
            <v:imagedata r:id="rId119" o:title=""/>
          </v:shape>
        </w:pict>
      </w:r>
      <w:r w:rsidRPr="00D515EC">
        <w:t xml:space="preserve"> - расчетная численность основных работников, определяемая в соответствии с </w:t>
      </w:r>
      <w:hyperlink r:id="rId120" w:history="1">
        <w:r w:rsidRPr="00D515EC">
          <w:rPr>
            <w:color w:val="0000FF"/>
          </w:rPr>
          <w:t>пунктами 17</w:t>
        </w:r>
      </w:hyperlink>
      <w:r w:rsidRPr="00D515EC">
        <w:t xml:space="preserve"> - </w:t>
      </w:r>
      <w:hyperlink r:id="rId121" w:history="1">
        <w:r w:rsidRPr="00D515EC">
          <w:rPr>
            <w:color w:val="0000FF"/>
          </w:rPr>
          <w:t>22</w:t>
        </w:r>
      </w:hyperlink>
      <w:r w:rsidRPr="00D515EC">
        <w:t xml:space="preserve"> общих требований к определению нормативных затрат.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2</w:t>
      </w:r>
      <w:r>
        <w:t>4</w:t>
      </w:r>
      <w:r w:rsidRPr="00D515EC">
        <w:t xml:space="preserve">. Затраты на приобретение принтеров, многофункциональных устройств и копировальных аппаратов (оргтехники) </w:t>
      </w:r>
      <w:r w:rsidRPr="00AF050A">
        <w:rPr>
          <w:noProof/>
          <w:position w:val="-8"/>
        </w:rPr>
        <w:pict>
          <v:shape id="Рисунок 113" o:spid="_x0000_i1136" type="#_x0000_t75" alt="base_23624_83977_578" style="width:26.25pt;height:17.25pt;visibility:visible">
            <v:imagedata r:id="rId122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114" o:spid="_x0000_i1137" type="#_x0000_t75" alt="base_23624_83977_579" style="width:192pt;height:30pt;visibility:visible">
            <v:imagedata r:id="rId123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115" o:spid="_x0000_i1138" type="#_x0000_t75" alt="base_23624_83977_580" style="width:41.25pt;height:17.25pt;visibility:visible">
            <v:imagedata r:id="rId124" o:title=""/>
          </v:shape>
        </w:pict>
      </w:r>
      <w:r w:rsidRPr="00D515EC"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116" o:spid="_x0000_i1139" type="#_x0000_t75" alt="base_23624_83977_581" style="width:39pt;height:17.25pt;visibility:visible">
            <v:imagedata r:id="rId125" o:title=""/>
          </v:shape>
        </w:pict>
      </w:r>
      <w:r w:rsidRPr="00D515EC"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117" o:spid="_x0000_i1140" type="#_x0000_t75" alt="base_23624_83977_582" style="width:21.75pt;height:17.25pt;visibility:visible">
            <v:imagedata r:id="rId126" o:title=""/>
          </v:shape>
        </w:pict>
      </w:r>
      <w:r w:rsidRPr="00D515EC">
        <w:t xml:space="preserve"> - цена 1 i-го типа принтера, многофункционального устройства и копировального аппарата (оргтехники) в соответствии с </w:t>
      </w:r>
      <w:hyperlink w:anchor="P34" w:history="1">
        <w:r w:rsidRPr="00D515EC">
          <w:rPr>
            <w:color w:val="0000FF"/>
          </w:rPr>
          <w:t>Нормативами</w:t>
        </w:r>
      </w:hyperlink>
      <w:r w:rsidRPr="00D515EC">
        <w:t>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2</w:t>
      </w:r>
      <w:r>
        <w:t>5</w:t>
      </w:r>
      <w:r w:rsidRPr="00D515EC">
        <w:t xml:space="preserve">. Затраты на приобретение средств подвижной связи </w:t>
      </w:r>
      <w:r w:rsidRPr="00AF050A">
        <w:rPr>
          <w:noProof/>
          <w:position w:val="-9"/>
        </w:rPr>
        <w:pict>
          <v:shape id="Рисунок 118" o:spid="_x0000_i1141" type="#_x0000_t75" alt="base_23624_83977_583" style="width:34.5pt;height:17.25pt;visibility:visible">
            <v:imagedata r:id="rId127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119" o:spid="_x0000_i1142" type="#_x0000_t75" alt="base_23624_83977_584" style="width:134.25pt;height:30pt;visibility:visible">
            <v:imagedata r:id="rId128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120" o:spid="_x0000_i1143" type="#_x0000_t75" alt="base_23624_83977_585" style="width:30pt;height:17.25pt;visibility:visible">
            <v:imagedata r:id="rId129" o:title=""/>
          </v:shape>
        </w:pict>
      </w:r>
      <w:r w:rsidRPr="00D515EC">
        <w:t xml:space="preserve"> - планируемое к приобретению количество средств подвижной связи по i-й должности в соответствии с Нормативами, определенными с учетом </w:t>
      </w:r>
      <w:hyperlink w:anchor="P961" w:history="1">
        <w:r w:rsidRPr="00D515EC">
          <w:rPr>
            <w:color w:val="0000FF"/>
          </w:rPr>
          <w:t>нормативов</w:t>
        </w:r>
      </w:hyperlink>
      <w:r w:rsidRPr="00D515EC">
        <w:t xml:space="preserve"> затрат на приобретение средств связи;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121" o:spid="_x0000_i1144" type="#_x0000_t75" alt="base_23624_83977_586" style="width:26.25pt;height:17.25pt;visibility:visible">
            <v:imagedata r:id="rId130" o:title=""/>
          </v:shape>
        </w:pict>
      </w:r>
      <w:r w:rsidRPr="00D515EC">
        <w:t xml:space="preserve"> - стоимость 1 средства подвижной связи для i-й должности в соответствии с </w:t>
      </w:r>
      <w:hyperlink w:anchor="P34" w:history="1">
        <w:r w:rsidRPr="00D515EC">
          <w:rPr>
            <w:color w:val="0000FF"/>
          </w:rPr>
          <w:t>Нормативами</w:t>
        </w:r>
      </w:hyperlink>
      <w:r w:rsidRPr="00D515EC">
        <w:t xml:space="preserve">, определенными с учетом </w:t>
      </w:r>
      <w:hyperlink w:anchor="P961" w:history="1">
        <w:r w:rsidRPr="00D515EC">
          <w:rPr>
            <w:color w:val="0000FF"/>
          </w:rPr>
          <w:t>нормативов</w:t>
        </w:r>
      </w:hyperlink>
      <w:r w:rsidRPr="00D515EC">
        <w:t xml:space="preserve"> затрат на приобретение средств связи.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2</w:t>
      </w:r>
      <w:r>
        <w:t>6</w:t>
      </w:r>
      <w:r w:rsidRPr="00D515EC">
        <w:t xml:space="preserve">. Затраты на приобретение планшетных компьютеров </w:t>
      </w:r>
      <w:r w:rsidRPr="00AF050A">
        <w:rPr>
          <w:noProof/>
          <w:position w:val="-9"/>
        </w:rPr>
        <w:pict>
          <v:shape id="Рисунок 122" o:spid="_x0000_i1145" type="#_x0000_t75" alt="base_23624_83977_587" style="width:30pt;height:17.25pt;visibility:visible">
            <v:imagedata r:id="rId131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123" o:spid="_x0000_i1146" type="#_x0000_t75" alt="base_23624_83977_588" style="width:125.25pt;height:30pt;visibility:visible">
            <v:imagedata r:id="rId132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124" o:spid="_x0000_i1147" type="#_x0000_t75" alt="base_23624_83977_589" style="width:27.75pt;height:17.25pt;visibility:visible">
            <v:imagedata r:id="rId133" o:title=""/>
          </v:shape>
        </w:pict>
      </w:r>
      <w:r w:rsidRPr="00D515EC">
        <w:t xml:space="preserve"> - планируемое к приобретению количество планшетных компьютеров по i-й должности в соответствии с </w:t>
      </w:r>
      <w:hyperlink w:anchor="P34" w:history="1">
        <w:r w:rsidRPr="00D515EC">
          <w:rPr>
            <w:color w:val="0000FF"/>
          </w:rPr>
          <w:t>Нормативами</w:t>
        </w:r>
      </w:hyperlink>
      <w:r w:rsidRPr="00D515EC">
        <w:t>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125" o:spid="_x0000_i1148" type="#_x0000_t75" alt="base_23624_83977_590" style="width:26.25pt;height:17.25pt;visibility:visible">
            <v:imagedata r:id="rId134" o:title=""/>
          </v:shape>
        </w:pict>
      </w:r>
      <w:r w:rsidRPr="00D515EC">
        <w:t xml:space="preserve"> - цена 1 планшетного компьютера по i-й должности в соответствии с </w:t>
      </w:r>
      <w:hyperlink w:anchor="P34" w:history="1">
        <w:r w:rsidRPr="00D515EC">
          <w:rPr>
            <w:color w:val="0000FF"/>
          </w:rPr>
          <w:t>Нормативами</w:t>
        </w:r>
      </w:hyperlink>
      <w:r w:rsidRPr="00D515EC">
        <w:t>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2</w:t>
      </w:r>
      <w:r>
        <w:t>7</w:t>
      </w:r>
      <w:r w:rsidRPr="00D515EC">
        <w:t xml:space="preserve">. Затраты на приобретение оборудования по обеспечению безопасности информации </w:t>
      </w:r>
      <w:r w:rsidRPr="00AF050A">
        <w:rPr>
          <w:noProof/>
          <w:position w:val="-8"/>
        </w:rPr>
        <w:pict>
          <v:shape id="Рисунок 126" o:spid="_x0000_i1149" type="#_x0000_t75" alt="base_23624_83977_591" style="width:30pt;height:17.25pt;visibility:visible">
            <v:imagedata r:id="rId135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127" o:spid="_x0000_i1150" type="#_x0000_t75" alt="base_23624_83977_592" style="width:125.25pt;height:30pt;visibility:visible">
            <v:imagedata r:id="rId136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128" o:spid="_x0000_i1151" type="#_x0000_t75" alt="base_23624_83977_593" style="width:27.75pt;height:17.25pt;visibility:visible">
            <v:imagedata r:id="rId137" o:title=""/>
          </v:shape>
        </w:pict>
      </w:r>
      <w:r w:rsidRPr="00D515EC">
        <w:t xml:space="preserve"> - планируемое к приобретению количество i-го оборудования по обеспечению безопасности информации;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129" o:spid="_x0000_i1152" type="#_x0000_t75" alt="base_23624_83977_594" style="width:26.25pt;height:17.25pt;visibility:visible">
            <v:imagedata r:id="rId138" o:title=""/>
          </v:shape>
        </w:pict>
      </w:r>
      <w:r w:rsidRPr="00D515EC">
        <w:t xml:space="preserve"> - цена приобретаемого i-го оборудования по обеспечению безопасности информации.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 w:rsidRPr="00D515EC">
        <w:t>Затраты на приобретение материальных запасов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2</w:t>
      </w:r>
      <w:r>
        <w:t>8</w:t>
      </w:r>
      <w:r w:rsidRPr="00D515EC">
        <w:t xml:space="preserve">. Затраты на приобретение мониторов </w:t>
      </w:r>
      <w:r w:rsidRPr="00AF050A">
        <w:rPr>
          <w:noProof/>
          <w:position w:val="-8"/>
        </w:rPr>
        <w:pict>
          <v:shape id="Рисунок 130" o:spid="_x0000_i1153" type="#_x0000_t75" alt="base_23624_83977_595" style="width:27.75pt;height:17.25pt;visibility:visible">
            <v:imagedata r:id="rId139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131" o:spid="_x0000_i1154" type="#_x0000_t75" alt="base_23624_83977_596" style="width:117pt;height:30pt;visibility:visible">
            <v:imagedata r:id="rId140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132" o:spid="_x0000_i1155" type="#_x0000_t75" alt="base_23624_83977_597" style="width:26.25pt;height:17.25pt;visibility:visible">
            <v:imagedata r:id="rId141" o:title=""/>
          </v:shape>
        </w:pict>
      </w:r>
      <w:r w:rsidRPr="00D515EC">
        <w:t xml:space="preserve"> - планируемое к приобретению количество мониторов для i-й должности;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133" o:spid="_x0000_i1156" type="#_x0000_t75" alt="base_23624_83977_598" style="width:24pt;height:17.25pt;visibility:visible">
            <v:imagedata r:id="rId142" o:title=""/>
          </v:shape>
        </w:pict>
      </w:r>
      <w:r w:rsidRPr="00D515EC">
        <w:t xml:space="preserve"> - цена одного монитора для i-й должности.</w:t>
      </w:r>
    </w:p>
    <w:p w:rsidR="00243486" w:rsidRPr="00D515EC" w:rsidRDefault="00243486" w:rsidP="00147FAC">
      <w:pPr>
        <w:pStyle w:val="ConsPlusNormal"/>
        <w:ind w:firstLine="540"/>
        <w:jc w:val="both"/>
      </w:pPr>
      <w:r>
        <w:t>29</w:t>
      </w:r>
      <w:r w:rsidRPr="00D515EC">
        <w:t xml:space="preserve">. Затраты на приобретение системных блоков </w:t>
      </w:r>
      <w:r w:rsidRPr="00AF050A">
        <w:rPr>
          <w:noProof/>
          <w:position w:val="-8"/>
        </w:rPr>
        <w:pict>
          <v:shape id="Рисунок 134" o:spid="_x0000_i1157" type="#_x0000_t75" alt="base_23624_83977_599" style="width:26.25pt;height:17.25pt;visibility:visible">
            <v:imagedata r:id="rId143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135" o:spid="_x0000_i1158" type="#_x0000_t75" alt="base_23624_83977_600" style="width:99pt;height:30pt;visibility:visible">
            <v:imagedata r:id="rId144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136" o:spid="_x0000_i1159" type="#_x0000_t75" alt="base_23624_83977_601" style="width:21.75pt;height:17.25pt;visibility:visible">
            <v:imagedata r:id="rId145" o:title=""/>
          </v:shape>
        </w:pict>
      </w:r>
      <w:r w:rsidRPr="00D515EC">
        <w:t xml:space="preserve"> - планируемое к приобретению количество i-х системных блоков;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137" o:spid="_x0000_i1160" type="#_x0000_t75" alt="base_23624_83977_602" style="width:19.5pt;height:17.25pt;visibility:visible">
            <v:imagedata r:id="rId146" o:title=""/>
          </v:shape>
        </w:pict>
      </w:r>
      <w:r w:rsidRPr="00D515EC">
        <w:t xml:space="preserve"> - цена одного i-го системного блока.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3</w:t>
      </w:r>
      <w:r>
        <w:t>0</w:t>
      </w:r>
      <w:r w:rsidRPr="00D515EC">
        <w:t xml:space="preserve">. Затраты на приобретение других запасных частей для вычислительной техники </w:t>
      </w:r>
      <w:r w:rsidRPr="00AF050A">
        <w:rPr>
          <w:noProof/>
          <w:position w:val="-8"/>
        </w:rPr>
        <w:pict>
          <v:shape id="Рисунок 138" o:spid="_x0000_i1161" type="#_x0000_t75" alt="base_23624_83977_603" style="width:26.25pt;height:17.25pt;visibility:visible">
            <v:imagedata r:id="rId147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139" o:spid="_x0000_i1162" type="#_x0000_t75" alt="base_23624_83977_604" style="width:112.5pt;height:30pt;visibility:visible">
            <v:imagedata r:id="rId148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140" o:spid="_x0000_i1163" type="#_x0000_t75" alt="base_23624_83977_605" style="width:26.25pt;height:17.25pt;visibility:visible">
            <v:imagedata r:id="rId149" o:title=""/>
          </v:shape>
        </w:pict>
      </w:r>
      <w:r w:rsidRPr="00D515EC"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141" o:spid="_x0000_i1164" type="#_x0000_t75" alt="base_23624_83977_606" style="width:21.75pt;height:17.25pt;visibility:visible">
            <v:imagedata r:id="rId150" o:title=""/>
          </v:shape>
        </w:pict>
      </w:r>
      <w:r w:rsidRPr="00D515EC">
        <w:t xml:space="preserve"> - цена 1 единицы i-й запасной части для вычислительной техники.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3</w:t>
      </w:r>
      <w:r>
        <w:t>1</w:t>
      </w:r>
      <w:r w:rsidRPr="00D515EC">
        <w:t xml:space="preserve">. Затраты на приобретение магнитных и оптических носителей информации </w:t>
      </w:r>
      <w:r w:rsidRPr="00AF050A">
        <w:rPr>
          <w:noProof/>
          <w:position w:val="-8"/>
        </w:rPr>
        <w:pict>
          <v:shape id="Рисунок 142" o:spid="_x0000_i1165" type="#_x0000_t75" alt="base_23624_83977_607" style="width:26.25pt;height:17.25pt;visibility:visible">
            <v:imagedata r:id="rId151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143" o:spid="_x0000_i1166" type="#_x0000_t75" alt="base_23624_83977_608" style="width:108pt;height:30pt;visibility:visible">
            <v:imagedata r:id="rId152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7"/>
        </w:rPr>
        <w:pict>
          <v:shape id="Рисунок 144" o:spid="_x0000_i1167" type="#_x0000_t75" alt="base_23624_83977_609" style="width:24pt;height:17.25pt;visibility:visible">
            <v:imagedata r:id="rId153" o:title=""/>
          </v:shape>
        </w:pict>
      </w:r>
      <w:r w:rsidRPr="00D515EC">
        <w:t xml:space="preserve"> - планируемое к приобретению количество i-го носителя информации в соответствии с </w:t>
      </w:r>
      <w:hyperlink w:anchor="P34" w:history="1">
        <w:r w:rsidRPr="00D515EC">
          <w:rPr>
            <w:color w:val="0000FF"/>
          </w:rPr>
          <w:t>Нормативами</w:t>
        </w:r>
      </w:hyperlink>
      <w:r w:rsidRPr="00D515EC">
        <w:t>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145" o:spid="_x0000_i1168" type="#_x0000_t75" alt="base_23624_83977_610" style="width:19.5pt;height:17.25pt;visibility:visible">
            <v:imagedata r:id="rId154" o:title=""/>
          </v:shape>
        </w:pict>
      </w:r>
      <w:r w:rsidRPr="00D515EC">
        <w:t xml:space="preserve"> - цена 1 единицы i-го носителя информации в соответствии с </w:t>
      </w:r>
      <w:hyperlink w:anchor="P34" w:history="1">
        <w:r w:rsidRPr="00D515EC">
          <w:rPr>
            <w:color w:val="0000FF"/>
          </w:rPr>
          <w:t>Нормативами</w:t>
        </w:r>
      </w:hyperlink>
      <w:r w:rsidRPr="00D515EC">
        <w:t>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3</w:t>
      </w:r>
      <w:r>
        <w:t>2</w:t>
      </w:r>
      <w:r w:rsidRPr="00D515EC">
        <w:t xml:space="preserve">. Затраты на приобретение деталей для содержания принтеров, многофункциональных устройств и копировальных аппаратов (оргтехники) </w:t>
      </w:r>
      <w:r w:rsidRPr="00AF050A">
        <w:rPr>
          <w:noProof/>
          <w:position w:val="-8"/>
        </w:rPr>
        <w:pict>
          <v:shape id="Рисунок 146" o:spid="_x0000_i1169" type="#_x0000_t75" alt="base_23624_83977_611" style="width:26.25pt;height:17.25pt;visibility:visible">
            <v:imagedata r:id="rId155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147" o:spid="_x0000_i1170" type="#_x0000_t75" alt="base_23624_83977_612" style="width:80.25pt;height:17.25pt;visibility:visible">
            <v:imagedata r:id="rId156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148" o:spid="_x0000_i1171" type="#_x0000_t75" alt="base_23624_83977_613" style="width:17.25pt;height:17.25pt;visibility:visible">
            <v:imagedata r:id="rId157" o:title=""/>
          </v:shape>
        </w:pict>
      </w:r>
      <w:r w:rsidRPr="00D515EC"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149" o:spid="_x0000_i1172" type="#_x0000_t75" alt="base_23624_83977_614" style="width:17.25pt;height:17.25pt;visibility:visible">
            <v:imagedata r:id="rId158" o:title=""/>
          </v:shape>
        </w:pict>
      </w:r>
      <w:r w:rsidRPr="00D515EC"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3</w:t>
      </w:r>
      <w:r>
        <w:t>3</w:t>
      </w:r>
      <w:r w:rsidRPr="00D515EC">
        <w:t xml:space="preserve">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Pr="00AF050A">
        <w:rPr>
          <w:noProof/>
          <w:position w:val="-9"/>
        </w:rPr>
        <w:pict>
          <v:shape id="Рисунок 150" o:spid="_x0000_i1173" type="#_x0000_t75" alt="base_23624_83977_615" style="width:26.25pt;height:17.25pt;visibility:visible">
            <v:imagedata r:id="rId159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151" o:spid="_x0000_i1174" type="#_x0000_t75" alt="base_23624_83977_616" style="width:144.75pt;height:30pt;visibility:visible">
            <v:imagedata r:id="rId160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152" o:spid="_x0000_i1175" type="#_x0000_t75" alt="base_23624_83977_617" style="width:24pt;height:17.25pt;visibility:visible">
            <v:imagedata r:id="rId161" o:title=""/>
          </v:shape>
        </w:pict>
      </w:r>
      <w:r w:rsidRPr="00D515EC"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</w:t>
      </w:r>
      <w:hyperlink w:anchor="P34" w:history="1">
        <w:r w:rsidRPr="00D515EC">
          <w:rPr>
            <w:color w:val="0000FF"/>
          </w:rPr>
          <w:t>Нормативами</w:t>
        </w:r>
      </w:hyperlink>
      <w:r w:rsidRPr="00D515EC">
        <w:t>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153" o:spid="_x0000_i1176" type="#_x0000_t75" alt="base_23624_83977_618" style="width:24pt;height:17.25pt;visibility:visible">
            <v:imagedata r:id="rId162" o:title=""/>
          </v:shape>
        </w:pict>
      </w:r>
      <w:r w:rsidRPr="00D515EC"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</w:t>
      </w:r>
      <w:hyperlink w:anchor="P34" w:history="1">
        <w:r w:rsidRPr="00D515EC">
          <w:rPr>
            <w:color w:val="0000FF"/>
          </w:rPr>
          <w:t>Нормативами</w:t>
        </w:r>
      </w:hyperlink>
      <w:r w:rsidRPr="00D515EC">
        <w:t>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154" o:spid="_x0000_i1177" type="#_x0000_t75" alt="base_23624_83977_619" style="width:19.5pt;height:17.25pt;visibility:visible">
            <v:imagedata r:id="rId163" o:title=""/>
          </v:shape>
        </w:pict>
      </w:r>
      <w:r w:rsidRPr="00D515EC"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</w:t>
      </w:r>
      <w:hyperlink w:anchor="P34" w:history="1">
        <w:r w:rsidRPr="00D515EC">
          <w:rPr>
            <w:color w:val="0000FF"/>
          </w:rPr>
          <w:t>Нормативами</w:t>
        </w:r>
      </w:hyperlink>
      <w:r w:rsidRPr="00D515EC">
        <w:t>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3</w:t>
      </w:r>
      <w:r>
        <w:t>4</w:t>
      </w:r>
      <w:r w:rsidRPr="00D515EC">
        <w:t xml:space="preserve">. Затраты на приобретение запасных частей для принтеров, многофункциональных устройств и копировальных аппаратов (оргтехники) </w:t>
      </w:r>
      <w:r w:rsidRPr="00AF050A">
        <w:rPr>
          <w:noProof/>
          <w:position w:val="-8"/>
        </w:rPr>
        <w:pict>
          <v:shape id="Рисунок 155" o:spid="_x0000_i1178" type="#_x0000_t75" alt="base_23624_83977_620" style="width:26.25pt;height:17.25pt;visibility:visible">
            <v:imagedata r:id="rId164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156" o:spid="_x0000_i1179" type="#_x0000_t75" alt="base_23624_83977_621" style="width:99pt;height:30pt;visibility:visible">
            <v:imagedata r:id="rId165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157" o:spid="_x0000_i1180" type="#_x0000_t75" alt="base_23624_83977_622" style="width:21.75pt;height:17.25pt;visibility:visible">
            <v:imagedata r:id="rId166" o:title=""/>
          </v:shape>
        </w:pict>
      </w:r>
      <w:r w:rsidRPr="00D515EC"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158" o:spid="_x0000_i1181" type="#_x0000_t75" alt="base_23624_83977_623" style="width:19.5pt;height:17.25pt;visibility:visible">
            <v:imagedata r:id="rId167" o:title=""/>
          </v:shape>
        </w:pict>
      </w:r>
      <w:r w:rsidRPr="00D515EC">
        <w:t xml:space="preserve"> - цена 1 единицы i-й запасной части.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3</w:t>
      </w:r>
      <w:r>
        <w:t>5</w:t>
      </w:r>
      <w:r w:rsidRPr="00D515EC">
        <w:t xml:space="preserve">. Затраты на приобретение материальных запасов по обеспечению безопасности информации </w:t>
      </w:r>
      <w:r w:rsidRPr="00AF050A">
        <w:rPr>
          <w:noProof/>
          <w:position w:val="-8"/>
        </w:rPr>
        <w:pict>
          <v:shape id="Рисунок 159" o:spid="_x0000_i1182" type="#_x0000_t75" alt="base_23624_83977_624" style="width:27.75pt;height:17.25pt;visibility:visible">
            <v:imagedata r:id="rId168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160" o:spid="_x0000_i1183" type="#_x0000_t75" alt="base_23624_83977_625" style="width:117pt;height:30pt;visibility:visible">
            <v:imagedata r:id="rId169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161" o:spid="_x0000_i1184" type="#_x0000_t75" alt="base_23624_83977_626" style="width:26.25pt;height:17.25pt;visibility:visible">
            <v:imagedata r:id="rId170" o:title=""/>
          </v:shape>
        </w:pict>
      </w:r>
      <w:r w:rsidRPr="00D515EC">
        <w:t xml:space="preserve"> - планируемое к приобретению количество i-го материального запаса;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162" o:spid="_x0000_i1185" type="#_x0000_t75" alt="base_23624_83977_627" style="width:24pt;height:17.25pt;visibility:visible">
            <v:imagedata r:id="rId171" o:title=""/>
          </v:shape>
        </w:pict>
      </w:r>
      <w:r w:rsidRPr="00D515EC">
        <w:t xml:space="preserve"> - цена 1 единицы i-го материального запаса.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 w:rsidRPr="00D515EC">
        <w:t>II. Прочие затраты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 w:rsidRPr="00D515EC">
        <w:t>Затраты на услуги связи, не отнесенные к затратам на услуги</w:t>
      </w:r>
    </w:p>
    <w:p w:rsidR="00243486" w:rsidRPr="00D515EC" w:rsidRDefault="00243486" w:rsidP="00147FAC">
      <w:pPr>
        <w:pStyle w:val="ConsPlusNormal"/>
        <w:jc w:val="center"/>
      </w:pPr>
      <w:r w:rsidRPr="00D515EC">
        <w:t>связи в рамках затрат на информационно-коммуникационные</w:t>
      </w:r>
    </w:p>
    <w:p w:rsidR="00243486" w:rsidRPr="00D515EC" w:rsidRDefault="00243486" w:rsidP="00147FAC">
      <w:pPr>
        <w:pStyle w:val="ConsPlusNormal"/>
        <w:jc w:val="center"/>
      </w:pPr>
      <w:r w:rsidRPr="00D515EC">
        <w:t>технологии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3</w:t>
      </w:r>
      <w:r>
        <w:t>6</w:t>
      </w:r>
      <w:r w:rsidRPr="00D515EC">
        <w:t xml:space="preserve">. Затраты на услуги связи </w:t>
      </w:r>
      <w:r w:rsidRPr="00AF050A">
        <w:rPr>
          <w:noProof/>
          <w:position w:val="-10"/>
        </w:rPr>
        <w:pict>
          <v:shape id="Рисунок 163" o:spid="_x0000_i1186" type="#_x0000_t75" alt="base_23624_83977_628" style="width:26.25pt;height:19.5pt;visibility:visible">
            <v:imagedata r:id="rId172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164" o:spid="_x0000_i1187" type="#_x0000_t75" alt="base_23624_83977_629" style="width:73.5pt;height:19.5pt;visibility:visible">
            <v:imagedata r:id="rId173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165" o:spid="_x0000_i1188" type="#_x0000_t75" alt="base_23624_83977_630" style="width:10.5pt;height:17.25pt;visibility:visible">
            <v:imagedata r:id="rId174" o:title=""/>
          </v:shape>
        </w:pict>
      </w:r>
      <w:r w:rsidRPr="00D515EC">
        <w:t xml:space="preserve"> - затраты на оплату услуг почтовой связи;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166" o:spid="_x0000_i1189" type="#_x0000_t75" alt="base_23624_83977_631" style="width:12.75pt;height:17.25pt;visibility:visible">
            <v:imagedata r:id="rId175" o:title=""/>
          </v:shape>
        </w:pict>
      </w:r>
      <w:r w:rsidRPr="00D515EC">
        <w:t xml:space="preserve"> - затраты на оплату услуг специальной связи.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3</w:t>
      </w:r>
      <w:r>
        <w:t>7</w:t>
      </w:r>
      <w:r w:rsidRPr="00D515EC">
        <w:t xml:space="preserve">. Затраты на оплату услуг почтовой связи </w:t>
      </w:r>
      <w:r w:rsidRPr="00AF050A">
        <w:rPr>
          <w:noProof/>
          <w:position w:val="-8"/>
        </w:rPr>
        <w:pict>
          <v:shape id="Рисунок 167" o:spid="_x0000_i1190" type="#_x0000_t75" alt="base_23624_83977_632" style="width:21.75pt;height:17.25pt;visibility:visible">
            <v:imagedata r:id="rId176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168" o:spid="_x0000_i1191" type="#_x0000_t75" alt="base_23624_83977_633" style="width:93pt;height:30pt;visibility:visible">
            <v:imagedata r:id="rId177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7"/>
        </w:rPr>
        <w:pict>
          <v:shape id="Рисунок 169" o:spid="_x0000_i1192" type="#_x0000_t75" alt="base_23624_83977_634" style="width:19.5pt;height:17.25pt;visibility:visible">
            <v:imagedata r:id="rId178" o:title=""/>
          </v:shape>
        </w:pict>
      </w:r>
      <w:r w:rsidRPr="00D515EC">
        <w:t xml:space="preserve"> - планируемое количество i-х почтовых отправлений в год;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170" o:spid="_x0000_i1193" type="#_x0000_t75" alt="base_23624_83977_635" style="width:17.25pt;height:17.25pt;visibility:visible">
            <v:imagedata r:id="rId179" o:title=""/>
          </v:shape>
        </w:pict>
      </w:r>
      <w:r w:rsidRPr="00D515EC">
        <w:t xml:space="preserve"> - цена 1 i-го почтового отправления.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3</w:t>
      </w:r>
      <w:r>
        <w:t>8</w:t>
      </w:r>
      <w:r w:rsidRPr="00D515EC">
        <w:t xml:space="preserve">. Затраты на оплату услуг специальной связи </w:t>
      </w:r>
      <w:r w:rsidRPr="00AF050A">
        <w:rPr>
          <w:noProof/>
          <w:position w:val="-8"/>
        </w:rPr>
        <w:pict>
          <v:shape id="Рисунок 171" o:spid="_x0000_i1194" type="#_x0000_t75" alt="base_23624_83977_636" style="width:24pt;height:17.25pt;visibility:visible">
            <v:imagedata r:id="rId180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172" o:spid="_x0000_i1195" type="#_x0000_t75" alt="base_23624_83977_637" style="width:80.25pt;height:17.25pt;visibility:visible">
            <v:imagedata r:id="rId181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173" o:spid="_x0000_i1196" type="#_x0000_t75" alt="base_23624_83977_638" style="width:17.25pt;height:17.25pt;visibility:visible">
            <v:imagedata r:id="rId182" o:title=""/>
          </v:shape>
        </w:pict>
      </w:r>
      <w:r w:rsidRPr="00D515EC">
        <w:t xml:space="preserve"> - планируемое количество листов (пакетов) исходящей информации в год;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174" o:spid="_x0000_i1197" type="#_x0000_t75" alt="base_23624_83977_639" style="width:12.75pt;height:17.25pt;visibility:visible">
            <v:imagedata r:id="rId183" o:title=""/>
          </v:shape>
        </w:pict>
      </w:r>
      <w:r w:rsidRPr="00D515EC">
        <w:t xml:space="preserve"> - цена 1 листа (пакета) исходящей информации, отправляемой по каналам специальной связи.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 w:rsidRPr="00D515EC">
        <w:t>Затраты на транспортные услуги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>
        <w:t>39</w:t>
      </w:r>
      <w:r w:rsidRPr="00D515EC">
        <w:t xml:space="preserve">. Затраты по договору об оказании услуг перевозки (транспортировки) грузов </w:t>
      </w:r>
      <w:r w:rsidRPr="00AF050A">
        <w:rPr>
          <w:noProof/>
          <w:position w:val="-8"/>
        </w:rPr>
        <w:pict>
          <v:shape id="Рисунок 175" o:spid="_x0000_i1198" type="#_x0000_t75" alt="base_23624_83977_640" style="width:26.25pt;height:17.25pt;visibility:visible">
            <v:imagedata r:id="rId184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176" o:spid="_x0000_i1199" type="#_x0000_t75" alt="base_23624_83977_641" style="width:99pt;height:30pt;visibility:visible">
            <v:imagedata r:id="rId185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177" o:spid="_x0000_i1200" type="#_x0000_t75" alt="base_23624_83977_642" style="width:21.75pt;height:17.25pt;visibility:visible">
            <v:imagedata r:id="rId186" o:title=""/>
          </v:shape>
        </w:pict>
      </w:r>
      <w:r w:rsidRPr="00D515EC">
        <w:t xml:space="preserve"> - планируемое к приобретению количество i-х услуг перевозки (транспортировки) грузов;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178" o:spid="_x0000_i1201" type="#_x0000_t75" alt="base_23624_83977_643" style="width:19.5pt;height:17.25pt;visibility:visible">
            <v:imagedata r:id="rId187" o:title=""/>
          </v:shape>
        </w:pict>
      </w:r>
      <w:r w:rsidRPr="00D515EC">
        <w:t xml:space="preserve"> - цена 1 i-й услуги перевозки (транспортировки) груза.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4</w:t>
      </w:r>
      <w:r>
        <w:t>0</w:t>
      </w:r>
      <w:r w:rsidRPr="00D515EC">
        <w:t xml:space="preserve">. Затраты на оплату услуг аренды транспортных средств </w:t>
      </w:r>
      <w:r w:rsidRPr="00AF050A">
        <w:rPr>
          <w:noProof/>
          <w:position w:val="-9"/>
        </w:rPr>
        <w:pict>
          <v:shape id="Рисунок 179" o:spid="_x0000_i1202" type="#_x0000_t75" alt="base_23624_83977_644" style="width:27.75pt;height:17.25pt;visibility:visible">
            <v:imagedata r:id="rId188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180" o:spid="_x0000_i1203" type="#_x0000_t75" alt="base_23624_83977_645" style="width:144.75pt;height:30pt;visibility:visible">
            <v:imagedata r:id="rId189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181" o:spid="_x0000_i1204" type="#_x0000_t75" alt="base_23624_83977_646" style="width:26.25pt;height:17.25pt;visibility:visible">
            <v:imagedata r:id="rId190" o:title=""/>
          </v:shape>
        </w:pict>
      </w:r>
      <w:r w:rsidRPr="00D515EC"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1011" w:history="1">
        <w:r w:rsidRPr="00D515EC">
          <w:rPr>
            <w:color w:val="0000FF"/>
          </w:rPr>
          <w:t>нормативами</w:t>
        </w:r>
      </w:hyperlink>
      <w:r w:rsidRPr="00D515EC">
        <w:t xml:space="preserve"> обеспечения функций </w:t>
      </w:r>
      <w:r>
        <w:t xml:space="preserve">муниципальных </w:t>
      </w:r>
      <w:r w:rsidRPr="00D515EC">
        <w:t>органов, применяемыми при расчете нормативных затрат на приобретение служебного легкового автотранспорта, предусмотренными приложением N 2 к настоящим Правилам;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182" o:spid="_x0000_i1205" type="#_x0000_t75" alt="base_23624_83977_647" style="width:21.75pt;height:17.25pt;visibility:visible">
            <v:imagedata r:id="rId191" o:title=""/>
          </v:shape>
        </w:pict>
      </w:r>
      <w:r w:rsidRPr="00D515EC">
        <w:t xml:space="preserve"> - цена аренды i-го транспортного средства в месяц;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183" o:spid="_x0000_i1206" type="#_x0000_t75" alt="base_23624_83977_648" style="width:26.25pt;height:17.25pt;visibility:visible">
            <v:imagedata r:id="rId192" o:title=""/>
          </v:shape>
        </w:pict>
      </w:r>
      <w:r w:rsidRPr="00D515EC">
        <w:t xml:space="preserve"> - планируемое количество месяцев аренды i-го транспортного средства.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4</w:t>
      </w:r>
      <w:r>
        <w:t>1</w:t>
      </w:r>
      <w:r w:rsidRPr="00D515EC">
        <w:t xml:space="preserve">. Затраты на оплату разовых услуг пассажирских перевозок при проведении совещания </w:t>
      </w:r>
      <w:r w:rsidRPr="00AF050A">
        <w:rPr>
          <w:noProof/>
          <w:position w:val="-8"/>
        </w:rPr>
        <w:pict>
          <v:shape id="Рисунок 184" o:spid="_x0000_i1207" type="#_x0000_t75" alt="base_23624_83977_649" style="width:26.25pt;height:17.25pt;visibility:visible">
            <v:imagedata r:id="rId193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185" o:spid="_x0000_i1208" type="#_x0000_t75" alt="base_23624_83977_650" style="width:132pt;height:30pt;visibility:visible">
            <v:imagedata r:id="rId194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186" o:spid="_x0000_i1209" type="#_x0000_t75" alt="base_23624_83977_651" style="width:19.5pt;height:17.25pt;visibility:visible">
            <v:imagedata r:id="rId195" o:title=""/>
          </v:shape>
        </w:pict>
      </w:r>
      <w:r w:rsidRPr="00D515EC">
        <w:t xml:space="preserve"> - планируемое количество к приобретению i-х разовых услуг пассажирских перевозок;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187" o:spid="_x0000_i1210" type="#_x0000_t75" alt="base_23624_83977_652" style="width:19.5pt;height:17.25pt;visibility:visible">
            <v:imagedata r:id="rId196" o:title=""/>
          </v:shape>
        </w:pict>
      </w:r>
      <w:r w:rsidRPr="00D515EC">
        <w:t xml:space="preserve"> - среднее количество часов аренды транспортного средства по i-й разовой услуге;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188" o:spid="_x0000_i1211" type="#_x0000_t75" alt="base_23624_83977_653" style="width:17.25pt;height:17.25pt;visibility:visible">
            <v:imagedata r:id="rId197" o:title=""/>
          </v:shape>
        </w:pict>
      </w:r>
      <w:r w:rsidRPr="00D515EC">
        <w:t xml:space="preserve"> - цена 1 часа аренды транспортного средства по i-й разовой услуге.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4</w:t>
      </w:r>
      <w:r>
        <w:t>2</w:t>
      </w:r>
      <w:r w:rsidRPr="00D515EC">
        <w:t xml:space="preserve">. Затраты на оплату проезда работника к месту нахождения учебного заведения и обратно </w:t>
      </w:r>
      <w:r w:rsidRPr="00AF050A">
        <w:rPr>
          <w:noProof/>
          <w:position w:val="-9"/>
        </w:rPr>
        <w:pict>
          <v:shape id="Рисунок 189" o:spid="_x0000_i1212" type="#_x0000_t75" alt="base_23624_83977_654" style="width:26.25pt;height:17.25pt;visibility:visible">
            <v:imagedata r:id="rId198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190" o:spid="_x0000_i1213" type="#_x0000_t75" alt="base_23624_83977_655" style="width:134.25pt;height:30pt;visibility:visible">
            <v:imagedata r:id="rId199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191" o:spid="_x0000_i1214" type="#_x0000_t75" alt="base_23624_83977_656" style="width:26.25pt;height:17.25pt;visibility:visible">
            <v:imagedata r:id="rId200" o:title=""/>
          </v:shape>
        </w:pict>
      </w:r>
      <w:r w:rsidRPr="00D515EC">
        <w:t xml:space="preserve"> - количество работников, имеющих право на компенсацию расходов, по i-му направлению;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192" o:spid="_x0000_i1215" type="#_x0000_t75" alt="base_23624_83977_657" style="width:21.75pt;height:17.25pt;visibility:visible">
            <v:imagedata r:id="rId201" o:title=""/>
          </v:shape>
        </w:pict>
      </w:r>
      <w:r w:rsidRPr="00D515EC">
        <w:t xml:space="preserve"> - цена проезда к месту нахождения учебного заведения по i-му направлению.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 w:rsidRPr="00D515EC">
        <w:t>Затраты на оплату расходов по договорам об оказании услуг,</w:t>
      </w:r>
    </w:p>
    <w:p w:rsidR="00243486" w:rsidRPr="00D515EC" w:rsidRDefault="00243486" w:rsidP="00147FAC">
      <w:pPr>
        <w:pStyle w:val="ConsPlusNormal"/>
        <w:jc w:val="center"/>
      </w:pPr>
      <w:r w:rsidRPr="00D515EC">
        <w:t>связанных с проездом и наймом жилого помещения</w:t>
      </w:r>
    </w:p>
    <w:p w:rsidR="00243486" w:rsidRPr="00D515EC" w:rsidRDefault="00243486" w:rsidP="00147FAC">
      <w:pPr>
        <w:pStyle w:val="ConsPlusNormal"/>
        <w:jc w:val="center"/>
      </w:pPr>
      <w:r w:rsidRPr="00D515EC">
        <w:t>в связи с командированием работников, заключаемым</w:t>
      </w:r>
    </w:p>
    <w:p w:rsidR="00243486" w:rsidRPr="00D515EC" w:rsidRDefault="00243486" w:rsidP="00147FAC">
      <w:pPr>
        <w:pStyle w:val="ConsPlusNormal"/>
        <w:jc w:val="center"/>
      </w:pPr>
      <w:r w:rsidRPr="00D515EC">
        <w:t>со сторонними организациями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4</w:t>
      </w:r>
      <w:r>
        <w:t>3</w:t>
      </w:r>
      <w:r w:rsidRPr="00D515EC">
        <w:t xml:space="preserve"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AF050A">
        <w:rPr>
          <w:noProof/>
          <w:position w:val="-9"/>
        </w:rPr>
        <w:pict>
          <v:shape id="Рисунок 193" o:spid="_x0000_i1216" type="#_x0000_t75" alt="base_23624_83977_658" style="width:26.25pt;height:17.25pt;visibility:visible">
            <v:imagedata r:id="rId202" o:title=""/>
          </v:shape>
        </w:pict>
      </w:r>
      <w:r w:rsidRPr="00D515EC">
        <w:t>,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194" o:spid="_x0000_i1217" type="#_x0000_t75" alt="base_23624_83977_659" style="width:95.25pt;height:17.25pt;visibility:visible">
            <v:imagedata r:id="rId203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195" o:spid="_x0000_i1218" type="#_x0000_t75" alt="base_23624_83977_660" style="width:26.25pt;height:17.25pt;visibility:visible">
            <v:imagedata r:id="rId204" o:title=""/>
          </v:shape>
        </w:pict>
      </w:r>
      <w:r w:rsidRPr="00D515EC">
        <w:t xml:space="preserve"> - затраты по договору на проезд к месту командирования и обратно;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196" o:spid="_x0000_i1219" type="#_x0000_t75" alt="base_23624_83977_661" style="width:24pt;height:17.25pt;visibility:visible">
            <v:imagedata r:id="rId205" o:title=""/>
          </v:shape>
        </w:pict>
      </w:r>
      <w:r w:rsidRPr="00D515EC">
        <w:t xml:space="preserve"> - затраты по договору на наем жилого помещения на период командирования.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4</w:t>
      </w:r>
      <w:r>
        <w:t>4</w:t>
      </w:r>
      <w:r w:rsidRPr="00D515EC">
        <w:t xml:space="preserve">. Затраты по договору на проезд к месту командирования и обратно </w:t>
      </w:r>
      <w:r w:rsidRPr="00AF050A">
        <w:rPr>
          <w:noProof/>
          <w:position w:val="-9"/>
        </w:rPr>
        <w:pict>
          <v:shape id="Рисунок 197" o:spid="_x0000_i1220" type="#_x0000_t75" alt="base_23624_83977_662" style="width:39pt;height:17.25pt;visibility:visible">
            <v:imagedata r:id="rId206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198" o:spid="_x0000_i1221" type="#_x0000_t75" alt="base_23624_83977_663" style="width:164.25pt;height:30pt;visibility:visible">
            <v:imagedata r:id="rId207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199" o:spid="_x0000_i1222" type="#_x0000_t75" alt="base_23624_83977_664" style="width:34.5pt;height:17.25pt;visibility:visible">
            <v:imagedata r:id="rId208" o:title=""/>
          </v:shape>
        </w:pict>
      </w:r>
      <w:r w:rsidRPr="00D515EC"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200" o:spid="_x0000_i1223" type="#_x0000_t75" alt="base_23624_83977_665" style="width:30pt;height:17.25pt;visibility:visible">
            <v:imagedata r:id="rId209" o:title=""/>
          </v:shape>
        </w:pict>
      </w:r>
      <w:r w:rsidRPr="00D515EC">
        <w:t xml:space="preserve"> - цена проезда по i-му направлению командирования с учетом требований </w:t>
      </w:r>
      <w:r>
        <w:t>нормативных правовых актов, утвержденные органом местного самоуправления</w:t>
      </w:r>
      <w:r w:rsidRPr="00D515EC">
        <w:t>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4</w:t>
      </w:r>
      <w:r>
        <w:t>5</w:t>
      </w:r>
      <w:r w:rsidRPr="00D515EC">
        <w:t xml:space="preserve">. Затраты по договору на наем жилого помещения на период командирования </w:t>
      </w:r>
      <w:r w:rsidRPr="00AF050A">
        <w:rPr>
          <w:noProof/>
          <w:position w:val="-8"/>
        </w:rPr>
        <w:pict>
          <v:shape id="Рисунок 201" o:spid="_x0000_i1224" type="#_x0000_t75" alt="base_23624_83977_666" style="width:30pt;height:17.25pt;visibility:visible">
            <v:imagedata r:id="rId210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202" o:spid="_x0000_i1225" type="#_x0000_t75" alt="base_23624_83977_667" style="width:171pt;height:30pt;visibility:visible">
            <v:imagedata r:id="rId211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203" o:spid="_x0000_i1226" type="#_x0000_t75" alt="base_23624_83977_668" style="width:27.75pt;height:17.25pt;visibility:visible">
            <v:imagedata r:id="rId212" o:title=""/>
          </v:shape>
        </w:pict>
      </w:r>
      <w:r w:rsidRPr="00D515EC"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204" o:spid="_x0000_i1227" type="#_x0000_t75" alt="base_23624_83977_669" style="width:26.25pt;height:17.25pt;visibility:visible">
            <v:imagedata r:id="rId213" o:title=""/>
          </v:shape>
        </w:pict>
      </w:r>
      <w:r w:rsidRPr="00D515EC">
        <w:t xml:space="preserve"> - цена найма жилого помещения в сутки по i-му направлению командирования с учетом требований </w:t>
      </w:r>
      <w:r>
        <w:t>нормативных правовых актов, утвержденные органом местного самоуправления</w:t>
      </w:r>
      <w:r w:rsidRPr="00D515EC">
        <w:t>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205" o:spid="_x0000_i1228" type="#_x0000_t75" alt="base_23624_83977_670" style="width:27.75pt;height:17.25pt;visibility:visible">
            <v:imagedata r:id="rId214" o:title=""/>
          </v:shape>
        </w:pict>
      </w:r>
      <w:r w:rsidRPr="00D515EC">
        <w:t xml:space="preserve"> - количество суток нахождения в командировке по i-му направлению командирования.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 w:rsidRPr="00D515EC">
        <w:t>Затраты на коммунальные услуги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4</w:t>
      </w:r>
      <w:r>
        <w:t>6</w:t>
      </w:r>
      <w:r w:rsidRPr="00D515EC">
        <w:t xml:space="preserve">. Затраты на коммунальные услуги </w:t>
      </w:r>
      <w:r w:rsidRPr="00AF050A">
        <w:rPr>
          <w:noProof/>
          <w:position w:val="-8"/>
        </w:rPr>
        <w:pict>
          <v:shape id="Рисунок 206" o:spid="_x0000_i1229" type="#_x0000_t75" alt="base_23624_83977_671" style="width:27.75pt;height:17.25pt;visibility:visible">
            <v:imagedata r:id="rId215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207" o:spid="_x0000_i1230" type="#_x0000_t75" alt="base_23624_83977_672" style="width:196.5pt;height:17.25pt;visibility:visible">
            <v:imagedata r:id="rId216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208" o:spid="_x0000_i1231" type="#_x0000_t75" alt="base_23624_83977_673" style="width:12.75pt;height:17.25pt;visibility:visible">
            <v:imagedata r:id="rId217" o:title=""/>
          </v:shape>
        </w:pict>
      </w:r>
      <w:r w:rsidRPr="00D515EC">
        <w:t xml:space="preserve"> - затраты на газоснабжение и иные виды топлива;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209" o:spid="_x0000_i1232" type="#_x0000_t75" alt="base_23624_83977_674" style="width:12.75pt;height:17.25pt;visibility:visible">
            <v:imagedata r:id="rId218" o:title=""/>
          </v:shape>
        </w:pict>
      </w:r>
      <w:r w:rsidRPr="00D515EC">
        <w:t xml:space="preserve"> - затраты на электроснабжение;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210" o:spid="_x0000_i1233" type="#_x0000_t75" alt="base_23624_83977_675" style="width:17.25pt;height:17.25pt;visibility:visible">
            <v:imagedata r:id="rId219" o:title=""/>
          </v:shape>
        </w:pict>
      </w:r>
      <w:r w:rsidRPr="00D515EC">
        <w:t xml:space="preserve"> - затраты на теплоснабжение;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211" o:spid="_x0000_i1234" type="#_x0000_t75" alt="base_23624_83977_676" style="width:12.75pt;height:17.25pt;visibility:visible">
            <v:imagedata r:id="rId220" o:title=""/>
          </v:shape>
        </w:pict>
      </w:r>
      <w:r w:rsidRPr="00D515EC">
        <w:t xml:space="preserve"> - затраты на горячее водоснабжение;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212" o:spid="_x0000_i1235" type="#_x0000_t75" alt="base_23624_83977_677" style="width:19.5pt;height:17.25pt;visibility:visible">
            <v:imagedata r:id="rId221" o:title=""/>
          </v:shape>
        </w:pict>
      </w:r>
      <w:r w:rsidRPr="00D515EC">
        <w:t xml:space="preserve"> - затраты на холодное водоснабжение и водоотведение;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213" o:spid="_x0000_i1236" type="#_x0000_t75" alt="base_23624_83977_678" style="width:24pt;height:17.25pt;visibility:visible">
            <v:imagedata r:id="rId222" o:title=""/>
          </v:shape>
        </w:pict>
      </w:r>
      <w:r w:rsidRPr="00D515EC"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4</w:t>
      </w:r>
      <w:r>
        <w:t>7</w:t>
      </w:r>
      <w:r w:rsidRPr="00D515EC">
        <w:t xml:space="preserve">. Затраты на газоснабжение и иные виды топлива </w:t>
      </w:r>
      <w:r w:rsidRPr="00AF050A">
        <w:rPr>
          <w:noProof/>
          <w:position w:val="-8"/>
        </w:rPr>
        <w:pict>
          <v:shape id="Рисунок 214" o:spid="_x0000_i1237" type="#_x0000_t75" alt="base_23624_83977_679" style="width:24pt;height:17.25pt;visibility:visible">
            <v:imagedata r:id="rId223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215" o:spid="_x0000_i1238" type="#_x0000_t75" alt="base_23624_83977_680" style="width:134.25pt;height:30pt;visibility:visible">
            <v:imagedata r:id="rId224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216" o:spid="_x0000_i1239" type="#_x0000_t75" alt="base_23624_83977_681" style="width:21.75pt;height:17.25pt;visibility:visible">
            <v:imagedata r:id="rId225" o:title=""/>
          </v:shape>
        </w:pict>
      </w:r>
      <w:r w:rsidRPr="00D515EC">
        <w:t xml:space="preserve"> - расчетная потребность в i-м виде топлива (газе и ином виде топлива);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217" o:spid="_x0000_i1240" type="#_x0000_t75" alt="base_23624_83977_682" style="width:19.5pt;height:17.25pt;visibility:visible">
            <v:imagedata r:id="rId226" o:title=""/>
          </v:shape>
        </w:pict>
      </w:r>
      <w:r w:rsidRPr="00D515EC"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218" o:spid="_x0000_i1241" type="#_x0000_t75" alt="base_23624_83977_683" style="width:19.5pt;height:17.25pt;visibility:visible">
            <v:imagedata r:id="rId227" o:title=""/>
          </v:shape>
        </w:pict>
      </w:r>
      <w:r w:rsidRPr="00D515EC">
        <w:t xml:space="preserve"> - поправочный коэффициент, учитывающий затраты на транспортировку i-го вида топлива.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4</w:t>
      </w:r>
      <w:r>
        <w:t>8</w:t>
      </w:r>
      <w:r w:rsidRPr="00D515EC">
        <w:t xml:space="preserve">. Затраты на электроснабжение </w:t>
      </w:r>
      <w:r w:rsidRPr="00AF050A">
        <w:rPr>
          <w:noProof/>
          <w:position w:val="-8"/>
        </w:rPr>
        <w:pict>
          <v:shape id="Рисунок 219" o:spid="_x0000_i1242" type="#_x0000_t75" alt="base_23624_83977_684" style="width:24pt;height:17.25pt;visibility:visible">
            <v:imagedata r:id="rId228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220" o:spid="_x0000_i1243" type="#_x0000_t75" alt="base_23624_83977_685" style="width:101.25pt;height:30pt;visibility:visible">
            <v:imagedata r:id="rId229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221" o:spid="_x0000_i1244" type="#_x0000_t75" alt="base_23624_83977_686" style="width:19.5pt;height:17.25pt;visibility:visible">
            <v:imagedata r:id="rId230" o:title=""/>
          </v:shape>
        </w:pict>
      </w:r>
      <w:r w:rsidRPr="00D515EC"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222" o:spid="_x0000_i1245" type="#_x0000_t75" alt="base_23624_83977_687" style="width:21.75pt;height:17.25pt;visibility:visible">
            <v:imagedata r:id="rId231" o:title=""/>
          </v:shape>
        </w:pict>
      </w:r>
      <w:r w:rsidRPr="00D515EC"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двухставочного тарифа).</w:t>
      </w:r>
    </w:p>
    <w:p w:rsidR="00243486" w:rsidRPr="00D515EC" w:rsidRDefault="00243486" w:rsidP="00147FAC">
      <w:pPr>
        <w:pStyle w:val="ConsPlusNormal"/>
        <w:ind w:firstLine="540"/>
        <w:jc w:val="both"/>
      </w:pPr>
      <w:r>
        <w:t>49</w:t>
      </w:r>
      <w:r w:rsidRPr="00D515EC">
        <w:t xml:space="preserve">. Затраты на теплоснабжение </w:t>
      </w:r>
      <w:r w:rsidRPr="00AF050A">
        <w:rPr>
          <w:noProof/>
          <w:position w:val="-8"/>
        </w:rPr>
        <w:pict>
          <v:shape id="Рисунок 223" o:spid="_x0000_i1246" type="#_x0000_t75" alt="base_23624_83977_688" style="width:26.25pt;height:17.25pt;visibility:visible">
            <v:imagedata r:id="rId232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224" o:spid="_x0000_i1247" type="#_x0000_t75" alt="base_23624_83977_689" style="width:88.5pt;height:17.25pt;visibility:visible">
            <v:imagedata r:id="rId233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225" o:spid="_x0000_i1248" type="#_x0000_t75" alt="base_23624_83977_690" style="width:26.25pt;height:17.25pt;visibility:visible">
            <v:imagedata r:id="rId234" o:title=""/>
          </v:shape>
        </w:pict>
      </w:r>
      <w:r w:rsidRPr="00D515EC">
        <w:t xml:space="preserve"> - расчетная потребность в теплоэнергии на отопление зданий, помещений и сооружений;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226" o:spid="_x0000_i1249" type="#_x0000_t75" alt="base_23624_83977_691" style="width:17.25pt;height:17.25pt;visibility:visible">
            <v:imagedata r:id="rId235" o:title=""/>
          </v:shape>
        </w:pict>
      </w:r>
      <w:r w:rsidRPr="00D515EC">
        <w:t xml:space="preserve"> - регулируемый тариф на теплоснабжение.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5</w:t>
      </w:r>
      <w:r>
        <w:t>0</w:t>
      </w:r>
      <w:r w:rsidRPr="00D515EC">
        <w:t xml:space="preserve">. Затраты на горячее водоснабжение </w:t>
      </w:r>
      <w:r w:rsidRPr="00AF050A">
        <w:rPr>
          <w:noProof/>
          <w:position w:val="-8"/>
        </w:rPr>
        <w:pict>
          <v:shape id="Рисунок 227" o:spid="_x0000_i1250" type="#_x0000_t75" alt="base_23624_83977_692" style="width:24pt;height:17.25pt;visibility:visible">
            <v:imagedata r:id="rId236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228" o:spid="_x0000_i1251" type="#_x0000_t75" alt="base_23624_83977_693" style="width:80.25pt;height:17.25pt;visibility:visible">
            <v:imagedata r:id="rId237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229" o:spid="_x0000_i1252" type="#_x0000_t75" alt="base_23624_83977_694" style="width:17.25pt;height:17.25pt;visibility:visible">
            <v:imagedata r:id="rId238" o:title=""/>
          </v:shape>
        </w:pict>
      </w:r>
      <w:r w:rsidRPr="00D515EC">
        <w:t xml:space="preserve"> - расчетная потребность в горячей воде;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230" o:spid="_x0000_i1253" type="#_x0000_t75" alt="base_23624_83977_695" style="width:17.25pt;height:17.25pt;visibility:visible">
            <v:imagedata r:id="rId239" o:title=""/>
          </v:shape>
        </w:pict>
      </w:r>
      <w:r w:rsidRPr="00D515EC">
        <w:t xml:space="preserve"> - регулируемый тариф на горячее водоснабжение.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5</w:t>
      </w:r>
      <w:r>
        <w:t>1</w:t>
      </w:r>
      <w:r w:rsidRPr="00D515EC">
        <w:t xml:space="preserve">. Затраты на холодное водоснабжение и водоотведение </w:t>
      </w:r>
      <w:r w:rsidRPr="00AF050A">
        <w:rPr>
          <w:noProof/>
          <w:position w:val="-8"/>
        </w:rPr>
        <w:pict>
          <v:shape id="Рисунок 231" o:spid="_x0000_i1254" type="#_x0000_t75" alt="base_23624_83977_696" style="width:26.25pt;height:17.25pt;visibility:visible">
            <v:imagedata r:id="rId240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232" o:spid="_x0000_i1255" type="#_x0000_t75" alt="base_23624_83977_697" style="width:147pt;height:17.25pt;visibility:visible">
            <v:imagedata r:id="rId241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233" o:spid="_x0000_i1256" type="#_x0000_t75" alt="base_23624_83977_698" style="width:19.5pt;height:17.25pt;visibility:visible">
            <v:imagedata r:id="rId242" o:title=""/>
          </v:shape>
        </w:pict>
      </w:r>
      <w:r w:rsidRPr="00D515EC">
        <w:t xml:space="preserve"> - расчетная потребность в холодном водоснабжении;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234" o:spid="_x0000_i1257" type="#_x0000_t75" alt="base_23624_83977_699" style="width:17.25pt;height:17.25pt;visibility:visible">
            <v:imagedata r:id="rId243" o:title=""/>
          </v:shape>
        </w:pict>
      </w:r>
      <w:r w:rsidRPr="00D515EC">
        <w:t xml:space="preserve"> - регулируемый тариф на холодное водоснабжение;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235" o:spid="_x0000_i1258" type="#_x0000_t75" alt="base_23624_83977_700" style="width:19.5pt;height:17.25pt;visibility:visible">
            <v:imagedata r:id="rId244" o:title=""/>
          </v:shape>
        </w:pict>
      </w:r>
      <w:r w:rsidRPr="00D515EC">
        <w:t xml:space="preserve"> - расчетная потребность в водоотведении;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236" o:spid="_x0000_i1259" type="#_x0000_t75" alt="base_23624_83977_701" style="width:17.25pt;height:17.25pt;visibility:visible">
            <v:imagedata r:id="rId245" o:title=""/>
          </v:shape>
        </w:pict>
      </w:r>
      <w:r w:rsidRPr="00D515EC">
        <w:t xml:space="preserve"> - регулируемый тариф на водоотведение.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5</w:t>
      </w:r>
      <w:r>
        <w:t>2</w:t>
      </w:r>
      <w:r w:rsidRPr="00D515EC">
        <w:t xml:space="preserve">. Затраты на оплату услуг внештатных сотрудников </w:t>
      </w:r>
      <w:r w:rsidRPr="00AF050A">
        <w:rPr>
          <w:noProof/>
          <w:position w:val="-8"/>
        </w:rPr>
        <w:pict>
          <v:shape id="Рисунок 237" o:spid="_x0000_i1260" type="#_x0000_t75" alt="base_23624_83977_702" style="width:30pt;height:17.25pt;visibility:visible">
            <v:imagedata r:id="rId246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238" o:spid="_x0000_i1261" type="#_x0000_t75" alt="base_23624_83977_703" style="width:192pt;height:30pt;visibility:visible">
            <v:imagedata r:id="rId247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239" o:spid="_x0000_i1262" type="#_x0000_t75" alt="base_23624_83977_704" style="width:27.75pt;height:17.25pt;visibility:visible">
            <v:imagedata r:id="rId248" o:title=""/>
          </v:shape>
        </w:pict>
      </w:r>
      <w:r w:rsidRPr="00D515EC">
        <w:t xml:space="preserve"> - планируемое количество месяцев работы внештатного сотрудника по i-й должности;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240" o:spid="_x0000_i1263" type="#_x0000_t75" alt="base_23624_83977_705" style="width:26.25pt;height:17.25pt;visibility:visible">
            <v:imagedata r:id="rId249" o:title=""/>
          </v:shape>
        </w:pict>
      </w:r>
      <w:r w:rsidRPr="00D515EC">
        <w:t xml:space="preserve"> - стоимость 1 месяца работы внештатного сотрудника по i-й должности;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241" o:spid="_x0000_i1264" type="#_x0000_t75" alt="base_23624_83977_706" style="width:24pt;height:17.25pt;visibility:visible">
            <v:imagedata r:id="rId250" o:title=""/>
          </v:shape>
        </w:pict>
      </w:r>
      <w:r w:rsidRPr="00D515EC">
        <w:t xml:space="preserve"> - процентная ставка страховых взносов в государственные внебюджетные фонды.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 w:rsidRPr="00D515EC">
        <w:t>Затраты на аренду помещений и оборудования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5</w:t>
      </w:r>
      <w:r>
        <w:t>3</w:t>
      </w:r>
      <w:r w:rsidRPr="00D515EC">
        <w:t xml:space="preserve">. Затраты на аренду помещений </w:t>
      </w:r>
      <w:r w:rsidRPr="00AF050A">
        <w:rPr>
          <w:noProof/>
          <w:position w:val="-8"/>
        </w:rPr>
        <w:pict>
          <v:shape id="Рисунок 242" o:spid="_x0000_i1265" type="#_x0000_t75" alt="base_23624_83977_707" style="width:26.25pt;height:17.25pt;visibility:visible">
            <v:imagedata r:id="rId251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243" o:spid="_x0000_i1266" type="#_x0000_t75" alt="base_23624_83977_708" style="width:162pt;height:30pt;visibility:visible">
            <v:imagedata r:id="rId252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244" o:spid="_x0000_i1267" type="#_x0000_t75" alt="base_23624_83977_709" style="width:21.75pt;height:17.25pt;visibility:visible">
            <v:imagedata r:id="rId253" o:title=""/>
          </v:shape>
        </w:pict>
      </w:r>
      <w:r w:rsidRPr="00D515EC">
        <w:t xml:space="preserve"> - численность работников, размещаемых на i-й арендуемой площади;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4"/>
        </w:rPr>
        <w:pict>
          <v:shape id="Рисунок 245" o:spid="_x0000_i1268" type="#_x0000_t75" alt="base_23624_83977_710" style="width:9pt;height:10.5pt;visibility:visible">
            <v:imagedata r:id="rId254" o:title=""/>
          </v:shape>
        </w:pict>
      </w:r>
      <w:r w:rsidRPr="00D515EC">
        <w:t xml:space="preserve"> - </w:t>
      </w:r>
      <w:r>
        <w:t xml:space="preserve">фактическая </w:t>
      </w:r>
      <w:r w:rsidRPr="00D515EC">
        <w:t>площадь</w:t>
      </w:r>
      <w:r>
        <w:t xml:space="preserve"> помещений</w:t>
      </w:r>
      <w:r w:rsidRPr="00D515EC">
        <w:t>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246" o:spid="_x0000_i1269" type="#_x0000_t75" alt="base_23624_83977_711" style="width:19.5pt;height:17.25pt;visibility:visible">
            <v:imagedata r:id="rId255" o:title=""/>
          </v:shape>
        </w:pict>
      </w:r>
      <w:r w:rsidRPr="00D515EC">
        <w:t xml:space="preserve"> - цена ежемесячной аренды за 1 кв. метр i-й арендуемой площади;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247" o:spid="_x0000_i1270" type="#_x0000_t75" alt="base_23624_83977_712" style="width:24pt;height:17.25pt;visibility:visible">
            <v:imagedata r:id="rId256" o:title=""/>
          </v:shape>
        </w:pict>
      </w:r>
      <w:r w:rsidRPr="00D515EC">
        <w:t xml:space="preserve"> - планируемое количество месяцев аренды i-й арендуемой площади.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5</w:t>
      </w:r>
      <w:r>
        <w:t>4</w:t>
      </w:r>
      <w:r w:rsidRPr="00D515EC">
        <w:t xml:space="preserve">. Затраты на аренду помещения (зала) для проведения совещания </w:t>
      </w:r>
      <w:r w:rsidRPr="00AF050A">
        <w:rPr>
          <w:noProof/>
          <w:position w:val="-8"/>
        </w:rPr>
        <w:pict>
          <v:shape id="Рисунок 248" o:spid="_x0000_i1271" type="#_x0000_t75" alt="base_23624_83977_713" style="width:26.25pt;height:17.25pt;visibility:visible">
            <v:imagedata r:id="rId257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249" o:spid="_x0000_i1272" type="#_x0000_t75" alt="base_23624_83977_714" style="width:110.25pt;height:30pt;visibility:visible">
            <v:imagedata r:id="rId258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250" o:spid="_x0000_i1273" type="#_x0000_t75" alt="base_23624_83977_715" style="width:24pt;height:17.25pt;visibility:visible">
            <v:imagedata r:id="rId259" o:title=""/>
          </v:shape>
        </w:pict>
      </w:r>
      <w:r w:rsidRPr="00D515EC">
        <w:t xml:space="preserve"> - планируемое количество суток аренды i-го помещения (зала);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251" o:spid="_x0000_i1274" type="#_x0000_t75" alt="base_23624_83977_716" style="width:21.75pt;height:17.25pt;visibility:visible">
            <v:imagedata r:id="rId260" o:title=""/>
          </v:shape>
        </w:pict>
      </w:r>
      <w:r w:rsidRPr="00D515EC">
        <w:t xml:space="preserve"> - цена аренды i-го помещения (зала) в сутки.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5</w:t>
      </w:r>
      <w:r>
        <w:t>5</w:t>
      </w:r>
      <w:r w:rsidRPr="00D515EC">
        <w:t xml:space="preserve">. Затраты на аренду оборудования для проведения совещания </w:t>
      </w:r>
      <w:r w:rsidRPr="00AF050A">
        <w:rPr>
          <w:noProof/>
          <w:position w:val="-8"/>
        </w:rPr>
        <w:pict>
          <v:shape id="Рисунок 252" o:spid="_x0000_i1275" type="#_x0000_t75" alt="base_23624_83977_717" style="width:26.25pt;height:17.25pt;visibility:visible">
            <v:imagedata r:id="rId261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253" o:spid="_x0000_i1276" type="#_x0000_t75" alt="base_23624_83977_718" style="width:172.5pt;height:30pt;visibility:visible">
            <v:imagedata r:id="rId262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254" o:spid="_x0000_i1277" type="#_x0000_t75" alt="base_23624_83977_719" style="width:21.75pt;height:17.25pt;visibility:visible">
            <v:imagedata r:id="rId263" o:title=""/>
          </v:shape>
        </w:pict>
      </w:r>
      <w:r w:rsidRPr="00D515EC">
        <w:t xml:space="preserve"> - количество арендуемого i-го оборудования;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255" o:spid="_x0000_i1278" type="#_x0000_t75" alt="base_23624_83977_720" style="width:24pt;height:17.25pt;visibility:visible">
            <v:imagedata r:id="rId264" o:title=""/>
          </v:shape>
        </w:pict>
      </w:r>
      <w:r w:rsidRPr="00D515EC">
        <w:t xml:space="preserve"> - количество дней аренды i-го оборудования;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256" o:spid="_x0000_i1279" type="#_x0000_t75" alt="base_23624_83977_721" style="width:19.5pt;height:17.25pt;visibility:visible">
            <v:imagedata r:id="rId265" o:title=""/>
          </v:shape>
        </w:pict>
      </w:r>
      <w:r w:rsidRPr="00D515EC">
        <w:t xml:space="preserve"> - количество часов аренды в день i-го оборудования;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257" o:spid="_x0000_i1280" type="#_x0000_t75" alt="base_23624_83977_722" style="width:17.25pt;height:17.25pt;visibility:visible">
            <v:imagedata r:id="rId266" o:title=""/>
          </v:shape>
        </w:pict>
      </w:r>
      <w:r w:rsidRPr="00D515EC">
        <w:t xml:space="preserve"> - цена 1 часа аренды i-го оборудования.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 w:rsidRPr="00D515EC">
        <w:t>Затраты на содержание имущества, не отнесенные</w:t>
      </w:r>
    </w:p>
    <w:p w:rsidR="00243486" w:rsidRPr="00D515EC" w:rsidRDefault="00243486" w:rsidP="00147FAC">
      <w:pPr>
        <w:pStyle w:val="ConsPlusNormal"/>
        <w:jc w:val="center"/>
      </w:pPr>
      <w:r w:rsidRPr="00D515EC">
        <w:t>к затратам на содержание имущества в рамках затрат</w:t>
      </w:r>
    </w:p>
    <w:p w:rsidR="00243486" w:rsidRPr="00D515EC" w:rsidRDefault="00243486" w:rsidP="00147FAC">
      <w:pPr>
        <w:pStyle w:val="ConsPlusNormal"/>
        <w:jc w:val="center"/>
      </w:pPr>
      <w:r w:rsidRPr="00D515EC">
        <w:t>на информационно-коммуникационные технологии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5</w:t>
      </w:r>
      <w:r>
        <w:t>6</w:t>
      </w:r>
      <w:r w:rsidRPr="00D515EC">
        <w:t xml:space="preserve">. Затраты на содержание и техническое обслуживание помещений </w:t>
      </w:r>
      <w:r w:rsidRPr="00AF050A">
        <w:rPr>
          <w:noProof/>
          <w:position w:val="-8"/>
        </w:rPr>
        <w:pict>
          <v:shape id="Рисунок 258" o:spid="_x0000_i1281" type="#_x0000_t75" alt="base_23624_83977_723" style="width:26.25pt;height:17.25pt;visibility:visible">
            <v:imagedata r:id="rId267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259" o:spid="_x0000_i1282" type="#_x0000_t75" alt="base_23624_83977_724" style="width:333pt;height:17.25pt;visibility:visible">
            <v:imagedata r:id="rId268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260" o:spid="_x0000_i1283" type="#_x0000_t75" alt="base_23624_83977_725" style="width:17.25pt;height:17.25pt;visibility:visible">
            <v:imagedata r:id="rId269" o:title=""/>
          </v:shape>
        </w:pict>
      </w:r>
      <w:r w:rsidRPr="00D515EC"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261" o:spid="_x0000_i1284" type="#_x0000_t75" alt="base_23624_83977_726" style="width:17.25pt;height:17.25pt;visibility:visible">
            <v:imagedata r:id="rId270" o:title=""/>
          </v:shape>
        </w:pict>
      </w:r>
      <w:r w:rsidRPr="00D515EC">
        <w:t xml:space="preserve"> - затраты на проведение текущего ремонта помещения;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262" o:spid="_x0000_i1285" type="#_x0000_t75" alt="base_23624_83977_727" style="width:12.75pt;height:17.25pt;visibility:visible">
            <v:imagedata r:id="rId271" o:title=""/>
          </v:shape>
        </w:pict>
      </w:r>
      <w:r w:rsidRPr="00D515EC">
        <w:t xml:space="preserve"> - затраты на содержание прилегающей территории;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263" o:spid="_x0000_i1286" type="#_x0000_t75" alt="base_23624_83977_728" style="width:26.25pt;height:17.25pt;visibility:visible">
            <v:imagedata r:id="rId272" o:title=""/>
          </v:shape>
        </w:pict>
      </w:r>
      <w:r w:rsidRPr="00D515EC">
        <w:t xml:space="preserve"> - затраты на оплату услуг по обслуживанию и уборке помещения;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264" o:spid="_x0000_i1287" type="#_x0000_t75" alt="base_23624_83977_729" style="width:19.5pt;height:17.25pt;visibility:visible">
            <v:imagedata r:id="rId273" o:title=""/>
          </v:shape>
        </w:pict>
      </w:r>
      <w:r w:rsidRPr="00D515EC">
        <w:t xml:space="preserve"> - затраты на вывоз твердых бытовых отходов;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265" o:spid="_x0000_i1288" type="#_x0000_t75" alt="base_23624_83977_730" style="width:17.25pt;height:17.25pt;visibility:visible">
            <v:imagedata r:id="rId274" o:title=""/>
          </v:shape>
        </w:pict>
      </w:r>
      <w:r w:rsidRPr="00D515EC">
        <w:t xml:space="preserve"> - затраты на техническое обслуживание и регламентно-профилактический ремонт лифтов;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266" o:spid="_x0000_i1289" type="#_x0000_t75" alt="base_23624_83977_731" style="width:21.75pt;height:17.25pt;visibility:visible">
            <v:imagedata r:id="rId275" o:title=""/>
          </v:shape>
        </w:pict>
      </w:r>
      <w:r w:rsidRPr="00D515EC"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267" o:spid="_x0000_i1290" type="#_x0000_t75" alt="base_23624_83977_732" style="width:24pt;height:17.25pt;visibility:visible">
            <v:imagedata r:id="rId276" o:title=""/>
          </v:shape>
        </w:pict>
      </w:r>
      <w:r w:rsidRPr="00D515EC"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268" o:spid="_x0000_i1291" type="#_x0000_t75" alt="base_23624_83977_733" style="width:19.5pt;height:17.25pt;visibility:visible">
            <v:imagedata r:id="rId277" o:title=""/>
          </v:shape>
        </w:pict>
      </w:r>
      <w:r w:rsidRPr="00D515EC"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269" o:spid="_x0000_i1292" type="#_x0000_t75" alt="base_23624_83977_734" style="width:17.25pt;height:17.25pt;visibility:visible">
            <v:imagedata r:id="rId278" o:title=""/>
          </v:shape>
        </w:pict>
      </w:r>
      <w:r w:rsidRPr="00D515EC"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5</w:t>
      </w:r>
      <w:r>
        <w:t>7</w:t>
      </w:r>
      <w:r w:rsidRPr="00D515EC">
        <w:t xml:space="preserve">. Затраты на закупку услуг управляющей компании </w:t>
      </w:r>
      <w:r w:rsidRPr="00AF050A">
        <w:rPr>
          <w:noProof/>
          <w:position w:val="-9"/>
        </w:rPr>
        <w:pict>
          <v:shape id="Рисунок 270" o:spid="_x0000_i1293" type="#_x0000_t75" alt="base_23624_83977_735" style="width:26.25pt;height:17.25pt;visibility:visible">
            <v:imagedata r:id="rId279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271" o:spid="_x0000_i1294" type="#_x0000_t75" alt="base_23624_83977_736" style="width:138pt;height:30pt;visibility:visible">
            <v:imagedata r:id="rId280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272" o:spid="_x0000_i1295" type="#_x0000_t75" alt="base_23624_83977_737" style="width:21.75pt;height:17.25pt;visibility:visible">
            <v:imagedata r:id="rId281" o:title=""/>
          </v:shape>
        </w:pict>
      </w:r>
      <w:r w:rsidRPr="00D515EC">
        <w:t xml:space="preserve"> - объем i-й услуги управляющей компании;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273" o:spid="_x0000_i1296" type="#_x0000_t75" alt="base_23624_83977_738" style="width:19.5pt;height:17.25pt;visibility:visible">
            <v:imagedata r:id="rId282" o:title=""/>
          </v:shape>
        </w:pict>
      </w:r>
      <w:r w:rsidRPr="00D515EC">
        <w:t xml:space="preserve"> - цена i-й услуги управляющей компании в месяц;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274" o:spid="_x0000_i1297" type="#_x0000_t75" alt="base_23624_83977_739" style="width:24pt;height:17.25pt;visibility:visible">
            <v:imagedata r:id="rId283" o:title=""/>
          </v:shape>
        </w:pict>
      </w:r>
      <w:r w:rsidRPr="00D515EC">
        <w:t xml:space="preserve"> - планируемое количество месяцев использования i-й услуги управляющей компании.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5</w:t>
      </w:r>
      <w:r>
        <w:t>8</w:t>
      </w:r>
      <w:r w:rsidRPr="00D515EC">
        <w:t xml:space="preserve">. В формулах для расчета затрат, указанных в </w:t>
      </w:r>
      <w:hyperlink w:anchor="P598" w:history="1">
        <w:r w:rsidRPr="00D515EC">
          <w:rPr>
            <w:color w:val="0000FF"/>
          </w:rPr>
          <w:t>пунктах 61</w:t>
        </w:r>
      </w:hyperlink>
      <w:r w:rsidRPr="00D515EC">
        <w:t xml:space="preserve">, </w:t>
      </w:r>
      <w:hyperlink w:anchor="P613" w:history="1">
        <w:r w:rsidRPr="00D515EC">
          <w:rPr>
            <w:color w:val="0000FF"/>
          </w:rPr>
          <w:t>63</w:t>
        </w:r>
      </w:hyperlink>
      <w:r w:rsidRPr="00D515EC">
        <w:t xml:space="preserve"> и </w:t>
      </w:r>
      <w:hyperlink w:anchor="P635" w:history="1">
        <w:r w:rsidRPr="00D515EC">
          <w:rPr>
            <w:color w:val="0000FF"/>
          </w:rPr>
          <w:t>66</w:t>
        </w:r>
      </w:hyperlink>
      <w:r w:rsidRPr="00D515EC">
        <w:t xml:space="preserve"> - </w:t>
      </w:r>
      <w:hyperlink w:anchor="P649" w:history="1">
        <w:r w:rsidRPr="00D515EC">
          <w:rPr>
            <w:color w:val="0000FF"/>
          </w:rPr>
          <w:t>68</w:t>
        </w:r>
      </w:hyperlink>
      <w:r w:rsidRPr="00D515EC">
        <w:t xml:space="preserve"> настоящих Правил, значение показателя площади помещений должно находиться в пределах нормативов площадей, установленных </w:t>
      </w:r>
      <w:r>
        <w:t>нормативными правовыми актами, утвержденные органом местного самоуправления</w:t>
      </w:r>
      <w:r w:rsidRPr="00D515EC">
        <w:t>.</w:t>
      </w:r>
    </w:p>
    <w:p w:rsidR="00243486" w:rsidRPr="00D515EC" w:rsidRDefault="00243486" w:rsidP="00147FAC">
      <w:pPr>
        <w:pStyle w:val="ConsPlusNormal"/>
        <w:ind w:firstLine="540"/>
        <w:jc w:val="both"/>
      </w:pPr>
      <w:r>
        <w:t>59</w:t>
      </w:r>
      <w:r w:rsidRPr="00D515EC">
        <w:t xml:space="preserve">. Затраты на техническое обслуживание и регламентно-профилактический ремонт систем охранно-тревожной сигнализации </w:t>
      </w:r>
      <w:r w:rsidRPr="00AF050A">
        <w:rPr>
          <w:noProof/>
          <w:position w:val="-8"/>
        </w:rPr>
        <w:pict>
          <v:shape id="Рисунок 275" o:spid="_x0000_i1298" type="#_x0000_t75" alt="base_23624_83977_740" style="width:26.25pt;height:17.25pt;visibility:visible">
            <v:imagedata r:id="rId284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276" o:spid="_x0000_i1299" type="#_x0000_t75" alt="base_23624_83977_741" style="width:99pt;height:30pt;visibility:visible">
            <v:imagedata r:id="rId285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277" o:spid="_x0000_i1300" type="#_x0000_t75" alt="base_23624_83977_742" style="width:21.75pt;height:17.25pt;visibility:visible">
            <v:imagedata r:id="rId286" o:title=""/>
          </v:shape>
        </w:pict>
      </w:r>
      <w:r w:rsidRPr="00D515EC">
        <w:t xml:space="preserve"> - количество i-х обслуживаемых устройств в составе системы охранно-тревожной сигнализации;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278" o:spid="_x0000_i1301" type="#_x0000_t75" alt="base_23624_83977_743" style="width:19.5pt;height:17.25pt;visibility:visible">
            <v:imagedata r:id="rId287" o:title=""/>
          </v:shape>
        </w:pict>
      </w:r>
      <w:r w:rsidRPr="00D515EC">
        <w:t xml:space="preserve"> - цена обслуживания 1 i-го устройства.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6</w:t>
      </w:r>
      <w:r>
        <w:t>0</w:t>
      </w:r>
      <w:r w:rsidRPr="00D515EC">
        <w:t xml:space="preserve">. Затраты на проведение текущего ремонта помещения </w:t>
      </w:r>
      <w:r w:rsidRPr="00AF050A">
        <w:rPr>
          <w:noProof/>
          <w:position w:val="-9"/>
        </w:rPr>
        <w:pict>
          <v:shape id="Рисунок 279" o:spid="_x0000_i1302" type="#_x0000_t75" alt="base_23624_83977_744" style="width:26.25pt;height:17.25pt;visibility:visible">
            <v:imagedata r:id="rId288" o:title=""/>
          </v:shape>
        </w:pict>
      </w:r>
      <w:r w:rsidRPr="00D515EC">
        <w:t xml:space="preserve"> определяются с учетом требований </w:t>
      </w:r>
      <w:hyperlink r:id="rId289" w:history="1">
        <w:r w:rsidRPr="00D515EC">
          <w:rPr>
            <w:color w:val="0000FF"/>
          </w:rPr>
          <w:t>Положения</w:t>
        </w:r>
      </w:hyperlink>
      <w:r w:rsidRPr="00D515EC"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N 312,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280" o:spid="_x0000_i1303" type="#_x0000_t75" alt="base_23624_83977_745" style="width:97.5pt;height:30pt;visibility:visible">
            <v:imagedata r:id="rId290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281" o:spid="_x0000_i1304" type="#_x0000_t75" alt="base_23624_83977_746" style="width:21.75pt;height:17.25pt;visibility:visible">
            <v:imagedata r:id="rId291" o:title=""/>
          </v:shape>
        </w:pict>
      </w:r>
      <w:r w:rsidRPr="00D515EC">
        <w:t xml:space="preserve"> - площадь i-го здания, планируемая к проведению текущего ремонта;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282" o:spid="_x0000_i1305" type="#_x0000_t75" alt="base_23624_83977_747" style="width:19.5pt;height:17.25pt;visibility:visible">
            <v:imagedata r:id="rId292" o:title=""/>
          </v:shape>
        </w:pict>
      </w:r>
      <w:r w:rsidRPr="00D515EC">
        <w:t xml:space="preserve"> - цена текущего ремонта 1 кв. метра площади i-го здания.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6</w:t>
      </w:r>
      <w:r>
        <w:t>1</w:t>
      </w:r>
      <w:r w:rsidRPr="00D515EC">
        <w:t xml:space="preserve">. Затраты на содержание прилегающей территории </w:t>
      </w:r>
      <w:r w:rsidRPr="00AF050A">
        <w:rPr>
          <w:noProof/>
          <w:position w:val="-8"/>
        </w:rPr>
        <w:pict>
          <v:shape id="Рисунок 283" o:spid="_x0000_i1306" type="#_x0000_t75" alt="base_23624_83977_748" style="width:24pt;height:17.25pt;visibility:visible">
            <v:imagedata r:id="rId293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284" o:spid="_x0000_i1307" type="#_x0000_t75" alt="base_23624_83977_749" style="width:134.25pt;height:30pt;visibility:visible">
            <v:imagedata r:id="rId294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285" o:spid="_x0000_i1308" type="#_x0000_t75" alt="base_23624_83977_750" style="width:17.25pt;height:17.25pt;visibility:visible">
            <v:imagedata r:id="rId295" o:title=""/>
          </v:shape>
        </w:pict>
      </w:r>
      <w:r w:rsidRPr="00D515EC">
        <w:t xml:space="preserve"> - площадь закрепленной i-й прилегающей территории;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286" o:spid="_x0000_i1309" type="#_x0000_t75" alt="base_23624_83977_751" style="width:17.25pt;height:17.25pt;visibility:visible">
            <v:imagedata r:id="rId296" o:title=""/>
          </v:shape>
        </w:pict>
      </w:r>
      <w:r w:rsidRPr="00D515EC">
        <w:t xml:space="preserve"> - цена содержания i-й прилегающей территории в месяц в расчете на 1 кв. метр площади;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287" o:spid="_x0000_i1310" type="#_x0000_t75" alt="base_23624_83977_752" style="width:21.75pt;height:17.25pt;visibility:visible">
            <v:imagedata r:id="rId297" o:title=""/>
          </v:shape>
        </w:pict>
      </w:r>
      <w:r w:rsidRPr="00D515EC">
        <w:t xml:space="preserve"> - планируемое количество месяцев содержания i-й прилегающей территории в очередном финансовом году.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6</w:t>
      </w:r>
      <w:r>
        <w:t>2</w:t>
      </w:r>
      <w:r w:rsidRPr="00D515EC">
        <w:t xml:space="preserve">. Затраты на оплату услуг по обслуживанию и уборке помещения </w:t>
      </w:r>
      <w:r w:rsidRPr="00AF050A">
        <w:rPr>
          <w:noProof/>
          <w:position w:val="-9"/>
        </w:rPr>
        <w:pict>
          <v:shape id="Рисунок 288" o:spid="_x0000_i1311" type="#_x0000_t75" alt="base_23624_83977_753" style="width:27.75pt;height:17.25pt;visibility:visible">
            <v:imagedata r:id="rId298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289" o:spid="_x0000_i1312" type="#_x0000_t75" alt="base_23624_83977_754" style="width:162pt;height:30pt;visibility:visible">
            <v:imagedata r:id="rId299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290" o:spid="_x0000_i1313" type="#_x0000_t75" alt="base_23624_83977_755" style="width:26.25pt;height:17.25pt;visibility:visible">
            <v:imagedata r:id="rId300" o:title=""/>
          </v:shape>
        </w:pict>
      </w:r>
      <w:r w:rsidRPr="00D515EC"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291" o:spid="_x0000_i1314" type="#_x0000_t75" alt="base_23624_83977_756" style="width:26.25pt;height:17.25pt;visibility:visible">
            <v:imagedata r:id="rId301" o:title=""/>
          </v:shape>
        </w:pict>
      </w:r>
      <w:r w:rsidRPr="00D515EC">
        <w:t xml:space="preserve"> - цена услуги по обслуживанию и уборке i-го помещения в месяц;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292" o:spid="_x0000_i1315" type="#_x0000_t75" alt="base_23624_83977_757" style="width:26.25pt;height:17.25pt;visibility:visible">
            <v:imagedata r:id="rId302" o:title=""/>
          </v:shape>
        </w:pict>
      </w:r>
      <w:r w:rsidRPr="00D515EC">
        <w:t xml:space="preserve"> - количество месяцев использования услуги по обслуживанию и уборке i-го помещения в месяц.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6</w:t>
      </w:r>
      <w:r>
        <w:t>3</w:t>
      </w:r>
      <w:r w:rsidRPr="00D515EC">
        <w:t xml:space="preserve">. Затраты на вывоз твердых бытовых отходов </w:t>
      </w:r>
      <w:r w:rsidRPr="00AF050A">
        <w:rPr>
          <w:noProof/>
          <w:position w:val="-8"/>
        </w:rPr>
        <w:pict>
          <v:shape id="Рисунок 293" o:spid="_x0000_i1316" type="#_x0000_t75" alt="base_23624_83977_758" style="width:26.25pt;height:17.25pt;visibility:visible">
            <v:imagedata r:id="rId303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294" o:spid="_x0000_i1317" type="#_x0000_t75" alt="base_23624_83977_759" style="width:90.75pt;height:17.25pt;visibility:visible">
            <v:imagedata r:id="rId304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295" o:spid="_x0000_i1318" type="#_x0000_t75" alt="base_23624_83977_760" style="width:21.75pt;height:17.25pt;visibility:visible">
            <v:imagedata r:id="rId305" o:title=""/>
          </v:shape>
        </w:pict>
      </w:r>
      <w:r w:rsidRPr="00D515EC">
        <w:t xml:space="preserve"> - количество куб. метров твердых бытовых отходов в год;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296" o:spid="_x0000_i1319" type="#_x0000_t75" alt="base_23624_83977_761" style="width:19.5pt;height:17.25pt;visibility:visible">
            <v:imagedata r:id="rId306" o:title=""/>
          </v:shape>
        </w:pict>
      </w:r>
      <w:r w:rsidRPr="00D515EC">
        <w:t xml:space="preserve"> - цена вывоза 1 куб. метра твердых бытовых отходов.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6</w:t>
      </w:r>
      <w:r>
        <w:t>4</w:t>
      </w:r>
      <w:r w:rsidRPr="00D515EC">
        <w:t xml:space="preserve">. Затраты на техническое обслуживание и регламентно-профилактический ремонт лифтов </w:t>
      </w:r>
      <w:r w:rsidRPr="00AF050A">
        <w:rPr>
          <w:noProof/>
          <w:position w:val="-8"/>
        </w:rPr>
        <w:pict>
          <v:shape id="Рисунок 297" o:spid="_x0000_i1320" type="#_x0000_t75" alt="base_23624_83977_762" style="width:21.75pt;height:17.25pt;visibility:visible">
            <v:imagedata r:id="rId307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298" o:spid="_x0000_i1321" type="#_x0000_t75" alt="base_23624_83977_763" style="width:93pt;height:30pt;visibility:visible">
            <v:imagedata r:id="rId308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299" o:spid="_x0000_i1322" type="#_x0000_t75" alt="base_23624_83977_764" style="width:19.5pt;height:17.25pt;visibility:visible">
            <v:imagedata r:id="rId309" o:title=""/>
          </v:shape>
        </w:pict>
      </w:r>
      <w:r w:rsidRPr="00D515EC">
        <w:t xml:space="preserve"> - количество лифтов i-го типа;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300" o:spid="_x0000_i1323" type="#_x0000_t75" alt="base_23624_83977_765" style="width:17.25pt;height:17.25pt;visibility:visible">
            <v:imagedata r:id="rId310" o:title=""/>
          </v:shape>
        </w:pict>
      </w:r>
      <w:r w:rsidRPr="00D515EC">
        <w:t xml:space="preserve"> - цена технического обслуживания и текущего ремонта 1 лифта i-го типа в год.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6</w:t>
      </w:r>
      <w:r>
        <w:t>5</w:t>
      </w:r>
      <w:r w:rsidRPr="00D515EC">
        <w:t xml:space="preserve">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</w:t>
      </w:r>
      <w:r w:rsidRPr="00AF050A">
        <w:rPr>
          <w:noProof/>
          <w:position w:val="-8"/>
        </w:rPr>
        <w:pict>
          <v:shape id="Рисунок 301" o:spid="_x0000_i1324" type="#_x0000_t75" alt="base_23624_83977_766" style="width:27.75pt;height:17.25pt;visibility:visible">
            <v:imagedata r:id="rId311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302" o:spid="_x0000_i1325" type="#_x0000_t75" alt="base_23624_83977_767" style="width:97.5pt;height:17.25pt;visibility:visible">
            <v:imagedata r:id="rId312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303" o:spid="_x0000_i1326" type="#_x0000_t75" alt="base_23624_83977_768" style="width:21.75pt;height:17.25pt;visibility:visible">
            <v:imagedata r:id="rId313" o:title=""/>
          </v:shape>
        </w:pict>
      </w:r>
      <w:r w:rsidRPr="00D515EC"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304" o:spid="_x0000_i1327" type="#_x0000_t75" alt="base_23624_83977_769" style="width:21.75pt;height:17.25pt;visibility:visible">
            <v:imagedata r:id="rId314" o:title=""/>
          </v:shape>
        </w:pict>
      </w:r>
      <w:r w:rsidRPr="00D515EC"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6</w:t>
      </w:r>
      <w:r>
        <w:t>6</w:t>
      </w:r>
      <w:r w:rsidRPr="00D515EC">
        <w:t xml:space="preserve">. Затраты на техническое обслуживание и регламентно-профилактический ремонт водонапорной насосной станции пожаротушения </w:t>
      </w:r>
      <w:r w:rsidRPr="00AF050A">
        <w:rPr>
          <w:noProof/>
          <w:position w:val="-8"/>
        </w:rPr>
        <w:pict>
          <v:shape id="Рисунок 305" o:spid="_x0000_i1328" type="#_x0000_t75" alt="base_23624_83977_770" style="width:30pt;height:17.25pt;visibility:visible">
            <v:imagedata r:id="rId315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306" o:spid="_x0000_i1329" type="#_x0000_t75" alt="base_23624_83977_771" style="width:97.5pt;height:17.25pt;visibility:visible">
            <v:imagedata r:id="rId316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307" o:spid="_x0000_i1330" type="#_x0000_t75" alt="base_23624_83977_772" style="width:24pt;height:17.25pt;visibility:visible">
            <v:imagedata r:id="rId317" o:title=""/>
          </v:shape>
        </w:pict>
      </w:r>
      <w:r w:rsidRPr="00D515EC"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308" o:spid="_x0000_i1331" type="#_x0000_t75" alt="base_23624_83977_773" style="width:21.75pt;height:17.25pt;visibility:visible">
            <v:imagedata r:id="rId318" o:title=""/>
          </v:shape>
        </w:pict>
      </w:r>
      <w:r w:rsidRPr="00D515EC"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6</w:t>
      </w:r>
      <w:r>
        <w:t>7</w:t>
      </w:r>
      <w:r w:rsidRPr="00D515EC">
        <w:t xml:space="preserve">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</w:t>
      </w:r>
      <w:r w:rsidRPr="00AF050A">
        <w:rPr>
          <w:noProof/>
          <w:position w:val="-8"/>
        </w:rPr>
        <w:pict>
          <v:shape id="Рисунок 309" o:spid="_x0000_i1332" type="#_x0000_t75" alt="base_23624_83977_774" style="width:26.25pt;height:17.25pt;visibility:visible">
            <v:imagedata r:id="rId319" o:title=""/>
          </v:shape>
        </w:pict>
      </w:r>
      <w:r w:rsidRPr="00D515EC">
        <w:t>,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310" o:spid="_x0000_i1333" type="#_x0000_t75" alt="base_23624_83977_775" style="width:88.5pt;height:17.25pt;visibility:visible">
            <v:imagedata r:id="rId320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311" o:spid="_x0000_i1334" type="#_x0000_t75" alt="base_23624_83977_776" style="width:19.5pt;height:17.25pt;visibility:visible">
            <v:imagedata r:id="rId321" o:title=""/>
          </v:shape>
        </w:pict>
      </w:r>
      <w:r w:rsidRPr="00D515EC"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312" o:spid="_x0000_i1335" type="#_x0000_t75" alt="base_23624_83977_777" style="width:19.5pt;height:17.25pt;visibility:visible">
            <v:imagedata r:id="rId322" o:title=""/>
          </v:shape>
        </w:pict>
      </w:r>
      <w:r w:rsidRPr="00D515EC"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6</w:t>
      </w:r>
      <w:r>
        <w:t>8</w:t>
      </w:r>
      <w:r w:rsidRPr="00D515EC">
        <w:t xml:space="preserve"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</w:t>
      </w:r>
      <w:r w:rsidRPr="00AF050A">
        <w:rPr>
          <w:noProof/>
          <w:position w:val="-8"/>
        </w:rPr>
        <w:pict>
          <v:shape id="Рисунок 313" o:spid="_x0000_i1336" type="#_x0000_t75" alt="base_23624_83977_778" style="width:26.25pt;height:17.25pt;visibility:visible">
            <v:imagedata r:id="rId323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314" o:spid="_x0000_i1337" type="#_x0000_t75" alt="base_23624_83977_779" style="width:108pt;height:30pt;visibility:visible">
            <v:imagedata r:id="rId324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315" o:spid="_x0000_i1338" type="#_x0000_t75" alt="base_23624_83977_780" style="width:21.75pt;height:17.25pt;visibility:visible">
            <v:imagedata r:id="rId325" o:title=""/>
          </v:shape>
        </w:pict>
      </w:r>
      <w:r w:rsidRPr="00D515EC"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316" o:spid="_x0000_i1339" type="#_x0000_t75" alt="base_23624_83977_781" style="width:24pt;height:17.25pt;visibility:visible">
            <v:imagedata r:id="rId326" o:title=""/>
          </v:shape>
        </w:pict>
      </w:r>
      <w:r w:rsidRPr="00D515EC">
        <w:t xml:space="preserve"> - количество i-го оборудования.</w:t>
      </w:r>
    </w:p>
    <w:p w:rsidR="00243486" w:rsidRPr="00D515EC" w:rsidRDefault="00243486" w:rsidP="00147FAC">
      <w:pPr>
        <w:pStyle w:val="ConsPlusNormal"/>
        <w:ind w:firstLine="540"/>
        <w:jc w:val="both"/>
      </w:pPr>
      <w:r>
        <w:t>69</w:t>
      </w:r>
      <w:r w:rsidRPr="00D515EC"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7</w:t>
      </w:r>
      <w:r>
        <w:t>0</w:t>
      </w:r>
      <w:r w:rsidRPr="00D515EC"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7</w:t>
      </w:r>
      <w:r>
        <w:t>1</w:t>
      </w:r>
      <w:r w:rsidRPr="00D515EC">
        <w:t xml:space="preserve">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Pr="00AF050A">
        <w:rPr>
          <w:noProof/>
          <w:position w:val="-8"/>
        </w:rPr>
        <w:pict>
          <v:shape id="Рисунок 317" o:spid="_x0000_i1340" type="#_x0000_t75" alt="base_23624_83977_782" style="width:26.25pt;height:17.25pt;visibility:visible">
            <v:imagedata r:id="rId327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318" o:spid="_x0000_i1341" type="#_x0000_t75" alt="base_23624_83977_783" style="width:246pt;height:17.25pt;visibility:visible">
            <v:imagedata r:id="rId328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319" o:spid="_x0000_i1342" type="#_x0000_t75" alt="base_23624_83977_784" style="width:19.5pt;height:17.25pt;visibility:visible">
            <v:imagedata r:id="rId329" o:title=""/>
          </v:shape>
        </w:pict>
      </w:r>
      <w:r w:rsidRPr="00D515EC"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320" o:spid="_x0000_i1343" type="#_x0000_t75" alt="base_23624_83977_785" style="width:19.5pt;height:17.25pt;visibility:visible">
            <v:imagedata r:id="rId330" o:title=""/>
          </v:shape>
        </w:pict>
      </w:r>
      <w:r w:rsidRPr="00D515EC"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321" o:spid="_x0000_i1344" type="#_x0000_t75" alt="base_23624_83977_786" style="width:24pt;height:17.25pt;visibility:visible">
            <v:imagedata r:id="rId331" o:title=""/>
          </v:shape>
        </w:pict>
      </w:r>
      <w:r w:rsidRPr="00D515EC"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322" o:spid="_x0000_i1345" type="#_x0000_t75" alt="base_23624_83977_787" style="width:19.5pt;height:17.25pt;visibility:visible">
            <v:imagedata r:id="rId332" o:title=""/>
          </v:shape>
        </w:pict>
      </w:r>
      <w:r w:rsidRPr="00D515EC"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323" o:spid="_x0000_i1346" type="#_x0000_t75" alt="base_23624_83977_788" style="width:21.75pt;height:17.25pt;visibility:visible">
            <v:imagedata r:id="rId333" o:title=""/>
          </v:shape>
        </w:pict>
      </w:r>
      <w:r w:rsidRPr="00D515EC"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324" o:spid="_x0000_i1347" type="#_x0000_t75" alt="base_23624_83977_789" style="width:21.75pt;height:17.25pt;visibility:visible">
            <v:imagedata r:id="rId334" o:title=""/>
          </v:shape>
        </w:pict>
      </w:r>
      <w:r w:rsidRPr="00D515EC"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325" o:spid="_x0000_i1348" type="#_x0000_t75" alt="base_23624_83977_790" style="width:19.5pt;height:17.25pt;visibility:visible">
            <v:imagedata r:id="rId335" o:title=""/>
          </v:shape>
        </w:pict>
      </w:r>
      <w:r w:rsidRPr="00D515EC">
        <w:t xml:space="preserve"> - затраты на техническое обслуживание и регламентно-профилактический ремонт систем видеонаблюдения.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7</w:t>
      </w:r>
      <w:r>
        <w:t>2</w:t>
      </w:r>
      <w:r w:rsidRPr="00D515EC">
        <w:t xml:space="preserve">. Затраты на техническое обслуживание и регламентно-профилактический ремонт дизельных генераторных установок </w:t>
      </w:r>
      <w:r w:rsidRPr="00AF050A">
        <w:rPr>
          <w:noProof/>
          <w:position w:val="-9"/>
        </w:rPr>
        <w:pict>
          <v:shape id="Рисунок 326" o:spid="_x0000_i1349" type="#_x0000_t75" alt="base_23624_83977_791" style="width:26.25pt;height:17.25pt;visibility:visible">
            <v:imagedata r:id="rId336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327" o:spid="_x0000_i1350" type="#_x0000_t75" alt="base_23624_83977_792" style="width:112.5pt;height:30pt;visibility:visible">
            <v:imagedata r:id="rId337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328" o:spid="_x0000_i1351" type="#_x0000_t75" alt="base_23624_83977_793" style="width:26.25pt;height:17.25pt;visibility:visible">
            <v:imagedata r:id="rId338" o:title=""/>
          </v:shape>
        </w:pict>
      </w:r>
      <w:r w:rsidRPr="00D515EC">
        <w:t xml:space="preserve"> - количество i-х дизельных генераторных установок;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329" o:spid="_x0000_i1352" type="#_x0000_t75" alt="base_23624_83977_794" style="width:21.75pt;height:17.25pt;visibility:visible">
            <v:imagedata r:id="rId339" o:title=""/>
          </v:shape>
        </w:pict>
      </w:r>
      <w:r w:rsidRPr="00D515EC"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7</w:t>
      </w:r>
      <w:r>
        <w:t>3</w:t>
      </w:r>
      <w:r w:rsidRPr="00D515EC">
        <w:t xml:space="preserve">. Затраты на техническое обслуживание и регламентно-профилактический ремонт системы газового пожаротушения </w:t>
      </w:r>
      <w:r w:rsidRPr="00AF050A">
        <w:rPr>
          <w:noProof/>
          <w:position w:val="-8"/>
        </w:rPr>
        <w:pict>
          <v:shape id="Рисунок 330" o:spid="_x0000_i1353" type="#_x0000_t75" alt="base_23624_83977_795" style="width:26.25pt;height:17.25pt;visibility:visible">
            <v:imagedata r:id="rId340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331" o:spid="_x0000_i1354" type="#_x0000_t75" alt="base_23624_83977_796" style="width:110.25pt;height:30pt;visibility:visible">
            <v:imagedata r:id="rId341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332" o:spid="_x0000_i1355" type="#_x0000_t75" alt="base_23624_83977_797" style="width:26.25pt;height:17.25pt;visibility:visible">
            <v:imagedata r:id="rId342" o:title=""/>
          </v:shape>
        </w:pict>
      </w:r>
      <w:r w:rsidRPr="00D515EC">
        <w:t xml:space="preserve"> - количество i-х датчиков системы газового пожаротушения;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333" o:spid="_x0000_i1356" type="#_x0000_t75" alt="base_23624_83977_798" style="width:21.75pt;height:17.25pt;visibility:visible">
            <v:imagedata r:id="rId343" o:title=""/>
          </v:shape>
        </w:pict>
      </w:r>
      <w:r w:rsidRPr="00D515EC"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7</w:t>
      </w:r>
      <w:r>
        <w:t>4</w:t>
      </w:r>
      <w:r w:rsidRPr="00D515EC">
        <w:t xml:space="preserve">. Затраты на техническое обслуживание и регламентно-профилактический ремонт систем кондиционирования и вентиляции </w:t>
      </w:r>
      <w:r w:rsidRPr="00AF050A">
        <w:rPr>
          <w:noProof/>
          <w:position w:val="-8"/>
        </w:rPr>
        <w:pict>
          <v:shape id="Рисунок 334" o:spid="_x0000_i1357" type="#_x0000_t75" alt="base_23624_83977_799" style="width:30pt;height:17.25pt;visibility:visible">
            <v:imagedata r:id="rId344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335" o:spid="_x0000_i1358" type="#_x0000_t75" alt="base_23624_83977_800" style="width:118.5pt;height:30pt;visibility:visible">
            <v:imagedata r:id="rId345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336" o:spid="_x0000_i1359" type="#_x0000_t75" alt="base_23624_83977_801" style="width:26.25pt;height:17.25pt;visibility:visible">
            <v:imagedata r:id="rId346" o:title=""/>
          </v:shape>
        </w:pict>
      </w:r>
      <w:r w:rsidRPr="00D515EC">
        <w:t xml:space="preserve"> - количество i-х установок кондиционирования и элементов систем вентиляции;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337" o:spid="_x0000_i1360" type="#_x0000_t75" alt="base_23624_83977_802" style="width:26.25pt;height:17.25pt;visibility:visible">
            <v:imagedata r:id="rId347" o:title=""/>
          </v:shape>
        </w:pict>
      </w:r>
      <w:r w:rsidRPr="00D515EC"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7</w:t>
      </w:r>
      <w:r>
        <w:t>5</w:t>
      </w:r>
      <w:r w:rsidRPr="00D515EC">
        <w:t xml:space="preserve">. Затраты на техническое обслуживание и регламентно-профилактический ремонт систем пожарной сигнализации </w:t>
      </w:r>
      <w:r w:rsidRPr="00AF050A">
        <w:rPr>
          <w:noProof/>
          <w:position w:val="-8"/>
        </w:rPr>
        <w:pict>
          <v:shape id="Рисунок 338" o:spid="_x0000_i1361" type="#_x0000_t75" alt="base_23624_83977_803" style="width:26.25pt;height:17.25pt;visibility:visible">
            <v:imagedata r:id="rId348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339" o:spid="_x0000_i1362" type="#_x0000_t75" alt="base_23624_83977_804" style="width:112.5pt;height:30pt;visibility:visible">
            <v:imagedata r:id="rId349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340" o:spid="_x0000_i1363" type="#_x0000_t75" alt="base_23624_83977_805" style="width:26.25pt;height:17.25pt;visibility:visible">
            <v:imagedata r:id="rId350" o:title=""/>
          </v:shape>
        </w:pict>
      </w:r>
      <w:r w:rsidRPr="00D515EC">
        <w:t xml:space="preserve"> - количество i-х извещателей пожарной сигнализации;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341" o:spid="_x0000_i1364" type="#_x0000_t75" alt="base_23624_83977_806" style="width:21.75pt;height:17.25pt;visibility:visible">
            <v:imagedata r:id="rId351" o:title=""/>
          </v:shape>
        </w:pict>
      </w:r>
      <w:r w:rsidRPr="00D515EC">
        <w:t xml:space="preserve"> - цена технического обслуживания и регламентно-профилактического ремонта 1 i-го извещателя в год.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7</w:t>
      </w:r>
      <w:r>
        <w:t>6</w:t>
      </w:r>
      <w:r w:rsidRPr="00D515EC">
        <w:t xml:space="preserve">. Затраты на техническое обслуживание и регламентно-профилактический ремонт систем контроля и управления доступом </w:t>
      </w:r>
      <w:r w:rsidRPr="00AF050A">
        <w:rPr>
          <w:noProof/>
          <w:position w:val="-9"/>
        </w:rPr>
        <w:pict>
          <v:shape id="Рисунок 342" o:spid="_x0000_i1365" type="#_x0000_t75" alt="base_23624_83977_807" style="width:27.75pt;height:17.25pt;visibility:visible">
            <v:imagedata r:id="rId352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343" o:spid="_x0000_i1366" type="#_x0000_t75" alt="base_23624_83977_808" style="width:118.5pt;height:30pt;visibility:visible">
            <v:imagedata r:id="rId353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344" o:spid="_x0000_i1367" type="#_x0000_t75" alt="base_23624_83977_809" style="width:26.25pt;height:17.25pt;visibility:visible">
            <v:imagedata r:id="rId354" o:title=""/>
          </v:shape>
        </w:pict>
      </w:r>
      <w:r w:rsidRPr="00D515EC">
        <w:t xml:space="preserve"> - количество i-х устройств в составе систем контроля и управления доступом;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345" o:spid="_x0000_i1368" type="#_x0000_t75" alt="base_23624_83977_810" style="width:26.25pt;height:17.25pt;visibility:visible">
            <v:imagedata r:id="rId355" o:title=""/>
          </v:shape>
        </w:pict>
      </w:r>
      <w:r w:rsidRPr="00D515EC"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7</w:t>
      </w:r>
      <w:r>
        <w:t>7</w:t>
      </w:r>
      <w:r w:rsidRPr="00D515EC">
        <w:t xml:space="preserve">. Затраты на техническое обслуживание и регламентно-профилактический ремонт систем автоматического диспетчерского управления </w:t>
      </w:r>
      <w:r w:rsidRPr="00AF050A">
        <w:rPr>
          <w:noProof/>
          <w:position w:val="-9"/>
        </w:rPr>
        <w:pict>
          <v:shape id="Рисунок 346" o:spid="_x0000_i1369" type="#_x0000_t75" alt="base_23624_83977_811" style="width:27.75pt;height:17.25pt;visibility:visible">
            <v:imagedata r:id="rId356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347" o:spid="_x0000_i1370" type="#_x0000_t75" alt="base_23624_83977_812" style="width:118.5pt;height:30pt;visibility:visible">
            <v:imagedata r:id="rId357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348" o:spid="_x0000_i1371" type="#_x0000_t75" alt="base_23624_83977_813" style="width:26.25pt;height:17.25pt;visibility:visible">
            <v:imagedata r:id="rId358" o:title=""/>
          </v:shape>
        </w:pict>
      </w:r>
      <w:r w:rsidRPr="00D515EC">
        <w:t xml:space="preserve"> - количество обслуживаемых i-х устройств в составе систем автоматического диспетчерского управления;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349" o:spid="_x0000_i1372" type="#_x0000_t75" alt="base_23624_83977_814" style="width:26.25pt;height:17.25pt;visibility:visible">
            <v:imagedata r:id="rId359" o:title=""/>
          </v:shape>
        </w:pict>
      </w:r>
      <w:r w:rsidRPr="00D515EC"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7</w:t>
      </w:r>
      <w:r>
        <w:t>8</w:t>
      </w:r>
      <w:r w:rsidRPr="00D515EC">
        <w:t xml:space="preserve">. Затраты на техническое обслуживание и регламентно-профилактический ремонт систем видеонаблюдения </w:t>
      </w:r>
      <w:r w:rsidRPr="00AF050A">
        <w:rPr>
          <w:noProof/>
          <w:position w:val="-8"/>
        </w:rPr>
        <w:pict>
          <v:shape id="Рисунок 350" o:spid="_x0000_i1373" type="#_x0000_t75" alt="base_23624_83977_815" style="width:26.25pt;height:17.25pt;visibility:visible">
            <v:imagedata r:id="rId360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351" o:spid="_x0000_i1374" type="#_x0000_t75" alt="base_23624_83977_816" style="width:112.5pt;height:30pt;visibility:visible">
            <v:imagedata r:id="rId361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352" o:spid="_x0000_i1375" type="#_x0000_t75" alt="base_23624_83977_817" style="width:26.25pt;height:17.25pt;visibility:visible">
            <v:imagedata r:id="rId362" o:title=""/>
          </v:shape>
        </w:pict>
      </w:r>
      <w:r w:rsidRPr="00D515EC">
        <w:t xml:space="preserve"> - количество обслуживаемых i-х устройств в составе систем видеонаблюдения;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353" o:spid="_x0000_i1376" type="#_x0000_t75" alt="base_23624_83977_818" style="width:21.75pt;height:17.25pt;visibility:visible">
            <v:imagedata r:id="rId363" o:title=""/>
          </v:shape>
        </w:pict>
      </w:r>
      <w:r w:rsidRPr="00D515EC"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243486" w:rsidRPr="00D515EC" w:rsidRDefault="00243486" w:rsidP="00147FAC">
      <w:pPr>
        <w:pStyle w:val="ConsPlusNormal"/>
        <w:ind w:firstLine="540"/>
        <w:jc w:val="both"/>
      </w:pPr>
      <w:r>
        <w:t>79</w:t>
      </w:r>
      <w:r w:rsidRPr="00D515EC">
        <w:t xml:space="preserve">. Затраты на оплату услуг внештатных сотрудников </w:t>
      </w:r>
      <w:r w:rsidRPr="00AF050A">
        <w:rPr>
          <w:noProof/>
          <w:position w:val="-8"/>
        </w:rPr>
        <w:pict>
          <v:shape id="Рисунок 354" o:spid="_x0000_i1377" type="#_x0000_t75" alt="base_23624_83977_819" style="width:30pt;height:17.25pt;visibility:visible">
            <v:imagedata r:id="rId364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355" o:spid="_x0000_i1378" type="#_x0000_t75" alt="base_23624_83977_820" style="width:196.5pt;height:34.5pt;visibility:visible">
            <v:imagedata r:id="rId365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356" o:spid="_x0000_i1379" type="#_x0000_t75" alt="base_23624_83977_821" style="width:30pt;height:17.25pt;visibility:visible">
            <v:imagedata r:id="rId366" o:title=""/>
          </v:shape>
        </w:pict>
      </w:r>
      <w:r w:rsidRPr="00D515EC">
        <w:t xml:space="preserve"> - планируемое количество месяцев работы внештатного сотрудника в g-й должности;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357" o:spid="_x0000_i1380" type="#_x0000_t75" alt="base_23624_83977_822" style="width:26.25pt;height:17.25pt;visibility:visible">
            <v:imagedata r:id="rId367" o:title=""/>
          </v:shape>
        </w:pict>
      </w:r>
      <w:r w:rsidRPr="00D515EC">
        <w:t xml:space="preserve"> - стоимость 1 месяца работы внештатного сотрудника в g-й должности;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358" o:spid="_x0000_i1381" type="#_x0000_t75" alt="base_23624_83977_823" style="width:26.25pt;height:17.25pt;visibility:visible">
            <v:imagedata r:id="rId368" o:title=""/>
          </v:shape>
        </w:pict>
      </w:r>
      <w:r w:rsidRPr="00D515EC">
        <w:t xml:space="preserve"> - процентная ставка страховых взносов в государственные внебюджетные фонды.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 w:rsidRPr="00D515EC">
        <w:t>Затраты на приобретение прочих работ и услуг,</w:t>
      </w:r>
    </w:p>
    <w:p w:rsidR="00243486" w:rsidRPr="00D515EC" w:rsidRDefault="00243486" w:rsidP="00147FAC">
      <w:pPr>
        <w:pStyle w:val="ConsPlusNormal"/>
        <w:jc w:val="center"/>
      </w:pPr>
      <w:r w:rsidRPr="00D515EC">
        <w:t>не относящиеся к затратам на услуги связи, транспортные</w:t>
      </w:r>
    </w:p>
    <w:p w:rsidR="00243486" w:rsidRPr="00D515EC" w:rsidRDefault="00243486" w:rsidP="00147FAC">
      <w:pPr>
        <w:pStyle w:val="ConsPlusNormal"/>
        <w:jc w:val="center"/>
      </w:pPr>
      <w:r w:rsidRPr="00D515EC">
        <w:t>услуги, оплату расходов по договорам об оказании услуг,</w:t>
      </w:r>
    </w:p>
    <w:p w:rsidR="00243486" w:rsidRPr="00D515EC" w:rsidRDefault="00243486" w:rsidP="00147FAC">
      <w:pPr>
        <w:pStyle w:val="ConsPlusNormal"/>
        <w:jc w:val="center"/>
      </w:pPr>
      <w:r w:rsidRPr="00D515EC">
        <w:t>связанных с проездом и наймом жилого помещения</w:t>
      </w:r>
    </w:p>
    <w:p w:rsidR="00243486" w:rsidRPr="00D515EC" w:rsidRDefault="00243486" w:rsidP="00147FAC">
      <w:pPr>
        <w:pStyle w:val="ConsPlusNormal"/>
        <w:jc w:val="center"/>
      </w:pPr>
      <w:r w:rsidRPr="00D515EC">
        <w:t>в связи с командированием работников, заключаемым</w:t>
      </w:r>
    </w:p>
    <w:p w:rsidR="00243486" w:rsidRPr="00D515EC" w:rsidRDefault="00243486" w:rsidP="00147FAC">
      <w:pPr>
        <w:pStyle w:val="ConsPlusNormal"/>
        <w:jc w:val="center"/>
      </w:pPr>
      <w:r w:rsidRPr="00D515EC">
        <w:t>со сторонними организациями, а также к затратам</w:t>
      </w:r>
    </w:p>
    <w:p w:rsidR="00243486" w:rsidRPr="00D515EC" w:rsidRDefault="00243486" w:rsidP="00147FAC">
      <w:pPr>
        <w:pStyle w:val="ConsPlusNormal"/>
        <w:jc w:val="center"/>
      </w:pPr>
      <w:r w:rsidRPr="00D515EC">
        <w:t>на коммунальные услуги, аренду помещений и оборудования,</w:t>
      </w:r>
    </w:p>
    <w:p w:rsidR="00243486" w:rsidRPr="00D515EC" w:rsidRDefault="00243486" w:rsidP="00147FAC">
      <w:pPr>
        <w:pStyle w:val="ConsPlusNormal"/>
        <w:jc w:val="center"/>
      </w:pPr>
      <w:r w:rsidRPr="00D515EC">
        <w:t>содержание имущества в рамках прочих затрат и затратам</w:t>
      </w:r>
    </w:p>
    <w:p w:rsidR="00243486" w:rsidRPr="00D515EC" w:rsidRDefault="00243486" w:rsidP="00147FAC">
      <w:pPr>
        <w:pStyle w:val="ConsPlusNormal"/>
        <w:jc w:val="center"/>
      </w:pPr>
      <w:r w:rsidRPr="00D515EC">
        <w:t>на приобретение прочих работ и услуг в рамках затрат</w:t>
      </w:r>
    </w:p>
    <w:p w:rsidR="00243486" w:rsidRPr="00D515EC" w:rsidRDefault="00243486" w:rsidP="00147FAC">
      <w:pPr>
        <w:pStyle w:val="ConsPlusNormal"/>
        <w:jc w:val="center"/>
      </w:pPr>
      <w:r w:rsidRPr="00D515EC">
        <w:t>на информационно-коммуникационные технологии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8</w:t>
      </w:r>
      <w:r>
        <w:t>0</w:t>
      </w:r>
      <w:r w:rsidRPr="00D515EC">
        <w:t xml:space="preserve">. Затраты на оплату типографских работ и услуг, включая приобретение периодических печатных изданий </w:t>
      </w:r>
      <w:r w:rsidRPr="00AF050A">
        <w:rPr>
          <w:noProof/>
          <w:position w:val="-8"/>
        </w:rPr>
        <w:pict>
          <v:shape id="Рисунок 359" o:spid="_x0000_i1382" type="#_x0000_t75" alt="base_23624_83977_824" style="width:21.75pt;height:17.25pt;visibility:visible">
            <v:imagedata r:id="rId369" o:title=""/>
          </v:shape>
        </w:pict>
      </w:r>
      <w:r w:rsidRPr="00D515EC">
        <w:t>,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360" o:spid="_x0000_i1383" type="#_x0000_t75" alt="base_23624_83977_825" style="width:71.25pt;height:17.25pt;visibility:visible">
            <v:imagedata r:id="rId370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361" o:spid="_x0000_i1384" type="#_x0000_t75" alt="base_23624_83977_826" style="width:10.5pt;height:17.25pt;visibility:visible">
            <v:imagedata r:id="rId371" o:title=""/>
          </v:shape>
        </w:pict>
      </w:r>
      <w:r w:rsidRPr="00D515EC">
        <w:t xml:space="preserve"> - затраты на приобретение спецжурналов;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362" o:spid="_x0000_i1385" type="#_x0000_t75" alt="base_23624_83977_827" style="width:17.25pt;height:17.25pt;visibility:visible">
            <v:imagedata r:id="rId372" o:title=""/>
          </v:shape>
        </w:pict>
      </w:r>
      <w:r w:rsidRPr="00D515EC"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8</w:t>
      </w:r>
      <w:r>
        <w:t>1</w:t>
      </w:r>
      <w:r w:rsidRPr="00D515EC">
        <w:t xml:space="preserve">. Затраты на приобретение спецжурналов </w:t>
      </w:r>
      <w:r w:rsidRPr="00AF050A">
        <w:rPr>
          <w:noProof/>
          <w:position w:val="-8"/>
        </w:rPr>
        <w:pict>
          <v:shape id="Рисунок 363" o:spid="_x0000_i1386" type="#_x0000_t75" alt="base_23624_83977_828" style="width:24pt;height:17.25pt;visibility:visible">
            <v:imagedata r:id="rId373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364" o:spid="_x0000_i1387" type="#_x0000_t75" alt="base_23624_83977_829" style="width:97.5pt;height:30pt;visibility:visible">
            <v:imagedata r:id="rId374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365" o:spid="_x0000_i1388" type="#_x0000_t75" alt="base_23624_83977_830" style="width:19.5pt;height:17.25pt;visibility:visible">
            <v:imagedata r:id="rId375" o:title=""/>
          </v:shape>
        </w:pict>
      </w:r>
      <w:r w:rsidRPr="00D515EC">
        <w:t xml:space="preserve"> - количество приобретаемых i-х спецжурналов;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366" o:spid="_x0000_i1389" type="#_x0000_t75" alt="base_23624_83977_831" style="width:17.25pt;height:17.25pt;visibility:visible">
            <v:imagedata r:id="rId376" o:title=""/>
          </v:shape>
        </w:pict>
      </w:r>
      <w:r w:rsidRPr="00D515EC">
        <w:t xml:space="preserve"> - цена 1 i-го спецжурнала.</w:t>
      </w:r>
    </w:p>
    <w:p w:rsidR="00243486" w:rsidRDefault="00243486" w:rsidP="00844A68">
      <w:pPr>
        <w:pStyle w:val="ConsPlusNormal"/>
        <w:ind w:firstLine="540"/>
        <w:jc w:val="both"/>
      </w:pPr>
      <w:r w:rsidRPr="00D515EC">
        <w:t>8</w:t>
      </w:r>
      <w:r>
        <w:t>2</w:t>
      </w:r>
      <w:r w:rsidRPr="00D515EC">
        <w:t xml:space="preserve">. Затраты на приобретение </w:t>
      </w:r>
      <w:r>
        <w:t>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 w:rsidRPr="00D515EC">
        <w:t xml:space="preserve"> </w:t>
      </w:r>
      <w:r>
        <w:rPr>
          <w:noProof/>
        </w:rPr>
      </w:r>
      <w:r>
        <w:pict>
          <v:group id="_x0000_s1026" editas="canvas" style="width:18.5pt;height:24.5pt;mso-position-horizontal-relative:char;mso-position-vertical-relative:line" coordsize="370,490">
            <o:lock v:ext="edit" aspectratio="t"/>
            <v:shape id="_x0000_s1027" type="#_x0000_t75" style="position:absolute;width:370;height:490" o:preferrelative="f">
              <v:fill o:detectmouseclick="t"/>
              <v:path o:extrusionok="t" o:connecttype="none"/>
              <o:lock v:ext="edit" text="t"/>
            </v:shape>
            <v:rect id="_x0000_s1028" style="position:absolute;left:225;top:135;width:145;height:322;mso-wrap-style:none" filled="f" stroked="f">
              <v:textbox style="mso-fit-shape-to-text:t" inset="0,0,0,0">
                <w:txbxContent>
                  <w:p w:rsidR="00243486" w:rsidRPr="003658F4" w:rsidRDefault="00243486">
                    <w:r>
                      <w:rPr>
                        <w:color w:val="000000"/>
                        <w:sz w:val="14"/>
                        <w:szCs w:val="14"/>
                      </w:rPr>
                      <w:t>иу</w:t>
                    </w:r>
                  </w:p>
                </w:txbxContent>
              </v:textbox>
            </v:rect>
            <v:rect id="_x0000_s1029" style="position:absolute;left:30;top:30;width:67;height:230;mso-wrap-style:none" filled="f" stroked="f">
              <v:textbox style="mso-fit-shape-to-text:t" inset="0,0,0,0">
                <w:txbxContent>
                  <w:p w:rsidR="00243486" w:rsidRDefault="00243486">
                    <w:r>
                      <w:rPr>
                        <w:color w:val="000000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030" style="position:absolute;left:105;top:30;width:167;height:460;mso-wrap-style:none" filled="f" stroked="f">
              <v:textbox style="mso-fit-shape-to-text:t" inset="0,0,0,0">
                <w:txbxContent>
                  <w:p w:rsidR="00243486" w:rsidRDefault="00243486">
                    <w:r>
                      <w:rPr>
                        <w:color w:val="000000"/>
                        <w:lang w:val="en-US"/>
                      </w:rPr>
                      <w:t>З)</w:t>
                    </w:r>
                  </w:p>
                </w:txbxContent>
              </v:textbox>
            </v:rect>
            <w10:anchorlock/>
          </v:group>
        </w:pict>
      </w:r>
      <w:r w:rsidRPr="00D515EC">
        <w:t xml:space="preserve"> определяются по </w:t>
      </w:r>
      <w:r>
        <w:t>фактическим затратам в отчетном финансовом году</w:t>
      </w:r>
    </w:p>
    <w:p w:rsidR="00243486" w:rsidRPr="00D515EC" w:rsidRDefault="00243486" w:rsidP="00147FAC">
      <w:pPr>
        <w:pStyle w:val="ConsPlusNormal"/>
        <w:ind w:firstLine="540"/>
        <w:jc w:val="both"/>
      </w:pPr>
      <w:r>
        <w:t>83</w:t>
      </w:r>
      <w:r w:rsidRPr="00D515EC">
        <w:t xml:space="preserve">. Затраты на оплату услуг внештатных сотрудников </w:t>
      </w:r>
      <w:r w:rsidRPr="00AF050A">
        <w:rPr>
          <w:noProof/>
          <w:position w:val="-8"/>
        </w:rPr>
        <w:pict>
          <v:shape id="Рисунок 367" o:spid="_x0000_i1391" type="#_x0000_t75" alt="base_23624_83977_833" style="width:30pt;height:17.25pt;visibility:visible">
            <v:imagedata r:id="rId377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368" o:spid="_x0000_i1392" type="#_x0000_t75" alt="base_23624_83977_834" style="width:188.25pt;height:34.5pt;visibility:visible">
            <v:imagedata r:id="rId378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369" o:spid="_x0000_i1393" type="#_x0000_t75" alt="base_23624_83977_835" style="width:30pt;height:17.25pt;visibility:visible">
            <v:imagedata r:id="rId379" o:title=""/>
          </v:shape>
        </w:pict>
      </w:r>
      <w:r w:rsidRPr="00D515EC">
        <w:t xml:space="preserve"> - планируемое количество месяцев работы внештатного сотрудника в j-й должности;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370" o:spid="_x0000_i1394" type="#_x0000_t75" alt="base_23624_83977_836" style="width:26.25pt;height:17.25pt;visibility:visible">
            <v:imagedata r:id="rId380" o:title=""/>
          </v:shape>
        </w:pict>
      </w:r>
      <w:r w:rsidRPr="00D515EC">
        <w:t xml:space="preserve"> - цена 1 месяца работы внештатного сотрудника в j-й должности;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371" o:spid="_x0000_i1395" type="#_x0000_t75" alt="base_23624_83977_837" style="width:26.25pt;height:17.25pt;visibility:visible">
            <v:imagedata r:id="rId381" o:title=""/>
          </v:shape>
        </w:pict>
      </w:r>
      <w:r w:rsidRPr="00D515EC">
        <w:t xml:space="preserve"> - процентная ставка страховых взносов в государственные внебюджетные фонды.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8</w:t>
      </w:r>
      <w:r>
        <w:t>4</w:t>
      </w:r>
      <w:r w:rsidRPr="00D515EC">
        <w:t xml:space="preserve">. Затраты на проведение предрейсового и послерейсового осмотра водителей транспортных средств </w:t>
      </w:r>
      <w:r w:rsidRPr="00AF050A">
        <w:rPr>
          <w:noProof/>
          <w:position w:val="-8"/>
        </w:rPr>
        <w:pict>
          <v:shape id="Рисунок 372" o:spid="_x0000_i1396" type="#_x0000_t75" alt="base_23624_83977_838" style="width:26.25pt;height:17.25pt;visibility:visible">
            <v:imagedata r:id="rId382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373" o:spid="_x0000_i1397" type="#_x0000_t75" alt="base_23624_83977_839" style="width:134.25pt;height:30pt;visibility:visible">
            <v:imagedata r:id="rId383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374" o:spid="_x0000_i1398" type="#_x0000_t75" alt="base_23624_83977_840" style="width:21.75pt;height:17.25pt;visibility:visible">
            <v:imagedata r:id="rId384" o:title=""/>
          </v:shape>
        </w:pict>
      </w:r>
      <w:r w:rsidRPr="00D515EC">
        <w:t xml:space="preserve"> - количество водителей;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375" o:spid="_x0000_i1399" type="#_x0000_t75" alt="base_23624_83977_841" style="width:19.5pt;height:17.25pt;visibility:visible">
            <v:imagedata r:id="rId385" o:title=""/>
          </v:shape>
        </w:pict>
      </w:r>
      <w:r w:rsidRPr="00D515EC">
        <w:t xml:space="preserve"> - цена проведения 1 предрейсового и послерейсового осмотра;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376" o:spid="_x0000_i1400" type="#_x0000_t75" alt="base_23624_83977_842" style="width:24pt;height:17.25pt;visibility:visible">
            <v:imagedata r:id="rId386" o:title=""/>
          </v:shape>
        </w:pict>
      </w:r>
      <w:r w:rsidRPr="00D515EC">
        <w:t xml:space="preserve"> - количество рабочих дней в году;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8</w:t>
      </w:r>
      <w:r>
        <w:t>5</w:t>
      </w:r>
      <w:r w:rsidRPr="00D515EC">
        <w:t xml:space="preserve">. Затраты на аттестацию специальных помещений </w:t>
      </w:r>
      <w:r w:rsidRPr="00AF050A">
        <w:rPr>
          <w:noProof/>
          <w:position w:val="-8"/>
        </w:rPr>
        <w:pict>
          <v:shape id="Рисунок 377" o:spid="_x0000_i1401" type="#_x0000_t75" alt="base_23624_83977_843" style="width:26.25pt;height:17.25pt;visibility:visible">
            <v:imagedata r:id="rId387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378" o:spid="_x0000_i1402" type="#_x0000_t75" alt="base_23624_83977_844" style="width:110.25pt;height:30pt;visibility:visible">
            <v:imagedata r:id="rId388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379" o:spid="_x0000_i1403" type="#_x0000_t75" alt="base_23624_83977_845" style="width:26.25pt;height:17.25pt;visibility:visible">
            <v:imagedata r:id="rId389" o:title=""/>
          </v:shape>
        </w:pict>
      </w:r>
      <w:r w:rsidRPr="00D515EC">
        <w:t xml:space="preserve"> - количество i-х специальных помещений, подлежащих аттестации;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380" o:spid="_x0000_i1404" type="#_x0000_t75" alt="base_23624_83977_846" style="width:21.75pt;height:17.25pt;visibility:visible">
            <v:imagedata r:id="rId390" o:title=""/>
          </v:shape>
        </w:pict>
      </w:r>
      <w:r w:rsidRPr="00D515EC">
        <w:t xml:space="preserve"> - цена проведения аттестации 1 i-го специального помещения.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8</w:t>
      </w:r>
      <w:r>
        <w:t>6</w:t>
      </w:r>
      <w:r w:rsidRPr="00D515EC">
        <w:t xml:space="preserve">. Затраты на проведение диспансеризации работников </w:t>
      </w:r>
      <w:r w:rsidRPr="00AF050A">
        <w:rPr>
          <w:noProof/>
          <w:position w:val="-8"/>
        </w:rPr>
        <w:pict>
          <v:shape id="Рисунок 381" o:spid="_x0000_i1405" type="#_x0000_t75" alt="base_23624_83977_847" style="width:30pt;height:17.25pt;visibility:visible">
            <v:imagedata r:id="rId391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382" o:spid="_x0000_i1406" type="#_x0000_t75" alt="base_23624_83977_848" style="width:99pt;height:17.25pt;visibility:visible">
            <v:imagedata r:id="rId392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383" o:spid="_x0000_i1407" type="#_x0000_t75" alt="base_23624_83977_849" style="width:26.25pt;height:17.25pt;visibility:visible">
            <v:imagedata r:id="rId393" o:title=""/>
          </v:shape>
        </w:pict>
      </w:r>
      <w:r w:rsidRPr="00D515EC">
        <w:t xml:space="preserve"> - численность работников, подлежащих диспансеризации;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384" o:spid="_x0000_i1408" type="#_x0000_t75" alt="base_23624_83977_850" style="width:24pt;height:17.25pt;visibility:visible">
            <v:imagedata r:id="rId394" o:title=""/>
          </v:shape>
        </w:pict>
      </w:r>
      <w:r w:rsidRPr="00D515EC">
        <w:t xml:space="preserve"> - цена проведения диспансеризации в расчете на 1 работника.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8</w:t>
      </w:r>
      <w:r>
        <w:t>7</w:t>
      </w:r>
      <w:r w:rsidRPr="00D515EC">
        <w:t xml:space="preserve">. Затраты на оплату работ по монтажу (установке), дооборудованию и наладке оборудования </w:t>
      </w:r>
      <w:r w:rsidRPr="00AF050A">
        <w:rPr>
          <w:noProof/>
          <w:position w:val="-8"/>
        </w:rPr>
        <w:pict>
          <v:shape id="Рисунок 385" o:spid="_x0000_i1409" type="#_x0000_t75" alt="base_23624_83977_851" style="width:27.75pt;height:17.25pt;visibility:visible">
            <v:imagedata r:id="rId395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386" o:spid="_x0000_i1410" type="#_x0000_t75" alt="base_23624_83977_852" style="width:118.5pt;height:34.5pt;visibility:visible">
            <v:imagedata r:id="rId396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387" o:spid="_x0000_i1411" type="#_x0000_t75" alt="base_23624_83977_853" style="width:26.25pt;height:17.25pt;visibility:visible">
            <v:imagedata r:id="rId397" o:title=""/>
          </v:shape>
        </w:pict>
      </w:r>
      <w:r w:rsidRPr="00D515EC">
        <w:t xml:space="preserve"> - количество g-го оборудования, подлежащего монтажу (установке), дооборудованию и наладке;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388" o:spid="_x0000_i1412" type="#_x0000_t75" alt="base_23624_83977_854" style="width:26.25pt;height:17.25pt;visibility:visible">
            <v:imagedata r:id="rId398" o:title=""/>
          </v:shape>
        </w:pict>
      </w:r>
      <w:r w:rsidRPr="00D515EC">
        <w:t xml:space="preserve"> - цена монтажа (установки), дооборудования и наладки g-го оборудования.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8</w:t>
      </w:r>
      <w:r>
        <w:t>8</w:t>
      </w:r>
      <w:r w:rsidRPr="00D515EC">
        <w:t>. Затраты на оплату услуг вневедомственной охраны определяются по фактическим затратам в отчетном финансовом году.</w:t>
      </w:r>
    </w:p>
    <w:p w:rsidR="00243486" w:rsidRPr="00D515EC" w:rsidRDefault="00243486" w:rsidP="00147FAC">
      <w:pPr>
        <w:pStyle w:val="ConsPlusNormal"/>
        <w:ind w:firstLine="540"/>
        <w:jc w:val="both"/>
      </w:pPr>
      <w:r>
        <w:t>89</w:t>
      </w:r>
      <w:r w:rsidRPr="00D515EC">
        <w:t xml:space="preserve">. Затраты на приобретение полисов обязательного страхования гражданской ответственности владельцев транспортных средств </w:t>
      </w:r>
      <w:r w:rsidRPr="00AF050A">
        <w:rPr>
          <w:noProof/>
          <w:position w:val="-8"/>
        </w:rPr>
        <w:pict>
          <v:shape id="Рисунок 389" o:spid="_x0000_i1413" type="#_x0000_t75" alt="base_23624_83977_855" style="width:34.5pt;height:17.25pt;visibility:visible">
            <v:imagedata r:id="rId399" o:title=""/>
          </v:shape>
        </w:pict>
      </w:r>
      <w:r w:rsidRPr="00D515EC"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400" w:history="1">
        <w:r w:rsidRPr="00D515EC">
          <w:rPr>
            <w:color w:val="0000FF"/>
          </w:rPr>
          <w:t>Указанием</w:t>
        </w:r>
      </w:hyperlink>
      <w:r w:rsidRPr="00D515EC">
        <w:t xml:space="preserve"> Центрального банка Российской Федерации от 19.09.2014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390" o:spid="_x0000_i1414" type="#_x0000_t75" alt="base_23624_83977_856" style="width:345.75pt;height:30pt;visibility:visible">
            <v:imagedata r:id="rId401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391" o:spid="_x0000_i1415" type="#_x0000_t75" alt="base_23624_83977_857" style="width:19.5pt;height:17.25pt;visibility:visible">
            <v:imagedata r:id="rId402" o:title=""/>
          </v:shape>
        </w:pict>
      </w:r>
      <w:r w:rsidRPr="00D515EC">
        <w:t xml:space="preserve"> - предельный размер базовой ставки страхового тарифа по i-му транспортному средству;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392" o:spid="_x0000_i1416" type="#_x0000_t75" alt="base_23624_83977_858" style="width:21.75pt;height:17.25pt;visibility:visible">
            <v:imagedata r:id="rId403" o:title=""/>
          </v:shape>
        </w:pict>
      </w:r>
      <w:r w:rsidRPr="00D515EC"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393" o:spid="_x0000_i1417" type="#_x0000_t75" alt="base_23624_83977_859" style="width:27.75pt;height:17.25pt;visibility:visible">
            <v:imagedata r:id="rId404" o:title=""/>
          </v:shape>
        </w:pict>
      </w:r>
      <w:r w:rsidRPr="00D515EC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394" o:spid="_x0000_i1418" type="#_x0000_t75" alt="base_23624_83977_860" style="width:21.75pt;height:17.25pt;visibility:visible">
            <v:imagedata r:id="rId405" o:title=""/>
          </v:shape>
        </w:pict>
      </w:r>
      <w:r w:rsidRPr="00D515EC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395" o:spid="_x0000_i1419" type="#_x0000_t75" alt="base_23624_83977_861" style="width:24pt;height:17.25pt;visibility:visible">
            <v:imagedata r:id="rId406" o:title=""/>
          </v:shape>
        </w:pict>
      </w:r>
      <w:r w:rsidRPr="00D515EC">
        <w:t xml:space="preserve"> - коэффициент страховых тарифов в зависимости от технических характеристик i-го транспортного средства;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396" o:spid="_x0000_i1420" type="#_x0000_t75" alt="base_23624_83977_862" style="width:21.75pt;height:17.25pt;visibility:visible">
            <v:imagedata r:id="rId407" o:title=""/>
          </v:shape>
        </w:pict>
      </w:r>
      <w:r w:rsidRPr="00D515EC">
        <w:t xml:space="preserve"> - коэффициент страховых тарифов в зависимости от периода использования i-го транспортного средства;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397" o:spid="_x0000_i1421" type="#_x0000_t75" alt="base_23624_83977_863" style="width:21.75pt;height:17.25pt;visibility:visible">
            <v:imagedata r:id="rId408" o:title=""/>
          </v:shape>
        </w:pict>
      </w:r>
      <w:r w:rsidRPr="00D515EC">
        <w:t xml:space="preserve"> - коэффициент страховых тарифов в зависимости от наличия нарушений, предусмотренных </w:t>
      </w:r>
      <w:hyperlink r:id="rId409" w:history="1">
        <w:r w:rsidRPr="00D515EC">
          <w:rPr>
            <w:color w:val="0000FF"/>
          </w:rPr>
          <w:t>пунктом 3 статьи 9</w:t>
        </w:r>
      </w:hyperlink>
      <w:r w:rsidRPr="00D515EC">
        <w:t xml:space="preserve"> Федерального закона от 25.04.2002 N 40-ФЗ "Об обязательном страховании гражданской ответственности владельцев транспортных средств";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398" o:spid="_x0000_i1422" type="#_x0000_t75" alt="base_23624_83977_864" style="width:26.25pt;height:17.25pt;visibility:visible">
            <v:imagedata r:id="rId410" o:title=""/>
          </v:shape>
        </w:pict>
      </w:r>
      <w:r w:rsidRPr="00D515EC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43486" w:rsidRPr="00D515EC" w:rsidRDefault="00243486" w:rsidP="00147FAC">
      <w:pPr>
        <w:pStyle w:val="ConsPlusNormal"/>
        <w:ind w:firstLine="540"/>
        <w:jc w:val="both"/>
      </w:pPr>
      <w:r>
        <w:t>90</w:t>
      </w:r>
      <w:r w:rsidRPr="00D515EC">
        <w:t xml:space="preserve">. Затраты на оплату труда независимых экспертов </w:t>
      </w:r>
      <w:r w:rsidRPr="00AF050A">
        <w:rPr>
          <w:noProof/>
          <w:position w:val="-8"/>
        </w:rPr>
        <w:pict>
          <v:shape id="Рисунок 399" o:spid="_x0000_i1423" type="#_x0000_t75" alt="base_23624_83977_865" style="width:26.25pt;height:17.25pt;visibility:visible">
            <v:imagedata r:id="rId411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400" o:spid="_x0000_i1424" type="#_x0000_t75" alt="base_23624_83977_866" style="width:203.25pt;height:17.25pt;visibility:visible">
            <v:imagedata r:id="rId412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401" o:spid="_x0000_i1425" type="#_x0000_t75" alt="base_23624_83977_867" style="width:12.75pt;height:17.25pt;visibility:visible">
            <v:imagedata r:id="rId413" o:title=""/>
          </v:shape>
        </w:pict>
      </w:r>
      <w:r w:rsidRPr="00D515EC"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</w:t>
      </w:r>
      <w:r>
        <w:t>муниципальных</w:t>
      </w:r>
      <w:r w:rsidRPr="00D515EC">
        <w:t xml:space="preserve"> служащих и урегулированию конфликта интересов;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402" o:spid="_x0000_i1426" type="#_x0000_t75" alt="base_23624_83977_868" style="width:17.25pt;height:17.25pt;visibility:visible">
            <v:imagedata r:id="rId414" o:title=""/>
          </v:shape>
        </w:pict>
      </w:r>
      <w:r w:rsidRPr="00D515EC"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>
        <w:t>муниципальных</w:t>
      </w:r>
      <w:r w:rsidRPr="00D515EC">
        <w:t xml:space="preserve"> служащих и урегулированию конфликта интересов;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403" o:spid="_x0000_i1427" type="#_x0000_t75" alt="base_23624_83977_869" style="width:17.25pt;height:17.25pt;visibility:visible">
            <v:imagedata r:id="rId415" o:title=""/>
          </v:shape>
        </w:pict>
      </w:r>
      <w:r w:rsidRPr="00D515EC"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>
        <w:t>муниципальных</w:t>
      </w:r>
      <w:r w:rsidRPr="00D515EC">
        <w:t xml:space="preserve"> служащих и урегулированию конфликта интересов;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404" o:spid="_x0000_i1428" type="#_x0000_t75" alt="base_23624_83977_870" style="width:17.25pt;height:17.25pt;visibility:visible">
            <v:imagedata r:id="rId416" o:title=""/>
          </v:shape>
        </w:pict>
      </w:r>
      <w:r w:rsidRPr="00D515EC">
        <w:t xml:space="preserve"> - ставка почасовой оплаты труда независимых экспертов, установленная </w:t>
      </w:r>
      <w:r>
        <w:t>нормативными правовыми актами, утвержденные органом местного самоуправления</w:t>
      </w:r>
      <w:r w:rsidRPr="00D515EC">
        <w:t>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405" o:spid="_x0000_i1429" type="#_x0000_t75" alt="base_23624_83977_871" style="width:19.5pt;height:17.25pt;visibility:visible">
            <v:imagedata r:id="rId417" o:title=""/>
          </v:shape>
        </w:pict>
      </w:r>
      <w:r w:rsidRPr="00D515EC"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 w:rsidRPr="00D515EC">
        <w:t>Затраты на приобретение основных средств, не отнесенные</w:t>
      </w:r>
    </w:p>
    <w:p w:rsidR="00243486" w:rsidRPr="00D515EC" w:rsidRDefault="00243486" w:rsidP="00147FAC">
      <w:pPr>
        <w:pStyle w:val="ConsPlusNormal"/>
        <w:jc w:val="center"/>
      </w:pPr>
      <w:r w:rsidRPr="00D515EC">
        <w:t>к затратам на приобретение основных средств в рамках затрат</w:t>
      </w:r>
    </w:p>
    <w:p w:rsidR="00243486" w:rsidRPr="00D515EC" w:rsidRDefault="00243486" w:rsidP="00147FAC">
      <w:pPr>
        <w:pStyle w:val="ConsPlusNormal"/>
        <w:jc w:val="center"/>
      </w:pPr>
      <w:r w:rsidRPr="00D515EC">
        <w:t>на информационно-коммуникационные технологии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9</w:t>
      </w:r>
      <w:r>
        <w:t>1</w:t>
      </w:r>
      <w:r w:rsidRPr="00D515EC">
        <w:t xml:space="preserve"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Pr="00AF050A">
        <w:rPr>
          <w:noProof/>
          <w:position w:val="-9"/>
        </w:rPr>
        <w:pict>
          <v:shape id="Рисунок 406" o:spid="_x0000_i1430" type="#_x0000_t75" alt="base_23624_83977_872" style="width:26.25pt;height:17.25pt;visibility:visible">
            <v:imagedata r:id="rId418" o:title=""/>
          </v:shape>
        </w:pict>
      </w:r>
      <w:r w:rsidRPr="00D515EC">
        <w:t>,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407" o:spid="_x0000_i1431" type="#_x0000_t75" alt="base_23624_83977_873" style="width:112.5pt;height:17.25pt;visibility:visible">
            <v:imagedata r:id="rId419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408" o:spid="_x0000_i1432" type="#_x0000_t75" alt="base_23624_83977_874" style="width:21.75pt;height:17.25pt;visibility:visible">
            <v:imagedata r:id="rId420" o:title=""/>
          </v:shape>
        </w:pict>
      </w:r>
      <w:r w:rsidRPr="00D515EC">
        <w:t xml:space="preserve"> - затраты на приобретение транспортных средств;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409" o:spid="_x0000_i1433" type="#_x0000_t75" alt="base_23624_83977_875" style="width:26.25pt;height:17.25pt;visibility:visible">
            <v:imagedata r:id="rId421" o:title=""/>
          </v:shape>
        </w:pict>
      </w:r>
      <w:r w:rsidRPr="00D515EC">
        <w:t xml:space="preserve"> - затраты на приобретение мебели;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410" o:spid="_x0000_i1434" type="#_x0000_t75" alt="base_23624_83977_876" style="width:17.25pt;height:17.25pt;visibility:visible">
            <v:imagedata r:id="rId422" o:title=""/>
          </v:shape>
        </w:pict>
      </w:r>
      <w:r w:rsidRPr="00D515EC">
        <w:t xml:space="preserve"> - затраты на приобретение систем кондиционирования.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9</w:t>
      </w:r>
      <w:r>
        <w:t>2</w:t>
      </w:r>
      <w:r w:rsidRPr="00D515EC">
        <w:t xml:space="preserve">. Затраты на приобретение транспортных средств </w:t>
      </w:r>
      <w:r w:rsidRPr="00AF050A">
        <w:rPr>
          <w:noProof/>
          <w:position w:val="-8"/>
        </w:rPr>
        <w:pict>
          <v:shape id="Рисунок 411" o:spid="_x0000_i1435" type="#_x0000_t75" alt="base_23624_83977_877" style="width:26.25pt;height:17.25pt;visibility:visible">
            <v:imagedata r:id="rId423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412" o:spid="_x0000_i1436" type="#_x0000_t75" alt="base_23624_83977_878" style="width:105.75pt;height:30pt;visibility:visible">
            <v:imagedata r:id="rId424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413" o:spid="_x0000_i1437" type="#_x0000_t75" alt="base_23624_83977_879" style="width:24pt;height:17.25pt;visibility:visible">
            <v:imagedata r:id="rId425" o:title=""/>
          </v:shape>
        </w:pict>
      </w:r>
      <w:r w:rsidRPr="00D515EC">
        <w:t xml:space="preserve"> - планируемое к приобретению количество i-х транспортных средств в соответствии с </w:t>
      </w:r>
      <w:hyperlink w:anchor="P34" w:history="1">
        <w:r w:rsidRPr="00D515EC">
          <w:rPr>
            <w:color w:val="0000FF"/>
          </w:rPr>
          <w:t>Нормативами</w:t>
        </w:r>
      </w:hyperlink>
      <w:r w:rsidRPr="00D515EC">
        <w:t xml:space="preserve"> с учетом </w:t>
      </w:r>
      <w:hyperlink w:anchor="P1011" w:history="1">
        <w:r w:rsidRPr="00D515EC">
          <w:rPr>
            <w:color w:val="0000FF"/>
          </w:rPr>
          <w:t>нормативов</w:t>
        </w:r>
      </w:hyperlink>
      <w:r w:rsidRPr="00D515EC">
        <w:t xml:space="preserve"> обеспечения функций</w:t>
      </w:r>
      <w:r>
        <w:t xml:space="preserve"> муниципальных</w:t>
      </w:r>
      <w:r w:rsidRPr="00D515EC">
        <w:t xml:space="preserve"> органов, применяемых при расчете нормативных затрат на приобретение служебного легкового автотранспорта, предусмотренных приложением N 2 к настоящим Правилам;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414" o:spid="_x0000_i1438" type="#_x0000_t75" alt="base_23624_83977_880" style="width:19.5pt;height:17.25pt;visibility:visible">
            <v:imagedata r:id="rId426" o:title=""/>
          </v:shape>
        </w:pict>
      </w:r>
      <w:r w:rsidRPr="00D515EC">
        <w:t xml:space="preserve"> - цена приобретения i-го транспортного средства в соответствии с </w:t>
      </w:r>
      <w:hyperlink w:anchor="P34" w:history="1">
        <w:r w:rsidRPr="00D515EC">
          <w:rPr>
            <w:color w:val="0000FF"/>
          </w:rPr>
          <w:t>Нормативами</w:t>
        </w:r>
      </w:hyperlink>
      <w:r w:rsidRPr="00D515EC">
        <w:t xml:space="preserve"> с учетом </w:t>
      </w:r>
      <w:hyperlink w:anchor="P1011" w:history="1">
        <w:r w:rsidRPr="00D515EC">
          <w:rPr>
            <w:color w:val="0000FF"/>
          </w:rPr>
          <w:t>нормативов</w:t>
        </w:r>
      </w:hyperlink>
      <w:r w:rsidRPr="00D515EC">
        <w:t xml:space="preserve"> обеспечения функций </w:t>
      </w:r>
      <w:r>
        <w:t xml:space="preserve">муниципальных </w:t>
      </w:r>
      <w:r w:rsidRPr="00D515EC">
        <w:t>органов, применяемых при расчете нормативных затрат на приобретение служебного легкового автотранспорта, предусмотренных приложением N 2 к настоящим Правилам.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9</w:t>
      </w:r>
      <w:r>
        <w:t>3</w:t>
      </w:r>
      <w:r w:rsidRPr="00D515EC">
        <w:t xml:space="preserve">. Затраты на приобретение мебели </w:t>
      </w:r>
      <w:r w:rsidRPr="00AF050A">
        <w:rPr>
          <w:noProof/>
          <w:position w:val="-8"/>
        </w:rPr>
        <w:pict>
          <v:shape id="Рисунок 415" o:spid="_x0000_i1439" type="#_x0000_t75" alt="base_23624_83977_881" style="width:30pt;height:17.25pt;visibility:visible">
            <v:imagedata r:id="rId427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416" o:spid="_x0000_i1440" type="#_x0000_t75" alt="base_23624_83977_882" style="width:125.25pt;height:30pt;visibility:visible">
            <v:imagedata r:id="rId428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417" o:spid="_x0000_i1441" type="#_x0000_t75" alt="base_23624_83977_883" style="width:27.75pt;height:17.25pt;visibility:visible">
            <v:imagedata r:id="rId429" o:title=""/>
          </v:shape>
        </w:pict>
      </w:r>
      <w:r w:rsidRPr="00D515EC">
        <w:t xml:space="preserve"> - планируемое к приобретению количество i-х предметов мебели в соответствии с нормативами </w:t>
      </w:r>
      <w:r>
        <w:t xml:space="preserve">муниципальных </w:t>
      </w:r>
      <w:r w:rsidRPr="00D515EC">
        <w:t>органов;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418" o:spid="_x0000_i1442" type="#_x0000_t75" alt="base_23624_83977_884" style="width:26.25pt;height:17.25pt;visibility:visible">
            <v:imagedata r:id="rId430" o:title=""/>
          </v:shape>
        </w:pict>
      </w:r>
      <w:r w:rsidRPr="00D515EC">
        <w:t xml:space="preserve"> - цена i-го предмета мебели в соответствии с нормативами </w:t>
      </w:r>
      <w:r>
        <w:t xml:space="preserve">муниципальных </w:t>
      </w:r>
      <w:r w:rsidRPr="00D515EC">
        <w:t>органов.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9</w:t>
      </w:r>
      <w:r>
        <w:t>4</w:t>
      </w:r>
      <w:r w:rsidRPr="00D515EC">
        <w:t xml:space="preserve">. Затраты на приобретение систем кондиционирования </w:t>
      </w:r>
      <w:r w:rsidRPr="00AF050A">
        <w:rPr>
          <w:noProof/>
          <w:position w:val="-8"/>
        </w:rPr>
        <w:pict>
          <v:shape id="Рисунок 419" o:spid="_x0000_i1443" type="#_x0000_t75" alt="base_23624_83977_885" style="width:26.25pt;height:17.25pt;visibility:visible">
            <v:imagedata r:id="rId431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420" o:spid="_x0000_i1444" type="#_x0000_t75" alt="base_23624_83977_886" style="width:95.25pt;height:30pt;visibility:visible">
            <v:imagedata r:id="rId432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421" o:spid="_x0000_i1445" type="#_x0000_t75" alt="base_23624_83977_887" style="width:17.25pt;height:17.25pt;visibility:visible">
            <v:imagedata r:id="rId433" o:title=""/>
          </v:shape>
        </w:pict>
      </w:r>
      <w:r w:rsidRPr="00D515EC">
        <w:t xml:space="preserve"> - планируемое к приобретению количество i-х систем кондиционирования;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422" o:spid="_x0000_i1446" type="#_x0000_t75" alt="base_23624_83977_888" style="width:12.75pt;height:17.25pt;visibility:visible">
            <v:imagedata r:id="rId434" o:title=""/>
          </v:shape>
        </w:pict>
      </w:r>
      <w:r w:rsidRPr="00D515EC">
        <w:t xml:space="preserve"> - цена 1 системы кондиционирования.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 w:rsidRPr="00D515EC">
        <w:t>Затраты на приобретение материальных запасов, не отнесенные</w:t>
      </w:r>
    </w:p>
    <w:p w:rsidR="00243486" w:rsidRPr="00D515EC" w:rsidRDefault="00243486" w:rsidP="00147FAC">
      <w:pPr>
        <w:pStyle w:val="ConsPlusNormal"/>
        <w:jc w:val="center"/>
      </w:pPr>
      <w:r w:rsidRPr="00D515EC">
        <w:t>к затратам на приобретение материальных запасов в рамках</w:t>
      </w:r>
    </w:p>
    <w:p w:rsidR="00243486" w:rsidRPr="00D515EC" w:rsidRDefault="00243486" w:rsidP="00147FAC">
      <w:pPr>
        <w:pStyle w:val="ConsPlusNormal"/>
        <w:jc w:val="center"/>
      </w:pPr>
      <w:r w:rsidRPr="00D515EC">
        <w:t>затрат на информационно-коммуникационные технологии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9</w:t>
      </w:r>
      <w:r>
        <w:t>5</w:t>
      </w:r>
      <w:r w:rsidRPr="00D515EC">
        <w:t xml:space="preserve"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AF050A">
        <w:rPr>
          <w:noProof/>
          <w:position w:val="-9"/>
        </w:rPr>
        <w:pict>
          <v:shape id="Рисунок 423" o:spid="_x0000_i1447" type="#_x0000_t75" alt="base_23624_83977_889" style="width:26.25pt;height:17.25pt;visibility:visible">
            <v:imagedata r:id="rId435" o:title=""/>
          </v:shape>
        </w:pict>
      </w:r>
      <w:r w:rsidRPr="00D515EC">
        <w:t>,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424" o:spid="_x0000_i1448" type="#_x0000_t75" alt="base_23624_83977_890" style="width:207pt;height:17.25pt;visibility:visible">
            <v:imagedata r:id="rId436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425" o:spid="_x0000_i1449" type="#_x0000_t75" alt="base_23624_83977_891" style="width:17.25pt;height:17.25pt;visibility:visible">
            <v:imagedata r:id="rId437" o:title=""/>
          </v:shape>
        </w:pict>
      </w:r>
      <w:r w:rsidRPr="00D515EC">
        <w:t xml:space="preserve"> - затраты на приобретение бланочной продукции;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426" o:spid="_x0000_i1450" type="#_x0000_t75" alt="base_23624_83977_892" style="width:24pt;height:17.25pt;visibility:visible">
            <v:imagedata r:id="rId438" o:title=""/>
          </v:shape>
        </w:pict>
      </w:r>
      <w:r w:rsidRPr="00D515EC">
        <w:t xml:space="preserve"> - затраты на приобретение канцелярских принадлежностей;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427" o:spid="_x0000_i1451" type="#_x0000_t75" alt="base_23624_83977_893" style="width:19.5pt;height:17.25pt;visibility:visible">
            <v:imagedata r:id="rId439" o:title=""/>
          </v:shape>
        </w:pict>
      </w:r>
      <w:r w:rsidRPr="00D515EC">
        <w:t xml:space="preserve"> - затраты на приобретение хозяйственных товаров и принадлежностей;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428" o:spid="_x0000_i1452" type="#_x0000_t75" alt="base_23624_83977_894" style="width:19.5pt;height:17.25pt;visibility:visible">
            <v:imagedata r:id="rId440" o:title=""/>
          </v:shape>
        </w:pict>
      </w:r>
      <w:r w:rsidRPr="00D515EC">
        <w:t xml:space="preserve"> - затраты на приобретение горюче-смазочных материалов;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429" o:spid="_x0000_i1453" type="#_x0000_t75" alt="base_23624_83977_895" style="width:19.5pt;height:17.25pt;visibility:visible">
            <v:imagedata r:id="rId441" o:title=""/>
          </v:shape>
        </w:pict>
      </w:r>
      <w:r w:rsidRPr="00D515EC">
        <w:t xml:space="preserve"> - затраты на приобретение запасных частей для транспортных средств;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430" o:spid="_x0000_i1454" type="#_x0000_t75" alt="base_23624_83977_896" style="width:26.25pt;height:17.25pt;visibility:visible">
            <v:imagedata r:id="rId442" o:title=""/>
          </v:shape>
        </w:pict>
      </w:r>
      <w:r w:rsidRPr="00D515EC">
        <w:t xml:space="preserve"> - затраты на приобретение материальных запасов для нужд гражданской обороны.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9</w:t>
      </w:r>
      <w:r>
        <w:t>6</w:t>
      </w:r>
      <w:r w:rsidRPr="00D515EC">
        <w:t xml:space="preserve">. Затраты на приобретение бланочной продукции </w:t>
      </w:r>
      <w:r w:rsidRPr="00AF050A">
        <w:rPr>
          <w:noProof/>
          <w:position w:val="-8"/>
        </w:rPr>
        <w:pict>
          <v:shape id="Рисунок 431" o:spid="_x0000_i1455" type="#_x0000_t75" alt="base_23624_83977_897" style="width:26.25pt;height:17.25pt;visibility:visible">
            <v:imagedata r:id="rId443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432" o:spid="_x0000_i1456" type="#_x0000_t75" alt="base_23624_83977_898" style="width:181.5pt;height:34.5pt;visibility:visible">
            <v:imagedata r:id="rId444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433" o:spid="_x0000_i1457" type="#_x0000_t75" alt="base_23624_83977_899" style="width:19.5pt;height:17.25pt;visibility:visible">
            <v:imagedata r:id="rId445" o:title=""/>
          </v:shape>
        </w:pict>
      </w:r>
      <w:r w:rsidRPr="00D515EC">
        <w:t xml:space="preserve"> - планируемое к приобретению количество бланочной продукции;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434" o:spid="_x0000_i1458" type="#_x0000_t75" alt="base_23624_83977_900" style="width:17.25pt;height:17.25pt;visibility:visible">
            <v:imagedata r:id="rId446" o:title=""/>
          </v:shape>
        </w:pict>
      </w:r>
      <w:r w:rsidRPr="00D515EC">
        <w:t xml:space="preserve"> - цена 1 бланка по i-му тиражу;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435" o:spid="_x0000_i1459" type="#_x0000_t75" alt="base_23624_83977_901" style="width:24pt;height:17.25pt;visibility:visible">
            <v:imagedata r:id="rId447" o:title=""/>
          </v:shape>
        </w:pict>
      </w:r>
      <w:r w:rsidRPr="00D515EC">
        <w:t xml:space="preserve"> - планируемое к приобретению количество прочей продукции, изготовляемой типографией;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9"/>
        </w:rPr>
        <w:pict>
          <v:shape id="Рисунок 436" o:spid="_x0000_i1460" type="#_x0000_t75" alt="base_23624_83977_902" style="width:19.5pt;height:17.25pt;visibility:visible">
            <v:imagedata r:id="rId448" o:title=""/>
          </v:shape>
        </w:pict>
      </w:r>
      <w:r w:rsidRPr="00D515EC">
        <w:t xml:space="preserve"> - цена 1 единицы прочей продукции, изготовляемой типографией, по j-му тиражу.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9</w:t>
      </w:r>
      <w:r>
        <w:t>7</w:t>
      </w:r>
      <w:r w:rsidRPr="00D515EC">
        <w:t xml:space="preserve">. Затраты на приобретение канцелярских принадлежностей </w:t>
      </w:r>
      <w:r w:rsidRPr="00AF050A">
        <w:rPr>
          <w:noProof/>
          <w:position w:val="-9"/>
        </w:rPr>
        <w:pict>
          <v:shape id="Рисунок 437" o:spid="_x0000_i1461" type="#_x0000_t75" alt="base_23624_83977_903" style="width:30pt;height:17.25pt;visibility:visible">
            <v:imagedata r:id="rId449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438" o:spid="_x0000_i1462" type="#_x0000_t75" alt="base_23624_83977_904" style="width:155.25pt;height:30pt;visibility:visible">
            <v:imagedata r:id="rId450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439" o:spid="_x0000_i1463" type="#_x0000_t75" alt="base_23624_83977_905" style="width:27.75pt;height:17.25pt;visibility:visible">
            <v:imagedata r:id="rId451" o:title=""/>
          </v:shape>
        </w:pict>
      </w:r>
      <w:r w:rsidRPr="00D515EC">
        <w:t xml:space="preserve"> - количество i-го предмета канцелярских принадлежностей в соответствии с </w:t>
      </w:r>
      <w:hyperlink w:anchor="P34" w:history="1">
        <w:r w:rsidRPr="00D515EC">
          <w:rPr>
            <w:color w:val="0000FF"/>
          </w:rPr>
          <w:t>Нормативами</w:t>
        </w:r>
      </w:hyperlink>
      <w:r w:rsidRPr="00D515EC">
        <w:t xml:space="preserve"> в расчете на основного работника;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440" o:spid="_x0000_i1464" type="#_x0000_t75" alt="base_23624_83977_906" style="width:19.5pt;height:17.25pt;visibility:visible">
            <v:imagedata r:id="rId452" o:title=""/>
          </v:shape>
        </w:pict>
      </w:r>
      <w:r w:rsidRPr="00D515EC">
        <w:t xml:space="preserve"> - расчетная численность основных работников, определяемая в соответствии с </w:t>
      </w:r>
      <w:hyperlink r:id="rId453" w:history="1">
        <w:r w:rsidRPr="00D515EC">
          <w:rPr>
            <w:color w:val="0000FF"/>
          </w:rPr>
          <w:t>пунктами 17</w:t>
        </w:r>
      </w:hyperlink>
      <w:r w:rsidRPr="00D515EC">
        <w:t xml:space="preserve"> - </w:t>
      </w:r>
      <w:hyperlink r:id="rId454" w:history="1">
        <w:r w:rsidRPr="00D515EC">
          <w:rPr>
            <w:color w:val="0000FF"/>
          </w:rPr>
          <w:t>22</w:t>
        </w:r>
      </w:hyperlink>
      <w:r w:rsidRPr="00D515EC">
        <w:t xml:space="preserve"> общих требований к определению нормативных затрат;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441" o:spid="_x0000_i1465" type="#_x0000_t75" alt="base_23624_83977_907" style="width:26.25pt;height:17.25pt;visibility:visible">
            <v:imagedata r:id="rId455" o:title=""/>
          </v:shape>
        </w:pict>
      </w:r>
      <w:r w:rsidRPr="00D515EC">
        <w:t xml:space="preserve"> - цена i-го предмета канцелярских принадлежностей в соответствии с </w:t>
      </w:r>
      <w:hyperlink w:anchor="P34" w:history="1">
        <w:r w:rsidRPr="00D515EC">
          <w:rPr>
            <w:color w:val="0000FF"/>
          </w:rPr>
          <w:t>Нормативами</w:t>
        </w:r>
      </w:hyperlink>
      <w:r w:rsidRPr="00D515EC">
        <w:t>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9</w:t>
      </w:r>
      <w:r>
        <w:t>8</w:t>
      </w:r>
      <w:r w:rsidRPr="00D515EC">
        <w:t xml:space="preserve">. Затраты на приобретение хозяйственных товаров и принадлежностей </w:t>
      </w:r>
      <w:r w:rsidRPr="00AF050A">
        <w:rPr>
          <w:noProof/>
          <w:position w:val="-8"/>
        </w:rPr>
        <w:pict>
          <v:shape id="Рисунок 442" o:spid="_x0000_i1466" type="#_x0000_t75" alt="base_23624_83977_908" style="width:26.25pt;height:17.25pt;visibility:visible">
            <v:imagedata r:id="rId456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443" o:spid="_x0000_i1467" type="#_x0000_t75" alt="base_23624_83977_909" style="width:101.25pt;height:30pt;visibility:visible">
            <v:imagedata r:id="rId457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444" o:spid="_x0000_i1468" type="#_x0000_t75" alt="base_23624_83977_910" style="width:19.5pt;height:17.25pt;visibility:visible">
            <v:imagedata r:id="rId458" o:title=""/>
          </v:shape>
        </w:pict>
      </w:r>
      <w:r w:rsidRPr="00D515EC">
        <w:t xml:space="preserve"> - цена i-й единицы хозяйственных товаров и принадлежностей в соответствии с </w:t>
      </w:r>
      <w:hyperlink w:anchor="P34" w:history="1">
        <w:r w:rsidRPr="00D515EC">
          <w:rPr>
            <w:color w:val="0000FF"/>
          </w:rPr>
          <w:t>Нормативами</w:t>
        </w:r>
      </w:hyperlink>
      <w:r w:rsidRPr="00D515EC">
        <w:t>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445" o:spid="_x0000_i1469" type="#_x0000_t75" alt="base_23624_83977_911" style="width:24pt;height:17.25pt;visibility:visible">
            <v:imagedata r:id="rId459" o:title=""/>
          </v:shape>
        </w:pict>
      </w:r>
      <w:r w:rsidRPr="00D515EC">
        <w:t xml:space="preserve"> - количество i-го хозяйственного товара и принадлежности в соответствии с Нормативами.</w:t>
      </w:r>
    </w:p>
    <w:p w:rsidR="00243486" w:rsidRPr="00D515EC" w:rsidRDefault="00243486" w:rsidP="00147FAC">
      <w:pPr>
        <w:pStyle w:val="ConsPlusNormal"/>
        <w:ind w:firstLine="540"/>
        <w:jc w:val="both"/>
      </w:pPr>
      <w:r>
        <w:t>99</w:t>
      </w:r>
      <w:r w:rsidRPr="00D515EC">
        <w:t xml:space="preserve">. Затраты на приобретение горюче-смазочных материалов </w:t>
      </w:r>
      <w:r w:rsidRPr="00AF050A">
        <w:rPr>
          <w:noProof/>
          <w:position w:val="-8"/>
        </w:rPr>
        <w:pict>
          <v:shape id="Рисунок 446" o:spid="_x0000_i1470" type="#_x0000_t75" alt="base_23624_83977_912" style="width:26.25pt;height:17.25pt;visibility:visible">
            <v:imagedata r:id="rId460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447" o:spid="_x0000_i1471" type="#_x0000_t75" alt="base_23624_83977_913" style="width:153pt;height:30pt;visibility:visible">
            <v:imagedata r:id="rId461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448" o:spid="_x0000_i1472" type="#_x0000_t75" alt="base_23624_83977_914" style="width:26.25pt;height:17.25pt;visibility:visible">
            <v:imagedata r:id="rId462" o:title=""/>
          </v:shape>
        </w:pict>
      </w:r>
      <w:r w:rsidRPr="00D515EC">
        <w:t xml:space="preserve"> - норма расхода топлива на 100 километров пробега i-го транспортного средства согласно методическим </w:t>
      </w:r>
      <w:hyperlink r:id="rId463" w:history="1">
        <w:r w:rsidRPr="00D515EC">
          <w:rPr>
            <w:color w:val="0000FF"/>
          </w:rPr>
          <w:t>рекомендациям</w:t>
        </w:r>
      </w:hyperlink>
      <w:r w:rsidRPr="00D515EC"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N АМ-23-р;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449" o:spid="_x0000_i1473" type="#_x0000_t75" alt="base_23624_83977_915" style="width:24pt;height:17.25pt;visibility:visible">
            <v:imagedata r:id="rId464" o:title=""/>
          </v:shape>
        </w:pict>
      </w:r>
      <w:r w:rsidRPr="00D515EC">
        <w:t xml:space="preserve"> - цена 1 литра горюче-смазочного материала по i-му транспортному средству;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450" o:spid="_x0000_i1474" type="#_x0000_t75" alt="base_23624_83977_916" style="width:26.25pt;height:17.25pt;visibility:visible">
            <v:imagedata r:id="rId465" o:title=""/>
          </v:shape>
        </w:pict>
      </w:r>
      <w:r w:rsidRPr="00D515EC"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10</w:t>
      </w:r>
      <w:r>
        <w:t>0</w:t>
      </w:r>
      <w:r w:rsidRPr="00D515EC"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hyperlink w:anchor="P1011" w:history="1">
        <w:r w:rsidRPr="00D515EC">
          <w:rPr>
            <w:color w:val="0000FF"/>
          </w:rPr>
          <w:t>нормативов</w:t>
        </w:r>
      </w:hyperlink>
      <w:r w:rsidRPr="00D515EC">
        <w:t xml:space="preserve"> обеспечения функций </w:t>
      </w:r>
      <w:r>
        <w:t xml:space="preserve">муниципальных </w:t>
      </w:r>
      <w:r w:rsidRPr="00D515EC">
        <w:t>органов, применяемых при расчете нормативных затрат на приобретение служебного легкового автотранспорта, предусмотренных приложением N 2 к настоящим Правилам.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10</w:t>
      </w:r>
      <w:r>
        <w:t>1</w:t>
      </w:r>
      <w:r w:rsidRPr="00D515EC">
        <w:t xml:space="preserve">. Затраты на приобретение материальных запасов для нужд гражданской обороны </w:t>
      </w:r>
      <w:r w:rsidRPr="00AF050A">
        <w:rPr>
          <w:noProof/>
          <w:position w:val="-8"/>
        </w:rPr>
        <w:pict>
          <v:shape id="Рисунок 451" o:spid="_x0000_i1475" type="#_x0000_t75" alt="base_23624_83977_917" style="width:30pt;height:17.25pt;visibility:visible">
            <v:imagedata r:id="rId466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452" o:spid="_x0000_i1476" type="#_x0000_t75" alt="base_23624_83977_918" style="width:155.25pt;height:30pt;visibility:visible">
            <v:imagedata r:id="rId467" o:title=""/>
          </v:shape>
        </w:pic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453" o:spid="_x0000_i1477" type="#_x0000_t75" alt="base_23624_83977_919" style="width:26.25pt;height:17.25pt;visibility:visible">
            <v:imagedata r:id="rId468" o:title=""/>
          </v:shape>
        </w:pict>
      </w:r>
      <w:r w:rsidRPr="00D515EC">
        <w:t xml:space="preserve"> - цена i-й единицы материальных запасов для нужд гражданской обороны в соответствии с </w:t>
      </w:r>
      <w:hyperlink w:anchor="P34" w:history="1">
        <w:r w:rsidRPr="00D515EC">
          <w:rPr>
            <w:color w:val="0000FF"/>
          </w:rPr>
          <w:t>Нормативами</w:t>
        </w:r>
      </w:hyperlink>
      <w:r w:rsidRPr="00D515EC">
        <w:t>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454" o:spid="_x0000_i1478" type="#_x0000_t75" alt="base_23624_83977_920" style="width:27.75pt;height:17.25pt;visibility:visible">
            <v:imagedata r:id="rId469" o:title=""/>
          </v:shape>
        </w:pict>
      </w:r>
      <w:r w:rsidRPr="00D515EC">
        <w:t xml:space="preserve"> - количество i-го материального запаса для нужд гражданской обороны из расчета на 1 работника в год в соответствии с </w:t>
      </w:r>
      <w:hyperlink w:anchor="P34" w:history="1">
        <w:r w:rsidRPr="00D515EC">
          <w:rPr>
            <w:color w:val="0000FF"/>
          </w:rPr>
          <w:t>Нормативами</w:t>
        </w:r>
      </w:hyperlink>
      <w:r w:rsidRPr="00D515EC">
        <w:t>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455" o:spid="_x0000_i1479" type="#_x0000_t75" alt="base_23624_83977_921" style="width:19.5pt;height:17.25pt;visibility:visible">
            <v:imagedata r:id="rId470" o:title=""/>
          </v:shape>
        </w:pict>
      </w:r>
      <w:r w:rsidRPr="00D515EC">
        <w:t xml:space="preserve"> - расчетная численность основных работников, определяемая в соответствии с </w:t>
      </w:r>
      <w:hyperlink r:id="rId471" w:history="1">
        <w:r w:rsidRPr="00D515EC">
          <w:rPr>
            <w:color w:val="0000FF"/>
          </w:rPr>
          <w:t>пунктами 17</w:t>
        </w:r>
      </w:hyperlink>
      <w:r w:rsidRPr="00D515EC">
        <w:t xml:space="preserve"> - </w:t>
      </w:r>
      <w:hyperlink r:id="rId472" w:history="1">
        <w:r w:rsidRPr="00D515EC">
          <w:rPr>
            <w:color w:val="0000FF"/>
          </w:rPr>
          <w:t>22</w:t>
        </w:r>
      </w:hyperlink>
      <w:r w:rsidRPr="00D515EC">
        <w:t xml:space="preserve"> общих требований к определению нормативных затрат.</w:t>
      </w:r>
    </w:p>
    <w:p w:rsidR="00243486" w:rsidRPr="00D515EC" w:rsidRDefault="00243486" w:rsidP="00147FAC">
      <w:pPr>
        <w:pStyle w:val="ConsPlusNormal"/>
        <w:jc w:val="both"/>
      </w:pPr>
    </w:p>
    <w:p w:rsidR="00243486" w:rsidRDefault="00243486" w:rsidP="00147FAC">
      <w:pPr>
        <w:pStyle w:val="ConsPlusNormal"/>
        <w:jc w:val="center"/>
      </w:pPr>
      <w:r w:rsidRPr="00D515EC">
        <w:t>III. Затраты на кап</w:t>
      </w:r>
      <w:r>
        <w:t>итальный ремонт</w:t>
      </w:r>
    </w:p>
    <w:p w:rsidR="00243486" w:rsidRPr="00D515EC" w:rsidRDefault="00243486" w:rsidP="00147FAC">
      <w:pPr>
        <w:pStyle w:val="ConsPlusNormal"/>
        <w:jc w:val="center"/>
      </w:pPr>
      <w:r>
        <w:t xml:space="preserve">муниципального </w:t>
      </w:r>
      <w:r w:rsidRPr="00D515EC">
        <w:t xml:space="preserve">имущества </w:t>
      </w:r>
      <w:r>
        <w:t xml:space="preserve">администрации 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67"/>
        <w:jc w:val="both"/>
      </w:pPr>
      <w:r w:rsidRPr="00D515EC">
        <w:t>10</w:t>
      </w:r>
      <w:r>
        <w:t>2</w:t>
      </w:r>
      <w:r w:rsidRPr="00D515EC">
        <w:t xml:space="preserve">. Затраты на капитальный ремонт </w:t>
      </w:r>
      <w:r>
        <w:t xml:space="preserve">муниципального </w:t>
      </w:r>
      <w:r w:rsidRPr="00D515EC">
        <w:t xml:space="preserve">имущества </w:t>
      </w:r>
      <w:r>
        <w:t xml:space="preserve">администрации МО Головинское сельское поселение Судогодского района </w:t>
      </w:r>
      <w:r w:rsidRPr="00D515EC">
        <w:t xml:space="preserve"> Владимирской области определяются на основании затрат, связанных со строительными работами, и затрат на разработку проектной документации.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10</w:t>
      </w:r>
      <w:r>
        <w:t>3</w:t>
      </w:r>
      <w:r w:rsidRPr="00D515EC"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10</w:t>
      </w:r>
      <w:r>
        <w:t>4</w:t>
      </w:r>
      <w:r w:rsidRPr="00D515EC">
        <w:t xml:space="preserve">. Затраты на разработку проектной документации определяются в соответствии со </w:t>
      </w:r>
      <w:hyperlink r:id="rId473" w:history="1">
        <w:r w:rsidRPr="00D515EC">
          <w:rPr>
            <w:color w:val="0000FF"/>
          </w:rPr>
          <w:t>статьей 22</w:t>
        </w:r>
      </w:hyperlink>
      <w:r w:rsidRPr="00D515EC"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и с законодательством Российской Федерации о градостроительной деятельности.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 w:rsidRPr="00D515EC">
        <w:t>IV. Затраты на финансовое обеспечение</w:t>
      </w:r>
    </w:p>
    <w:p w:rsidR="00243486" w:rsidRPr="00D515EC" w:rsidRDefault="00243486" w:rsidP="00147FAC">
      <w:pPr>
        <w:pStyle w:val="ConsPlusNormal"/>
        <w:jc w:val="center"/>
      </w:pPr>
      <w:r w:rsidRPr="00D515EC">
        <w:t>строительства, реконструкции (в том числе с элементами</w:t>
      </w:r>
    </w:p>
    <w:p w:rsidR="00243486" w:rsidRPr="00D515EC" w:rsidRDefault="00243486" w:rsidP="00147FAC">
      <w:pPr>
        <w:pStyle w:val="ConsPlusNormal"/>
        <w:jc w:val="center"/>
      </w:pPr>
      <w:r w:rsidRPr="00D515EC">
        <w:t>реставрации), технического перевооружения объектов</w:t>
      </w:r>
    </w:p>
    <w:p w:rsidR="00243486" w:rsidRPr="00D515EC" w:rsidRDefault="00243486" w:rsidP="00147FAC">
      <w:pPr>
        <w:pStyle w:val="ConsPlusNormal"/>
        <w:jc w:val="center"/>
      </w:pPr>
      <w:r w:rsidRPr="00D515EC">
        <w:t xml:space="preserve">капитального строительства </w:t>
      </w:r>
      <w:r>
        <w:t>муниципальной</w:t>
      </w:r>
      <w:r w:rsidRPr="00D515EC">
        <w:t xml:space="preserve"> собственности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10</w:t>
      </w:r>
      <w:r>
        <w:t>5</w:t>
      </w:r>
      <w:r w:rsidRPr="00D515EC"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</w:t>
      </w:r>
      <w:r>
        <w:t>муниципальной</w:t>
      </w:r>
      <w:r w:rsidRPr="00D515EC">
        <w:t xml:space="preserve"> собственности определяются в соответствии со </w:t>
      </w:r>
      <w:hyperlink r:id="rId474" w:history="1">
        <w:r w:rsidRPr="00D515EC">
          <w:rPr>
            <w:color w:val="0000FF"/>
          </w:rPr>
          <w:t>статьей 22</w:t>
        </w:r>
      </w:hyperlink>
      <w:r w:rsidRPr="00D515EC">
        <w:t xml:space="preserve"> Федерального закона N 44-ФЗ и с законодательством Российской Федерации о градостроительной деятельности.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10</w:t>
      </w:r>
      <w:r>
        <w:t>6</w:t>
      </w:r>
      <w:r w:rsidRPr="00D515EC">
        <w:t xml:space="preserve">. Затраты на приобретение объектов недвижимого имущества определяются в соответствии со </w:t>
      </w:r>
      <w:hyperlink r:id="rId475" w:history="1">
        <w:r w:rsidRPr="00D515EC">
          <w:rPr>
            <w:color w:val="0000FF"/>
          </w:rPr>
          <w:t>статьей 22</w:t>
        </w:r>
      </w:hyperlink>
      <w:r w:rsidRPr="00D515EC">
        <w:t xml:space="preserve"> Федерального закона N 44-ФЗ и с законодательством Российской Федерации, регулирующим оценочную деятельность в Российской Федерации.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 w:rsidRPr="00D515EC">
        <w:t>V. Затраты на дополнительное профессиональное образование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10</w:t>
      </w:r>
      <w:r>
        <w:t>7</w:t>
      </w:r>
      <w:r w:rsidRPr="00D515EC">
        <w:t xml:space="preserve">. Затраты на приобретение образовательных услуг по профессиональной переподготовке и повышению квалификации </w:t>
      </w:r>
      <w:r w:rsidRPr="00AF050A">
        <w:rPr>
          <w:noProof/>
          <w:position w:val="-8"/>
        </w:rPr>
        <w:pict>
          <v:shape id="Рисунок 456" o:spid="_x0000_i1480" type="#_x0000_t75" alt="base_23624_83977_922" style="width:26.25pt;height:17.25pt;visibility:visible">
            <v:imagedata r:id="rId476" o:title=""/>
          </v:shape>
        </w:pict>
      </w:r>
      <w:r w:rsidRPr="00D515EC">
        <w:t xml:space="preserve"> определяются по формуле: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r>
        <w:rPr>
          <w:noProof/>
        </w:rPr>
        <w:pict>
          <v:shape id="Рисунок 457" o:spid="_x0000_i1481" type="#_x0000_t75" alt="base_23624_83977_923" style="width:114.75pt;height:30pt;visibility:visible">
            <v:imagedata r:id="rId477" o:title=""/>
          </v:shape>
        </w:pic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где: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1393" o:spid="_x0000_i1482" type="#_x0000_t75" alt="base_23624_83977_924" style="width:26.25pt;height:17.25pt;visibility:visible">
            <v:imagedata r:id="rId478" o:title=""/>
          </v:shape>
        </w:pict>
      </w:r>
      <w:r w:rsidRPr="00D515EC">
        <w:t xml:space="preserve"> - количество работников, направляемых на i-й вид дополнительного профессионального образования;</w:t>
      </w:r>
    </w:p>
    <w:p w:rsidR="00243486" w:rsidRPr="00D515EC" w:rsidRDefault="00243486" w:rsidP="00147FAC">
      <w:pPr>
        <w:pStyle w:val="ConsPlusNormal"/>
        <w:ind w:firstLine="540"/>
        <w:jc w:val="both"/>
      </w:pPr>
      <w:r w:rsidRPr="00AF050A">
        <w:rPr>
          <w:noProof/>
          <w:position w:val="-8"/>
        </w:rPr>
        <w:pict>
          <v:shape id="Рисунок 1394" o:spid="_x0000_i1483" type="#_x0000_t75" alt="base_23624_83977_925" style="width:24pt;height:17.25pt;visibility:visible">
            <v:imagedata r:id="rId479" o:title=""/>
          </v:shape>
        </w:pict>
      </w:r>
      <w:r w:rsidRPr="00D515EC">
        <w:t xml:space="preserve"> - цена обучения одного работника по i-му виду дополнительного профессионального образования.</w:t>
      </w:r>
    </w:p>
    <w:p w:rsidR="00243486" w:rsidRPr="006E6265" w:rsidRDefault="00243486" w:rsidP="006E6265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243486" w:rsidRPr="006E6265" w:rsidSect="007465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E626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E6265">
        <w:rPr>
          <w:rFonts w:ascii="Times New Roman" w:hAnsi="Times New Roman" w:cs="Times New Roman"/>
          <w:sz w:val="28"/>
          <w:szCs w:val="28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80" w:history="1">
        <w:r w:rsidRPr="006E6265">
          <w:rPr>
            <w:rFonts w:ascii="Times New Roman" w:hAnsi="Times New Roman" w:cs="Times New Roman"/>
            <w:color w:val="0000FF"/>
            <w:sz w:val="28"/>
            <w:szCs w:val="28"/>
          </w:rPr>
          <w:t>статьей 22</w:t>
        </w:r>
      </w:hyperlink>
      <w:r w:rsidRPr="006E6265">
        <w:rPr>
          <w:rFonts w:ascii="Times New Roman" w:hAnsi="Times New Roman" w:cs="Times New Roman"/>
          <w:sz w:val="28"/>
          <w:szCs w:val="28"/>
        </w:rPr>
        <w:t xml:space="preserve"> Федерального закона N 44-ФЗ</w:t>
      </w:r>
    </w:p>
    <w:p w:rsidR="00243486" w:rsidRPr="00D515EC" w:rsidRDefault="00243486" w:rsidP="00147FAC">
      <w:pPr>
        <w:pStyle w:val="ConsPlusNormal"/>
        <w:jc w:val="right"/>
      </w:pPr>
      <w:r w:rsidRPr="00D515EC">
        <w:t>Приложение N 1</w:t>
      </w:r>
    </w:p>
    <w:p w:rsidR="00243486" w:rsidRPr="00D515EC" w:rsidRDefault="00243486" w:rsidP="00147FAC">
      <w:pPr>
        <w:pStyle w:val="ConsPlusNormal"/>
        <w:jc w:val="right"/>
      </w:pPr>
      <w:r w:rsidRPr="00D515EC">
        <w:t>к Правилам</w:t>
      </w:r>
      <w:r>
        <w:t xml:space="preserve"> </w:t>
      </w:r>
      <w:r w:rsidRPr="00D515EC">
        <w:t>определения нормативных</w:t>
      </w:r>
    </w:p>
    <w:p w:rsidR="00243486" w:rsidRPr="00D515EC" w:rsidRDefault="00243486" w:rsidP="00147FAC">
      <w:pPr>
        <w:pStyle w:val="ConsPlusNormal"/>
        <w:jc w:val="right"/>
      </w:pPr>
      <w:r w:rsidRPr="00D515EC">
        <w:t>затрат на обеспечение функций</w:t>
      </w:r>
    </w:p>
    <w:p w:rsidR="00243486" w:rsidRDefault="00243486" w:rsidP="00147FAC">
      <w:pPr>
        <w:pStyle w:val="ConsPlusNormal"/>
        <w:jc w:val="right"/>
      </w:pPr>
      <w:r>
        <w:t xml:space="preserve">муниципальных </w:t>
      </w:r>
      <w:r w:rsidRPr="00D515EC">
        <w:t xml:space="preserve">органов, в том числе </w:t>
      </w:r>
    </w:p>
    <w:p w:rsidR="00243486" w:rsidRPr="00D515EC" w:rsidRDefault="00243486" w:rsidP="00147FAC">
      <w:pPr>
        <w:pStyle w:val="ConsPlusNormal"/>
        <w:jc w:val="right"/>
      </w:pPr>
      <w:r w:rsidRPr="00D515EC">
        <w:t>подведомственных</w:t>
      </w:r>
      <w:r>
        <w:t xml:space="preserve"> </w:t>
      </w:r>
      <w:r w:rsidRPr="00D515EC">
        <w:t>им учреждений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bookmarkStart w:id="10" w:name="P961"/>
      <w:bookmarkEnd w:id="10"/>
      <w:r w:rsidRPr="00D515EC">
        <w:t>НОРМАТИВЫ</w:t>
      </w:r>
    </w:p>
    <w:p w:rsidR="00243486" w:rsidRPr="00D515EC" w:rsidRDefault="00243486" w:rsidP="00147FAC">
      <w:pPr>
        <w:pStyle w:val="ConsPlusNormal"/>
        <w:jc w:val="center"/>
      </w:pPr>
      <w:r w:rsidRPr="00D515EC">
        <w:t xml:space="preserve">ОБЕСПЕЧЕНИЯ ФУНКЦИЙ </w:t>
      </w:r>
      <w:r>
        <w:t xml:space="preserve">МУНИЦИПАЛЬНЫХ </w:t>
      </w:r>
      <w:r w:rsidRPr="00D515EC">
        <w:t>ОРГАНОВ,</w:t>
      </w:r>
    </w:p>
    <w:p w:rsidR="00243486" w:rsidRPr="00D515EC" w:rsidRDefault="00243486" w:rsidP="00147FAC">
      <w:pPr>
        <w:pStyle w:val="ConsPlusNormal"/>
        <w:jc w:val="center"/>
      </w:pPr>
      <w:r w:rsidRPr="00D515EC">
        <w:t>ПРИМЕНЯЕМЫЕ ПРИ РАСЧЕТЕ НОРМАТИВНЫХ ЗАТРАТ НА ПРИОБРЕТЕНИЕ</w:t>
      </w:r>
    </w:p>
    <w:p w:rsidR="00243486" w:rsidRPr="00D515EC" w:rsidRDefault="00243486" w:rsidP="00147FAC">
      <w:pPr>
        <w:pStyle w:val="ConsPlusNormal"/>
        <w:jc w:val="center"/>
      </w:pPr>
      <w:r w:rsidRPr="00D515EC">
        <w:t>СРЕДСТВ ПОДВИЖНОЙ СВЯЗИ И УСЛУГ ПОДВИЖНОЙ СВЯЗИ</w:t>
      </w:r>
    </w:p>
    <w:p w:rsidR="00243486" w:rsidRPr="00D515EC" w:rsidRDefault="00243486" w:rsidP="00147FAC">
      <w:pPr>
        <w:pStyle w:val="ConsPlusNormal"/>
        <w:jc w:val="both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304"/>
        <w:gridCol w:w="2240"/>
        <w:gridCol w:w="2461"/>
        <w:gridCol w:w="2603"/>
        <w:gridCol w:w="5426"/>
      </w:tblGrid>
      <w:tr w:rsidR="00243486" w:rsidRPr="003658F4" w:rsidTr="003658F4">
        <w:tc>
          <w:tcPr>
            <w:tcW w:w="1196" w:type="dxa"/>
          </w:tcPr>
          <w:p w:rsidR="00243486" w:rsidRPr="003658F4" w:rsidRDefault="00243486" w:rsidP="003658F4">
            <w:pPr>
              <w:pStyle w:val="ConsPlusNormal"/>
              <w:jc w:val="center"/>
              <w:rPr>
                <w:sz w:val="24"/>
                <w:szCs w:val="24"/>
              </w:rPr>
            </w:pPr>
            <w:r w:rsidRPr="003658F4">
              <w:rPr>
                <w:sz w:val="24"/>
                <w:szCs w:val="24"/>
              </w:rPr>
              <w:t xml:space="preserve">Уровень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3658F4">
              <w:rPr>
                <w:sz w:val="24"/>
                <w:szCs w:val="24"/>
              </w:rPr>
              <w:t xml:space="preserve">органа </w:t>
            </w:r>
          </w:p>
        </w:tc>
        <w:tc>
          <w:tcPr>
            <w:tcW w:w="1304" w:type="dxa"/>
          </w:tcPr>
          <w:p w:rsidR="00243486" w:rsidRPr="003658F4" w:rsidRDefault="00243486" w:rsidP="0074659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58F4">
              <w:rPr>
                <w:sz w:val="24"/>
                <w:szCs w:val="24"/>
              </w:rPr>
              <w:t>Вид связи</w:t>
            </w:r>
          </w:p>
        </w:tc>
        <w:tc>
          <w:tcPr>
            <w:tcW w:w="2240" w:type="dxa"/>
          </w:tcPr>
          <w:p w:rsidR="00243486" w:rsidRPr="003658F4" w:rsidRDefault="00243486" w:rsidP="0074659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58F4">
              <w:rPr>
                <w:sz w:val="24"/>
                <w:szCs w:val="24"/>
              </w:rPr>
              <w:t>Количество средств связи</w:t>
            </w:r>
          </w:p>
        </w:tc>
        <w:tc>
          <w:tcPr>
            <w:tcW w:w="2461" w:type="dxa"/>
          </w:tcPr>
          <w:p w:rsidR="00243486" w:rsidRPr="003658F4" w:rsidRDefault="00243486" w:rsidP="0074659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58F4">
              <w:rPr>
                <w:sz w:val="24"/>
                <w:szCs w:val="24"/>
              </w:rPr>
              <w:t xml:space="preserve">Цена приобретения средств связи </w:t>
            </w:r>
            <w:hyperlink w:anchor="P992" w:history="1">
              <w:r w:rsidRPr="003658F4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03" w:type="dxa"/>
          </w:tcPr>
          <w:p w:rsidR="00243486" w:rsidRPr="003658F4" w:rsidRDefault="00243486" w:rsidP="0074659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58F4">
              <w:rPr>
                <w:sz w:val="24"/>
                <w:szCs w:val="24"/>
              </w:rPr>
              <w:t>Расходы на услуги связи</w:t>
            </w:r>
          </w:p>
        </w:tc>
        <w:tc>
          <w:tcPr>
            <w:tcW w:w="5426" w:type="dxa"/>
          </w:tcPr>
          <w:p w:rsidR="00243486" w:rsidRPr="003658F4" w:rsidRDefault="00243486" w:rsidP="0074659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58F4">
              <w:rPr>
                <w:sz w:val="24"/>
                <w:szCs w:val="24"/>
              </w:rPr>
              <w:t>Категория должностей</w:t>
            </w:r>
          </w:p>
        </w:tc>
      </w:tr>
      <w:tr w:rsidR="00243486" w:rsidRPr="003658F4" w:rsidTr="003658F4">
        <w:tc>
          <w:tcPr>
            <w:tcW w:w="1196" w:type="dxa"/>
            <w:vMerge w:val="restart"/>
          </w:tcPr>
          <w:p w:rsidR="00243486" w:rsidRDefault="00243486" w:rsidP="0074659A">
            <w:pPr>
              <w:pStyle w:val="ConsPlusNormal"/>
              <w:rPr>
                <w:sz w:val="24"/>
                <w:szCs w:val="24"/>
              </w:rPr>
            </w:pPr>
            <w:r w:rsidRPr="003658F4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</w:p>
          <w:p w:rsidR="00243486" w:rsidRPr="003658F4" w:rsidRDefault="00243486" w:rsidP="0074659A">
            <w:pPr>
              <w:pStyle w:val="ConsPlusNormal"/>
              <w:rPr>
                <w:sz w:val="24"/>
                <w:szCs w:val="24"/>
              </w:rPr>
            </w:pPr>
            <w:r w:rsidRPr="003658F4">
              <w:rPr>
                <w:sz w:val="24"/>
                <w:szCs w:val="24"/>
              </w:rPr>
              <w:t xml:space="preserve">пальный орган </w:t>
            </w:r>
          </w:p>
        </w:tc>
        <w:tc>
          <w:tcPr>
            <w:tcW w:w="1304" w:type="dxa"/>
            <w:vMerge w:val="restart"/>
          </w:tcPr>
          <w:p w:rsidR="00243486" w:rsidRPr="003658F4" w:rsidRDefault="00243486" w:rsidP="0074659A">
            <w:pPr>
              <w:pStyle w:val="ConsPlusNormal"/>
              <w:rPr>
                <w:sz w:val="24"/>
                <w:szCs w:val="24"/>
              </w:rPr>
            </w:pPr>
            <w:r w:rsidRPr="003658F4">
              <w:rPr>
                <w:sz w:val="24"/>
                <w:szCs w:val="24"/>
              </w:rPr>
              <w:t>подвижная связь</w:t>
            </w:r>
          </w:p>
        </w:tc>
        <w:tc>
          <w:tcPr>
            <w:tcW w:w="2240" w:type="dxa"/>
          </w:tcPr>
          <w:p w:rsidR="00243486" w:rsidRPr="003658F4" w:rsidRDefault="00243486" w:rsidP="003658F4">
            <w:pPr>
              <w:pStyle w:val="ConsPlusNormal"/>
              <w:rPr>
                <w:sz w:val="24"/>
                <w:szCs w:val="24"/>
              </w:rPr>
            </w:pPr>
            <w:r w:rsidRPr="003658F4">
              <w:rPr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главной  группе должностей категории "руководители"</w:t>
            </w:r>
          </w:p>
        </w:tc>
        <w:tc>
          <w:tcPr>
            <w:tcW w:w="2461" w:type="dxa"/>
          </w:tcPr>
          <w:p w:rsidR="00243486" w:rsidRPr="003658F4" w:rsidRDefault="00243486" w:rsidP="003658F4">
            <w:pPr>
              <w:pStyle w:val="ConsPlusNormal"/>
              <w:rPr>
                <w:sz w:val="24"/>
                <w:szCs w:val="24"/>
              </w:rPr>
            </w:pPr>
            <w:r w:rsidRPr="003658F4">
              <w:rPr>
                <w:sz w:val="24"/>
                <w:szCs w:val="24"/>
              </w:rPr>
              <w:t>не более 12 тыс. рублей включительно за 1 единицу в расчете на муниципального служащего, замещающего должность, относящуюся к главной  группе должностей категории "руководители"</w:t>
            </w:r>
          </w:p>
        </w:tc>
        <w:tc>
          <w:tcPr>
            <w:tcW w:w="2603" w:type="dxa"/>
          </w:tcPr>
          <w:p w:rsidR="00243486" w:rsidRPr="003658F4" w:rsidRDefault="00243486" w:rsidP="00FA193A">
            <w:pPr>
              <w:pStyle w:val="ConsPlusNormal"/>
              <w:rPr>
                <w:sz w:val="24"/>
                <w:szCs w:val="24"/>
              </w:rPr>
            </w:pPr>
            <w:r w:rsidRPr="003658F4">
              <w:rPr>
                <w:sz w:val="24"/>
                <w:szCs w:val="24"/>
              </w:rPr>
              <w:t xml:space="preserve">ежемесячные расходы не более </w:t>
            </w:r>
            <w:r>
              <w:rPr>
                <w:sz w:val="24"/>
                <w:szCs w:val="24"/>
              </w:rPr>
              <w:t>2</w:t>
            </w:r>
            <w:r w:rsidRPr="003658F4">
              <w:rPr>
                <w:sz w:val="24"/>
                <w:szCs w:val="24"/>
              </w:rPr>
              <w:t xml:space="preserve"> тыс. рублей </w:t>
            </w:r>
            <w:hyperlink w:anchor="P994" w:history="1">
              <w:r w:rsidRPr="003658F4">
                <w:rPr>
                  <w:color w:val="0000FF"/>
                  <w:sz w:val="24"/>
                  <w:szCs w:val="24"/>
                </w:rPr>
                <w:t>&lt;3&gt;</w:t>
              </w:r>
            </w:hyperlink>
            <w:r w:rsidRPr="003658F4">
              <w:rPr>
                <w:sz w:val="24"/>
                <w:szCs w:val="24"/>
              </w:rPr>
              <w:t xml:space="preserve"> включительно в расчете на муниципального служащего, замещающего должность, относящуюся к главной  группе должностей категории "руководители"</w:t>
            </w:r>
          </w:p>
        </w:tc>
        <w:tc>
          <w:tcPr>
            <w:tcW w:w="5426" w:type="dxa"/>
          </w:tcPr>
          <w:p w:rsidR="00243486" w:rsidRPr="003658F4" w:rsidRDefault="00243486" w:rsidP="0017690A">
            <w:pPr>
              <w:pStyle w:val="ConsPlusNormal"/>
              <w:rPr>
                <w:sz w:val="24"/>
                <w:szCs w:val="24"/>
              </w:rPr>
            </w:pPr>
            <w:r w:rsidRPr="003658F4">
              <w:rPr>
                <w:sz w:val="24"/>
                <w:szCs w:val="24"/>
              </w:rPr>
              <w:t xml:space="preserve">Группы должностей приводятся в соответствии с реестром должностей муниципальной службы </w:t>
            </w:r>
            <w:r w:rsidRPr="0017690A">
              <w:rPr>
                <w:sz w:val="24"/>
                <w:szCs w:val="24"/>
              </w:rPr>
              <w:t>в муниципальном образовании  Головинское, сельское поселение Судогодского района Владимирской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3658F4">
              <w:rPr>
                <w:sz w:val="24"/>
                <w:szCs w:val="24"/>
              </w:rPr>
              <w:t>(далее – реестр)**</w:t>
            </w:r>
          </w:p>
        </w:tc>
      </w:tr>
      <w:tr w:rsidR="00243486" w:rsidRPr="003658F4" w:rsidTr="003658F4">
        <w:tc>
          <w:tcPr>
            <w:tcW w:w="1196" w:type="dxa"/>
            <w:vMerge/>
          </w:tcPr>
          <w:p w:rsidR="00243486" w:rsidRPr="003658F4" w:rsidRDefault="00243486" w:rsidP="0074659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243486" w:rsidRPr="003658F4" w:rsidRDefault="00243486" w:rsidP="0074659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243486" w:rsidRPr="003658F4" w:rsidRDefault="00243486" w:rsidP="003658F4">
            <w:pPr>
              <w:pStyle w:val="ConsPlusNormal"/>
              <w:rPr>
                <w:sz w:val="24"/>
                <w:szCs w:val="24"/>
              </w:rPr>
            </w:pPr>
            <w:r w:rsidRPr="003658F4">
              <w:rPr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ведущей  группе должностей категории "руководители"</w:t>
            </w:r>
          </w:p>
        </w:tc>
        <w:tc>
          <w:tcPr>
            <w:tcW w:w="2461" w:type="dxa"/>
          </w:tcPr>
          <w:p w:rsidR="00243486" w:rsidRPr="003658F4" w:rsidRDefault="00243486" w:rsidP="003658F4">
            <w:pPr>
              <w:pStyle w:val="ConsPlusNormal"/>
              <w:rPr>
                <w:sz w:val="24"/>
                <w:szCs w:val="24"/>
              </w:rPr>
            </w:pPr>
            <w:r w:rsidRPr="003658F4">
              <w:rPr>
                <w:sz w:val="24"/>
                <w:szCs w:val="24"/>
              </w:rPr>
              <w:t>не более 8,4 тыс. рублей включительно за 1 единицу в расчете на муниципального служащего, замещающего должность, относящуюся к ведущей  группе должностей категории "руководители"</w:t>
            </w:r>
          </w:p>
        </w:tc>
        <w:tc>
          <w:tcPr>
            <w:tcW w:w="2603" w:type="dxa"/>
          </w:tcPr>
          <w:p w:rsidR="00243486" w:rsidRPr="003658F4" w:rsidRDefault="00243486" w:rsidP="003658F4">
            <w:pPr>
              <w:pStyle w:val="ConsPlusNormal"/>
              <w:rPr>
                <w:sz w:val="24"/>
                <w:szCs w:val="24"/>
              </w:rPr>
            </w:pPr>
            <w:r w:rsidRPr="003658F4">
              <w:rPr>
                <w:sz w:val="24"/>
                <w:szCs w:val="24"/>
              </w:rPr>
              <w:t xml:space="preserve">ежемесячные расходы не более 1 тыс. рублей </w:t>
            </w:r>
            <w:hyperlink w:anchor="P994" w:history="1">
              <w:r w:rsidRPr="003658F4">
                <w:rPr>
                  <w:color w:val="0000FF"/>
                  <w:sz w:val="24"/>
                  <w:szCs w:val="24"/>
                </w:rPr>
                <w:t>&lt;3&gt;</w:t>
              </w:r>
            </w:hyperlink>
            <w:r w:rsidRPr="003658F4">
              <w:rPr>
                <w:sz w:val="24"/>
                <w:szCs w:val="24"/>
              </w:rPr>
              <w:t xml:space="preserve"> в расчете на муниципального служащего, замещающего должность, относящуюся к ведущей  группе должностей категории "руководители"</w:t>
            </w:r>
          </w:p>
        </w:tc>
        <w:tc>
          <w:tcPr>
            <w:tcW w:w="5426" w:type="dxa"/>
          </w:tcPr>
          <w:p w:rsidR="00243486" w:rsidRPr="003658F4" w:rsidRDefault="00243486" w:rsidP="0074659A">
            <w:pPr>
              <w:pStyle w:val="ConsPlusNormal"/>
              <w:rPr>
                <w:sz w:val="24"/>
                <w:szCs w:val="24"/>
              </w:rPr>
            </w:pPr>
            <w:r w:rsidRPr="003658F4">
              <w:rPr>
                <w:sz w:val="24"/>
                <w:szCs w:val="24"/>
              </w:rPr>
              <w:t xml:space="preserve">группы должностей приводятся в соответствии с </w:t>
            </w:r>
            <w:hyperlink r:id="rId481" w:history="1">
              <w:r w:rsidRPr="003658F4">
                <w:rPr>
                  <w:color w:val="0000FF"/>
                  <w:sz w:val="24"/>
                  <w:szCs w:val="24"/>
                </w:rPr>
                <w:t>реестром</w:t>
              </w:r>
            </w:hyperlink>
            <w:r w:rsidRPr="003658F4">
              <w:rPr>
                <w:sz w:val="24"/>
                <w:szCs w:val="24"/>
              </w:rPr>
              <w:t xml:space="preserve"> </w:t>
            </w:r>
            <w:hyperlink w:anchor="P993" w:history="1">
              <w:r w:rsidRPr="003658F4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</w:tbl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ind w:firstLine="540"/>
        <w:jc w:val="both"/>
      </w:pPr>
      <w:r w:rsidRPr="00D515EC">
        <w:t>--------------------------------</w:t>
      </w:r>
    </w:p>
    <w:p w:rsidR="00243486" w:rsidRPr="003658F4" w:rsidRDefault="00243486" w:rsidP="00147FAC">
      <w:pPr>
        <w:pStyle w:val="ConsPlusNormal"/>
        <w:ind w:firstLine="540"/>
        <w:jc w:val="both"/>
        <w:rPr>
          <w:sz w:val="24"/>
          <w:szCs w:val="24"/>
        </w:rPr>
      </w:pPr>
      <w:bookmarkStart w:id="11" w:name="P992"/>
      <w:bookmarkEnd w:id="11"/>
      <w:r w:rsidRPr="003658F4">
        <w:rPr>
          <w:sz w:val="24"/>
          <w:szCs w:val="24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243486" w:rsidRPr="003658F4" w:rsidRDefault="00243486" w:rsidP="00147FAC">
      <w:pPr>
        <w:pStyle w:val="ConsPlusNormal"/>
        <w:ind w:firstLine="540"/>
        <w:jc w:val="both"/>
        <w:rPr>
          <w:sz w:val="24"/>
          <w:szCs w:val="24"/>
        </w:rPr>
      </w:pPr>
      <w:bookmarkStart w:id="12" w:name="P993"/>
      <w:bookmarkEnd w:id="12"/>
      <w:r w:rsidRPr="003658F4">
        <w:rPr>
          <w:sz w:val="24"/>
          <w:szCs w:val="24"/>
        </w:rPr>
        <w:t>&lt;2&gt; Начальники отделов обеспечиваются средствами связи по решению руководителей муниципальных органов. Также по решению руководителей муниципальных органов указанной категории работников осуществляется возмещение расходов на услуги связи.</w:t>
      </w:r>
    </w:p>
    <w:p w:rsidR="00243486" w:rsidRPr="003658F4" w:rsidRDefault="00243486" w:rsidP="00147FAC">
      <w:pPr>
        <w:pStyle w:val="ConsPlusNormal"/>
        <w:ind w:firstLine="540"/>
        <w:jc w:val="both"/>
        <w:rPr>
          <w:sz w:val="24"/>
          <w:szCs w:val="24"/>
        </w:rPr>
      </w:pPr>
      <w:bookmarkStart w:id="13" w:name="P994"/>
      <w:bookmarkEnd w:id="13"/>
      <w:r w:rsidRPr="003658F4">
        <w:rPr>
          <w:sz w:val="24"/>
          <w:szCs w:val="24"/>
        </w:rPr>
        <w:t>&lt;3&gt; Объем расходов, рассчитанный с применением нормативных затрат на приобретение сотовой связи,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both"/>
      </w:pPr>
    </w:p>
    <w:p w:rsidR="00243486" w:rsidRDefault="00243486" w:rsidP="00147FAC">
      <w:pPr>
        <w:pStyle w:val="ConsPlusNormal"/>
        <w:jc w:val="both"/>
      </w:pPr>
    </w:p>
    <w:p w:rsidR="00243486" w:rsidRDefault="00243486" w:rsidP="00147FAC">
      <w:pPr>
        <w:pStyle w:val="ConsPlusNormal"/>
        <w:jc w:val="both"/>
      </w:pPr>
    </w:p>
    <w:p w:rsidR="00243486" w:rsidRDefault="00243486" w:rsidP="00147FAC">
      <w:pPr>
        <w:pStyle w:val="ConsPlusNormal"/>
        <w:jc w:val="both"/>
      </w:pPr>
    </w:p>
    <w:p w:rsidR="00243486" w:rsidRDefault="00243486" w:rsidP="00147FAC">
      <w:pPr>
        <w:pStyle w:val="ConsPlusNormal"/>
        <w:jc w:val="both"/>
      </w:pPr>
    </w:p>
    <w:p w:rsidR="00243486" w:rsidRDefault="00243486" w:rsidP="00147FAC">
      <w:pPr>
        <w:pStyle w:val="ConsPlusNormal"/>
        <w:jc w:val="both"/>
      </w:pPr>
    </w:p>
    <w:p w:rsidR="00243486" w:rsidRDefault="00243486" w:rsidP="00147FAC">
      <w:pPr>
        <w:pStyle w:val="ConsPlusNormal"/>
        <w:jc w:val="both"/>
      </w:pPr>
    </w:p>
    <w:p w:rsidR="00243486" w:rsidRDefault="00243486" w:rsidP="00147FAC">
      <w:pPr>
        <w:pStyle w:val="ConsPlusNormal"/>
        <w:jc w:val="both"/>
      </w:pPr>
    </w:p>
    <w:p w:rsidR="00243486" w:rsidRDefault="00243486" w:rsidP="00147FAC">
      <w:pPr>
        <w:pStyle w:val="ConsPlusNormal"/>
        <w:jc w:val="both"/>
      </w:pPr>
    </w:p>
    <w:p w:rsidR="00243486" w:rsidRDefault="00243486" w:rsidP="00147FAC">
      <w:pPr>
        <w:pStyle w:val="ConsPlusNormal"/>
        <w:jc w:val="both"/>
      </w:pPr>
    </w:p>
    <w:p w:rsidR="00243486" w:rsidRDefault="00243486" w:rsidP="00147FAC">
      <w:pPr>
        <w:pStyle w:val="ConsPlusNormal"/>
        <w:jc w:val="both"/>
      </w:pPr>
    </w:p>
    <w:p w:rsidR="00243486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right"/>
      </w:pPr>
      <w:r w:rsidRPr="00D515EC">
        <w:t>Приложение N 2</w:t>
      </w:r>
    </w:p>
    <w:p w:rsidR="00243486" w:rsidRPr="00D515EC" w:rsidRDefault="00243486" w:rsidP="00147FAC">
      <w:pPr>
        <w:pStyle w:val="ConsPlusNormal"/>
        <w:jc w:val="right"/>
      </w:pPr>
      <w:r w:rsidRPr="00D515EC">
        <w:t>к Правилам</w:t>
      </w:r>
      <w:r>
        <w:t xml:space="preserve"> </w:t>
      </w:r>
      <w:r w:rsidRPr="00D515EC">
        <w:t>определения нормативных</w:t>
      </w:r>
    </w:p>
    <w:p w:rsidR="00243486" w:rsidRPr="00D515EC" w:rsidRDefault="00243486" w:rsidP="00147FAC">
      <w:pPr>
        <w:pStyle w:val="ConsPlusNormal"/>
        <w:jc w:val="right"/>
      </w:pPr>
      <w:r w:rsidRPr="00D515EC">
        <w:t>затрат на обеспечение функций</w:t>
      </w:r>
    </w:p>
    <w:p w:rsidR="00243486" w:rsidRDefault="00243486" w:rsidP="00147FAC">
      <w:pPr>
        <w:pStyle w:val="ConsPlusNormal"/>
        <w:jc w:val="right"/>
      </w:pPr>
      <w:r>
        <w:t xml:space="preserve">муниципальных </w:t>
      </w:r>
      <w:r w:rsidRPr="00D515EC">
        <w:t xml:space="preserve">органов, в том числе </w:t>
      </w:r>
    </w:p>
    <w:p w:rsidR="00243486" w:rsidRPr="00D515EC" w:rsidRDefault="00243486" w:rsidP="00147FAC">
      <w:pPr>
        <w:pStyle w:val="ConsPlusNormal"/>
        <w:jc w:val="right"/>
      </w:pPr>
      <w:r w:rsidRPr="00D515EC">
        <w:t>подведомственных</w:t>
      </w:r>
      <w:r>
        <w:t xml:space="preserve"> </w:t>
      </w:r>
      <w:r w:rsidRPr="00D515EC">
        <w:t>им учреждений</w:t>
      </w:r>
    </w:p>
    <w:p w:rsidR="00243486" w:rsidRPr="00D515EC" w:rsidRDefault="00243486" w:rsidP="00147FAC">
      <w:pPr>
        <w:pStyle w:val="ConsPlusNormal"/>
        <w:jc w:val="both"/>
      </w:pPr>
    </w:p>
    <w:p w:rsidR="00243486" w:rsidRPr="00D515EC" w:rsidRDefault="00243486" w:rsidP="00147FAC">
      <w:pPr>
        <w:pStyle w:val="ConsPlusNormal"/>
        <w:jc w:val="center"/>
      </w:pPr>
      <w:bookmarkStart w:id="14" w:name="P1011"/>
      <w:bookmarkEnd w:id="14"/>
      <w:r w:rsidRPr="00D515EC">
        <w:t>НОРМАТИВЫ</w:t>
      </w:r>
    </w:p>
    <w:p w:rsidR="00243486" w:rsidRPr="00D515EC" w:rsidRDefault="00243486" w:rsidP="00147FAC">
      <w:pPr>
        <w:pStyle w:val="ConsPlusNormal"/>
        <w:jc w:val="center"/>
      </w:pPr>
      <w:r w:rsidRPr="00D515EC">
        <w:t xml:space="preserve">ОБЕСПЕЧЕНИЯ ФУНКЦИЙ </w:t>
      </w:r>
      <w:r>
        <w:t xml:space="preserve">МУНИЦИПАЛЬНЫХ </w:t>
      </w:r>
      <w:r w:rsidRPr="00D515EC">
        <w:t>ОРГАНОВ,</w:t>
      </w:r>
    </w:p>
    <w:p w:rsidR="00243486" w:rsidRPr="00D515EC" w:rsidRDefault="00243486" w:rsidP="00147FAC">
      <w:pPr>
        <w:pStyle w:val="ConsPlusNormal"/>
        <w:jc w:val="center"/>
      </w:pPr>
      <w:r w:rsidRPr="00D515EC">
        <w:t>ПРИМЕНЯЕМЫЕ ПРИ РАСЧЕТЕ НОРМАТИВНЫХ ЗАТРАТ НА ПРИОБРЕТЕНИЕ</w:t>
      </w:r>
    </w:p>
    <w:p w:rsidR="00243486" w:rsidRPr="00D515EC" w:rsidRDefault="00243486" w:rsidP="00147FAC">
      <w:pPr>
        <w:pStyle w:val="ConsPlusNormal"/>
        <w:jc w:val="center"/>
      </w:pPr>
      <w:r w:rsidRPr="00D515EC">
        <w:t>СЛУЖЕБНОГО ЛЕГКОВОГО АВТОТРАНСПОРТА</w:t>
      </w:r>
    </w:p>
    <w:p w:rsidR="00243486" w:rsidRPr="00D515EC" w:rsidRDefault="00243486" w:rsidP="00147FAC">
      <w:pPr>
        <w:pStyle w:val="ConsPlusNormal"/>
        <w:jc w:val="both"/>
      </w:pPr>
    </w:p>
    <w:tbl>
      <w:tblPr>
        <w:tblW w:w="15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2410"/>
        <w:gridCol w:w="2835"/>
        <w:gridCol w:w="2551"/>
        <w:gridCol w:w="2836"/>
        <w:gridCol w:w="1701"/>
        <w:gridCol w:w="1418"/>
      </w:tblGrid>
      <w:tr w:rsidR="00243486" w:rsidRPr="003658F4" w:rsidTr="003658F4">
        <w:tc>
          <w:tcPr>
            <w:tcW w:w="1480" w:type="dxa"/>
            <w:vMerge w:val="restart"/>
          </w:tcPr>
          <w:p w:rsidR="00243486" w:rsidRPr="003658F4" w:rsidRDefault="00243486" w:rsidP="0074659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58F4">
              <w:rPr>
                <w:sz w:val="24"/>
                <w:szCs w:val="24"/>
              </w:rPr>
              <w:t>Уровень муниципального органа</w:t>
            </w:r>
          </w:p>
        </w:tc>
        <w:tc>
          <w:tcPr>
            <w:tcW w:w="5245" w:type="dxa"/>
            <w:gridSpan w:val="2"/>
          </w:tcPr>
          <w:p w:rsidR="00243486" w:rsidRPr="003658F4" w:rsidRDefault="00243486" w:rsidP="0074659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58F4">
              <w:rPr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5387" w:type="dxa"/>
            <w:gridSpan w:val="2"/>
          </w:tcPr>
          <w:p w:rsidR="00243486" w:rsidRPr="003658F4" w:rsidRDefault="00243486" w:rsidP="0074659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58F4">
              <w:rPr>
                <w:sz w:val="24"/>
                <w:szCs w:val="24"/>
              </w:rPr>
              <w:t xml:space="preserve">Транспортное средство с персональным закреплением, предоставляемое по решению руководителя муниципального органа </w:t>
            </w:r>
          </w:p>
        </w:tc>
        <w:tc>
          <w:tcPr>
            <w:tcW w:w="3119" w:type="dxa"/>
            <w:gridSpan w:val="2"/>
          </w:tcPr>
          <w:p w:rsidR="00243486" w:rsidRPr="003658F4" w:rsidRDefault="00243486" w:rsidP="0074659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58F4">
              <w:rPr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243486" w:rsidRPr="003658F4" w:rsidTr="003658F4">
        <w:tc>
          <w:tcPr>
            <w:tcW w:w="1480" w:type="dxa"/>
            <w:vMerge/>
          </w:tcPr>
          <w:p w:rsidR="00243486" w:rsidRPr="003658F4" w:rsidRDefault="00243486" w:rsidP="00746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3486" w:rsidRPr="003658F4" w:rsidRDefault="00243486" w:rsidP="0074659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58F4">
              <w:rPr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243486" w:rsidRPr="003658F4" w:rsidRDefault="00243486" w:rsidP="0074659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58F4">
              <w:rPr>
                <w:sz w:val="24"/>
                <w:szCs w:val="24"/>
              </w:rPr>
              <w:t>цена и мощность</w:t>
            </w:r>
          </w:p>
        </w:tc>
        <w:tc>
          <w:tcPr>
            <w:tcW w:w="2551" w:type="dxa"/>
          </w:tcPr>
          <w:p w:rsidR="00243486" w:rsidRPr="003658F4" w:rsidRDefault="00243486" w:rsidP="0074659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58F4">
              <w:rPr>
                <w:sz w:val="24"/>
                <w:szCs w:val="24"/>
              </w:rPr>
              <w:t>количество</w:t>
            </w:r>
          </w:p>
        </w:tc>
        <w:tc>
          <w:tcPr>
            <w:tcW w:w="2836" w:type="dxa"/>
          </w:tcPr>
          <w:p w:rsidR="00243486" w:rsidRPr="003658F4" w:rsidRDefault="00243486" w:rsidP="0074659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58F4">
              <w:rPr>
                <w:sz w:val="24"/>
                <w:szCs w:val="24"/>
              </w:rPr>
              <w:t>цена и мощность</w:t>
            </w:r>
          </w:p>
        </w:tc>
        <w:tc>
          <w:tcPr>
            <w:tcW w:w="1701" w:type="dxa"/>
          </w:tcPr>
          <w:p w:rsidR="00243486" w:rsidRPr="003658F4" w:rsidRDefault="00243486" w:rsidP="0074659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58F4">
              <w:rPr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</w:tcPr>
          <w:p w:rsidR="00243486" w:rsidRPr="003658F4" w:rsidRDefault="00243486" w:rsidP="0074659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58F4">
              <w:rPr>
                <w:sz w:val="24"/>
                <w:szCs w:val="24"/>
              </w:rPr>
              <w:t>цена и мощность</w:t>
            </w:r>
          </w:p>
        </w:tc>
      </w:tr>
      <w:tr w:rsidR="00243486" w:rsidRPr="003658F4" w:rsidTr="003658F4">
        <w:tc>
          <w:tcPr>
            <w:tcW w:w="1480" w:type="dxa"/>
          </w:tcPr>
          <w:p w:rsidR="00243486" w:rsidRPr="003658F4" w:rsidRDefault="00243486" w:rsidP="0074659A">
            <w:pPr>
              <w:pStyle w:val="ConsPlusNormal"/>
              <w:rPr>
                <w:sz w:val="24"/>
                <w:szCs w:val="24"/>
              </w:rPr>
            </w:pPr>
            <w:r w:rsidRPr="003658F4">
              <w:rPr>
                <w:sz w:val="24"/>
                <w:szCs w:val="24"/>
              </w:rPr>
              <w:t>Муниципальные органы</w:t>
            </w:r>
          </w:p>
        </w:tc>
        <w:tc>
          <w:tcPr>
            <w:tcW w:w="2410" w:type="dxa"/>
          </w:tcPr>
          <w:p w:rsidR="00243486" w:rsidRPr="003658F4" w:rsidRDefault="00243486" w:rsidP="003658F4">
            <w:pPr>
              <w:pStyle w:val="ConsPlusNormal"/>
              <w:rPr>
                <w:sz w:val="24"/>
                <w:szCs w:val="24"/>
              </w:rPr>
            </w:pPr>
            <w:r w:rsidRPr="003658F4">
              <w:rPr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ведущей  группе должностей категории "руководители"</w:t>
            </w:r>
          </w:p>
        </w:tc>
        <w:tc>
          <w:tcPr>
            <w:tcW w:w="2835" w:type="dxa"/>
          </w:tcPr>
          <w:p w:rsidR="00243486" w:rsidRPr="003658F4" w:rsidRDefault="00243486" w:rsidP="003658F4">
            <w:pPr>
              <w:pStyle w:val="ConsPlusNormal"/>
              <w:rPr>
                <w:sz w:val="24"/>
                <w:szCs w:val="24"/>
              </w:rPr>
            </w:pPr>
            <w:r w:rsidRPr="003658F4">
              <w:rPr>
                <w:sz w:val="24"/>
                <w:szCs w:val="24"/>
              </w:rPr>
              <w:t>не более 1,5 млн. рублей и не более 200 лошадиных сил включительно для на муниципального служащего, замещающего должность, относящуюся к ведущей  группе должностей категории "руководители"</w:t>
            </w:r>
          </w:p>
        </w:tc>
        <w:tc>
          <w:tcPr>
            <w:tcW w:w="2551" w:type="dxa"/>
          </w:tcPr>
          <w:p w:rsidR="00243486" w:rsidRPr="003658F4" w:rsidRDefault="00243486" w:rsidP="003658F4">
            <w:pPr>
              <w:pStyle w:val="ConsPlusNormal"/>
              <w:rPr>
                <w:sz w:val="24"/>
                <w:szCs w:val="24"/>
              </w:rPr>
            </w:pPr>
            <w:r w:rsidRPr="003658F4">
              <w:rPr>
                <w:sz w:val="24"/>
                <w:szCs w:val="24"/>
              </w:rPr>
              <w:t>не более 1 единицы в расчете на единицу в расчете на муниципального служащего, замещающего должность, относящуюся к главной  группе должностей категории "руководители"</w:t>
            </w:r>
          </w:p>
        </w:tc>
        <w:tc>
          <w:tcPr>
            <w:tcW w:w="2836" w:type="dxa"/>
          </w:tcPr>
          <w:p w:rsidR="00243486" w:rsidRPr="003658F4" w:rsidRDefault="00243486" w:rsidP="003658F4">
            <w:pPr>
              <w:pStyle w:val="ConsPlusNormal"/>
              <w:rPr>
                <w:sz w:val="24"/>
                <w:szCs w:val="24"/>
              </w:rPr>
            </w:pPr>
            <w:r w:rsidRPr="003658F4">
              <w:rPr>
                <w:sz w:val="24"/>
                <w:szCs w:val="24"/>
              </w:rPr>
              <w:t>не более 1,0 млн. рублей и не более 200 лошадиных сил включительно для единицу в расчете на муниципального служащего, замещающего должность, относящуюся к главной  группе должностей категории "руководители"</w:t>
            </w:r>
          </w:p>
        </w:tc>
        <w:tc>
          <w:tcPr>
            <w:tcW w:w="1701" w:type="dxa"/>
          </w:tcPr>
          <w:p w:rsidR="00243486" w:rsidRPr="003658F4" w:rsidRDefault="00243486" w:rsidP="0074659A">
            <w:pPr>
              <w:pStyle w:val="ConsPlusNormal"/>
              <w:rPr>
                <w:sz w:val="24"/>
                <w:szCs w:val="24"/>
              </w:rPr>
            </w:pPr>
            <w:r w:rsidRPr="003658F4">
              <w:rPr>
                <w:sz w:val="24"/>
                <w:szCs w:val="24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1418" w:type="dxa"/>
          </w:tcPr>
          <w:p w:rsidR="00243486" w:rsidRPr="003658F4" w:rsidRDefault="00243486" w:rsidP="0074659A">
            <w:pPr>
              <w:pStyle w:val="ConsPlusNormal"/>
              <w:rPr>
                <w:sz w:val="24"/>
                <w:szCs w:val="24"/>
              </w:rPr>
            </w:pPr>
            <w:r w:rsidRPr="003658F4">
              <w:rPr>
                <w:sz w:val="24"/>
                <w:szCs w:val="24"/>
              </w:rPr>
              <w:t>не более 500 тыс. рублей и не более 150 лошадиных сил включительно</w:t>
            </w:r>
          </w:p>
        </w:tc>
      </w:tr>
    </w:tbl>
    <w:p w:rsidR="00243486" w:rsidRPr="00F54CED" w:rsidRDefault="00243486" w:rsidP="00400E63">
      <w:pPr>
        <w:rPr>
          <w:rFonts w:ascii="Times New Roman" w:hAnsi="Times New Roman"/>
        </w:rPr>
        <w:sectPr w:rsidR="00243486" w:rsidRPr="00F54CED" w:rsidSect="00E52F23">
          <w:pgSz w:w="16838" w:h="11906" w:orient="landscape"/>
          <w:pgMar w:top="1701" w:right="536" w:bottom="709" w:left="1134" w:header="709" w:footer="709" w:gutter="0"/>
          <w:cols w:space="708"/>
          <w:docGrid w:linePitch="360"/>
        </w:sectPr>
      </w:pPr>
      <w:bookmarkStart w:id="15" w:name="P1035"/>
      <w:bookmarkStart w:id="16" w:name="P92"/>
      <w:bookmarkEnd w:id="15"/>
      <w:bookmarkEnd w:id="16"/>
    </w:p>
    <w:p w:rsidR="00243486" w:rsidRPr="00F54CED" w:rsidRDefault="00243486" w:rsidP="00F54CED">
      <w:pPr>
        <w:rPr>
          <w:rFonts w:ascii="Times New Roman" w:hAnsi="Times New Roman" w:cs="Times New Roman"/>
          <w:sz w:val="22"/>
          <w:szCs w:val="22"/>
        </w:rPr>
      </w:pPr>
    </w:p>
    <w:sectPr w:rsidR="00243486" w:rsidRPr="00F54CED" w:rsidSect="00F0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F3ADD"/>
    <w:multiLevelType w:val="multilevel"/>
    <w:tmpl w:val="EE0E32DC"/>
    <w:lvl w:ilvl="0">
      <w:start w:val="1"/>
      <w:numFmt w:val="decimal"/>
      <w:pStyle w:val="heading1nor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DB56FCE"/>
    <w:multiLevelType w:val="hybridMultilevel"/>
    <w:tmpl w:val="3028FE2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CB0"/>
    <w:rsid w:val="0001713B"/>
    <w:rsid w:val="000329BB"/>
    <w:rsid w:val="000604C1"/>
    <w:rsid w:val="000B0127"/>
    <w:rsid w:val="000B0131"/>
    <w:rsid w:val="00147FAC"/>
    <w:rsid w:val="0015676F"/>
    <w:rsid w:val="00157998"/>
    <w:rsid w:val="001743BA"/>
    <w:rsid w:val="0017690A"/>
    <w:rsid w:val="0017752F"/>
    <w:rsid w:val="00193225"/>
    <w:rsid w:val="001B62DB"/>
    <w:rsid w:val="001F4749"/>
    <w:rsid w:val="00243486"/>
    <w:rsid w:val="00243E0E"/>
    <w:rsid w:val="00305C93"/>
    <w:rsid w:val="00333B51"/>
    <w:rsid w:val="00335891"/>
    <w:rsid w:val="0035069F"/>
    <w:rsid w:val="003658F4"/>
    <w:rsid w:val="003A1042"/>
    <w:rsid w:val="003A560F"/>
    <w:rsid w:val="00400E63"/>
    <w:rsid w:val="00493702"/>
    <w:rsid w:val="004A30F9"/>
    <w:rsid w:val="004B0064"/>
    <w:rsid w:val="004C4EA1"/>
    <w:rsid w:val="005543D6"/>
    <w:rsid w:val="0057247C"/>
    <w:rsid w:val="00573976"/>
    <w:rsid w:val="00632870"/>
    <w:rsid w:val="0065444F"/>
    <w:rsid w:val="00684D23"/>
    <w:rsid w:val="006D0E45"/>
    <w:rsid w:val="006E6265"/>
    <w:rsid w:val="00700BC1"/>
    <w:rsid w:val="0074659A"/>
    <w:rsid w:val="00770AE7"/>
    <w:rsid w:val="007724C5"/>
    <w:rsid w:val="007D0E96"/>
    <w:rsid w:val="007E21AA"/>
    <w:rsid w:val="007F042C"/>
    <w:rsid w:val="00805CB0"/>
    <w:rsid w:val="00812CF6"/>
    <w:rsid w:val="00844A68"/>
    <w:rsid w:val="00887C89"/>
    <w:rsid w:val="009176EB"/>
    <w:rsid w:val="00943271"/>
    <w:rsid w:val="009E1441"/>
    <w:rsid w:val="009E38FD"/>
    <w:rsid w:val="00A314EA"/>
    <w:rsid w:val="00A47E60"/>
    <w:rsid w:val="00A71148"/>
    <w:rsid w:val="00A7173D"/>
    <w:rsid w:val="00A8254C"/>
    <w:rsid w:val="00AB449E"/>
    <w:rsid w:val="00AF050A"/>
    <w:rsid w:val="00B047A8"/>
    <w:rsid w:val="00B652BD"/>
    <w:rsid w:val="00BD7893"/>
    <w:rsid w:val="00BE1CC1"/>
    <w:rsid w:val="00BF2412"/>
    <w:rsid w:val="00C114B0"/>
    <w:rsid w:val="00C33251"/>
    <w:rsid w:val="00C3452C"/>
    <w:rsid w:val="00C93BE8"/>
    <w:rsid w:val="00D06686"/>
    <w:rsid w:val="00D16FB6"/>
    <w:rsid w:val="00D515EC"/>
    <w:rsid w:val="00DA0487"/>
    <w:rsid w:val="00DC0EA1"/>
    <w:rsid w:val="00DE373E"/>
    <w:rsid w:val="00DF195F"/>
    <w:rsid w:val="00DF7BDE"/>
    <w:rsid w:val="00E47A3D"/>
    <w:rsid w:val="00E52F23"/>
    <w:rsid w:val="00E96654"/>
    <w:rsid w:val="00F03D5C"/>
    <w:rsid w:val="00F36495"/>
    <w:rsid w:val="00F44AEC"/>
    <w:rsid w:val="00F54CED"/>
    <w:rsid w:val="00FA193A"/>
    <w:rsid w:val="00FE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D0E4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157998"/>
    <w:pPr>
      <w:pageBreakBefore/>
      <w:widowControl w:val="0"/>
      <w:spacing w:before="120"/>
      <w:contextualSpacing/>
      <w:jc w:val="center"/>
      <w:outlineLvl w:val="0"/>
    </w:pPr>
    <w:rPr>
      <w:rFonts w:ascii="Times New Roman" w:eastAsia="Times New Roman" w:hAnsi="Times New Roman" w:cs="Times New Roman"/>
      <w:b/>
      <w:caps/>
      <w:shadow/>
      <w:kern w:val="28"/>
      <w:sz w:val="22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157998"/>
    <w:pPr>
      <w:widowControl w:val="0"/>
      <w:spacing w:before="120"/>
      <w:contextualSpacing/>
      <w:jc w:val="center"/>
      <w:outlineLvl w:val="1"/>
    </w:pPr>
    <w:rPr>
      <w:rFonts w:ascii="Times New Roman" w:eastAsia="Times New Roman" w:hAnsi="Times New Roman" w:cs="Times New Roman"/>
      <w:bCs/>
      <w:cap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7998"/>
    <w:pPr>
      <w:keepNext/>
      <w:keepLines/>
      <w:spacing w:before="200"/>
      <w:jc w:val="center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7998"/>
    <w:pPr>
      <w:spacing w:before="120" w:after="120" w:line="276" w:lineRule="auto"/>
      <w:jc w:val="center"/>
      <w:outlineLvl w:val="3"/>
    </w:pPr>
    <w:rPr>
      <w:rFonts w:ascii="Times New Roman" w:eastAsia="Times New Roman" w:hAnsi="Times New Roman" w:cs="Times New Roman"/>
      <w:b/>
      <w:bCs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57998"/>
    <w:pPr>
      <w:keepNext/>
      <w:keepLines/>
      <w:spacing w:before="200" w:line="276" w:lineRule="auto"/>
      <w:jc w:val="both"/>
      <w:outlineLvl w:val="4"/>
    </w:pPr>
    <w:rPr>
      <w:rFonts w:ascii="Times New Roman" w:eastAsia="Times New Roman" w:hAnsi="Times New Roman" w:cs="Times New Roman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7998"/>
    <w:pPr>
      <w:keepNext/>
      <w:keepLines/>
      <w:spacing w:before="200"/>
      <w:jc w:val="center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57998"/>
    <w:pPr>
      <w:keepNext/>
      <w:keepLines/>
      <w:spacing w:before="200" w:line="276" w:lineRule="auto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57998"/>
    <w:pPr>
      <w:keepNext/>
      <w:keepLines/>
      <w:spacing w:before="200" w:line="276" w:lineRule="auto"/>
      <w:jc w:val="both"/>
      <w:outlineLvl w:val="7"/>
    </w:pPr>
    <w:rPr>
      <w:rFonts w:ascii="Times New Roman" w:eastAsia="Times New Roman" w:hAnsi="Times New Roman" w:cs="Times New Roman"/>
      <w:color w:val="4F81BD"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7998"/>
    <w:pPr>
      <w:pageBreakBefore/>
      <w:widowControl w:val="0"/>
      <w:spacing w:before="200"/>
      <w:jc w:val="right"/>
      <w:outlineLvl w:val="8"/>
    </w:pPr>
    <w:rPr>
      <w:rFonts w:ascii="Cambria" w:eastAsia="Times New Roman" w:hAnsi="Cambria" w:cs="Times New Roman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7998"/>
    <w:rPr>
      <w:rFonts w:ascii="Times New Roman" w:hAnsi="Times New Roman" w:cs="Times New Roman"/>
      <w:b/>
      <w:caps/>
      <w:shadow/>
      <w:kern w:val="28"/>
      <w:sz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57998"/>
    <w:rPr>
      <w:rFonts w:ascii="Times New Roman" w:hAnsi="Times New Roman" w:cs="Times New Roman"/>
      <w:caps/>
      <w:sz w:val="2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7998"/>
    <w:rPr>
      <w:rFonts w:ascii="Cambria" w:hAnsi="Cambria" w:cs="Times New Roman"/>
      <w:b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57998"/>
    <w:rPr>
      <w:rFonts w:ascii="Times New Roman" w:hAnsi="Times New Roman" w:cs="Times New Roman"/>
      <w:b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57998"/>
    <w:rPr>
      <w:rFonts w:ascii="Times New Roman" w:hAnsi="Times New Roman" w:cs="Times New Roman"/>
      <w:sz w:val="22"/>
      <w:lang w:val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7998"/>
    <w:rPr>
      <w:rFonts w:ascii="Cambria" w:hAnsi="Cambria" w:cs="Times New Roman"/>
      <w:i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57998"/>
    <w:rPr>
      <w:rFonts w:ascii="Times New Roman" w:hAnsi="Times New Roman" w:cs="Times New Roman"/>
      <w:i/>
      <w:color w:val="404040"/>
      <w:sz w:val="22"/>
      <w:lang w:val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57998"/>
    <w:rPr>
      <w:rFonts w:ascii="Times New Roman" w:hAnsi="Times New Roman" w:cs="Times New Roman"/>
      <w:color w:val="4F81BD"/>
      <w:sz w:val="20"/>
      <w:lang w:val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7998"/>
    <w:rPr>
      <w:rFonts w:ascii="Cambria" w:hAnsi="Cambria" w:cs="Times New Roman"/>
      <w:i/>
      <w:color w:val="404040"/>
    </w:rPr>
  </w:style>
  <w:style w:type="paragraph" w:styleId="TOC1">
    <w:name w:val="toc 1"/>
    <w:basedOn w:val="Normal"/>
    <w:next w:val="Normal"/>
    <w:autoRedefine/>
    <w:uiPriority w:val="99"/>
    <w:rsid w:val="00157998"/>
    <w:pPr>
      <w:tabs>
        <w:tab w:val="right" w:leader="dot" w:pos="9910"/>
      </w:tabs>
      <w:spacing w:line="180" w:lineRule="atLeast"/>
      <w:contextualSpacing/>
      <w:jc w:val="center"/>
    </w:pPr>
    <w:rPr>
      <w:rFonts w:ascii="Times New Roman" w:hAnsi="Times New Roman" w:cs="Times New Roman"/>
      <w:b/>
      <w:caps/>
      <w:noProof/>
      <w:color w:val="000000"/>
      <w:sz w:val="24"/>
      <w:szCs w:val="24"/>
    </w:rPr>
  </w:style>
  <w:style w:type="paragraph" w:styleId="TOC2">
    <w:name w:val="toc 2"/>
    <w:basedOn w:val="Normal"/>
    <w:link w:val="TOC2Char"/>
    <w:autoRedefine/>
    <w:uiPriority w:val="99"/>
    <w:rsid w:val="00157998"/>
    <w:pPr>
      <w:widowControl w:val="0"/>
      <w:shd w:val="clear" w:color="auto" w:fill="FFFFFF"/>
      <w:tabs>
        <w:tab w:val="right" w:leader="dot" w:pos="9910"/>
      </w:tabs>
      <w:spacing w:before="100" w:beforeAutospacing="1" w:after="100" w:afterAutospacing="1" w:line="40" w:lineRule="atLeast"/>
      <w:jc w:val="both"/>
    </w:pPr>
    <w:rPr>
      <w:rFonts w:ascii="Times New Roman" w:hAnsi="Times New Roman" w:cs="Times New Roman"/>
      <w:noProof/>
      <w:color w:val="000000"/>
      <w:spacing w:val="2"/>
      <w:sz w:val="22"/>
    </w:rPr>
  </w:style>
  <w:style w:type="character" w:customStyle="1" w:styleId="TOC2Char">
    <w:name w:val="TOC 2 Char"/>
    <w:link w:val="TOC2"/>
    <w:uiPriority w:val="99"/>
    <w:locked/>
    <w:rsid w:val="00157998"/>
    <w:rPr>
      <w:rFonts w:ascii="Times New Roman" w:hAnsi="Times New Roman"/>
      <w:noProof/>
      <w:color w:val="000000"/>
      <w:spacing w:val="2"/>
      <w:sz w:val="22"/>
      <w:shd w:val="clear" w:color="auto" w:fill="FFFFFF"/>
    </w:rPr>
  </w:style>
  <w:style w:type="paragraph" w:styleId="TOC3">
    <w:name w:val="toc 3"/>
    <w:basedOn w:val="Normal"/>
    <w:next w:val="Normal"/>
    <w:autoRedefine/>
    <w:uiPriority w:val="99"/>
    <w:rsid w:val="00157998"/>
    <w:pPr>
      <w:spacing w:before="120" w:after="100"/>
      <w:ind w:left="480"/>
      <w:jc w:val="center"/>
    </w:pPr>
    <w:rPr>
      <w:rFonts w:ascii="Times New Roman" w:hAnsi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157998"/>
    <w:pPr>
      <w:spacing w:before="120" w:after="120"/>
      <w:ind w:firstLine="708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157998"/>
    <w:pPr>
      <w:spacing w:before="120" w:after="300"/>
      <w:ind w:firstLine="708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57998"/>
    <w:rPr>
      <w:rFonts w:ascii="Times New Roman" w:hAnsi="Times New Roman" w:cs="Times New Roman"/>
      <w:b/>
      <w:spacing w:val="5"/>
      <w:kern w:val="28"/>
      <w:sz w:val="52"/>
      <w:lang w:val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157998"/>
    <w:pPr>
      <w:numPr>
        <w:ilvl w:val="1"/>
      </w:numPr>
      <w:spacing w:before="120" w:after="120" w:line="276" w:lineRule="auto"/>
      <w:ind w:firstLine="708"/>
      <w:jc w:val="both"/>
    </w:pPr>
    <w:rPr>
      <w:rFonts w:ascii="Times New Roman" w:eastAsia="Times New Roman" w:hAnsi="Times New Roman" w:cs="Times New Roman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57998"/>
    <w:rPr>
      <w:rFonts w:ascii="Times New Roman" w:hAnsi="Times New Roman" w:cs="Times New Roman"/>
      <w:i/>
      <w:color w:val="4F81BD"/>
      <w:spacing w:val="15"/>
      <w:lang w:val="ru-RU"/>
    </w:rPr>
  </w:style>
  <w:style w:type="character" w:styleId="Strong">
    <w:name w:val="Strong"/>
    <w:basedOn w:val="DefaultParagraphFont"/>
    <w:uiPriority w:val="99"/>
    <w:qFormat/>
    <w:rsid w:val="00157998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157998"/>
    <w:rPr>
      <w:rFonts w:cs="Times New Roman"/>
      <w:i/>
    </w:rPr>
  </w:style>
  <w:style w:type="paragraph" w:styleId="NoSpacing">
    <w:name w:val="No Spacing"/>
    <w:uiPriority w:val="99"/>
    <w:qFormat/>
    <w:rsid w:val="00157998"/>
    <w:pPr>
      <w:spacing w:before="120"/>
      <w:jc w:val="center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157998"/>
    <w:pPr>
      <w:spacing w:before="120"/>
      <w:ind w:left="720"/>
      <w:contextualSpacing/>
      <w:jc w:val="center"/>
    </w:pPr>
    <w:rPr>
      <w:rFonts w:ascii="Times New Roman" w:hAnsi="Times New Roman"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157998"/>
    <w:pPr>
      <w:spacing w:before="120" w:after="120" w:line="276" w:lineRule="auto"/>
      <w:ind w:firstLine="708"/>
      <w:jc w:val="both"/>
    </w:pPr>
    <w:rPr>
      <w:rFonts w:ascii="Times New Roman" w:eastAsia="Times New Roman" w:hAnsi="Times New Roman" w:cs="Times New Roman"/>
      <w:i/>
      <w:iCs/>
      <w:color w:val="8064A2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locked/>
    <w:rsid w:val="00157998"/>
    <w:rPr>
      <w:rFonts w:ascii="Times New Roman" w:hAnsi="Times New Roman" w:cs="Times New Roman"/>
      <w:i/>
      <w:color w:val="8064A2"/>
      <w:sz w:val="22"/>
      <w:lang w:val="ru-RU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57998"/>
    <w:pPr>
      <w:pBdr>
        <w:bottom w:val="single" w:sz="4" w:space="4" w:color="4F81BD"/>
      </w:pBdr>
      <w:spacing w:before="200" w:after="280" w:line="276" w:lineRule="auto"/>
      <w:ind w:left="936" w:right="936" w:firstLine="708"/>
      <w:jc w:val="both"/>
    </w:pPr>
    <w:rPr>
      <w:rFonts w:ascii="Times New Roman" w:eastAsia="Times New Roman" w:hAnsi="Times New Roman" w:cs="Times New Roman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57998"/>
    <w:rPr>
      <w:rFonts w:ascii="Times New Roman" w:hAnsi="Times New Roman" w:cs="Times New Roman"/>
      <w:b/>
      <w:i/>
      <w:color w:val="4F81BD"/>
      <w:sz w:val="22"/>
      <w:lang w:val="ru-RU"/>
    </w:rPr>
  </w:style>
  <w:style w:type="character" w:styleId="SubtleEmphasis">
    <w:name w:val="Subtle Emphasis"/>
    <w:basedOn w:val="DefaultParagraphFont"/>
    <w:uiPriority w:val="99"/>
    <w:qFormat/>
    <w:rsid w:val="00157998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157998"/>
    <w:rPr>
      <w:rFonts w:cs="Times New Roman"/>
      <w:b/>
      <w:i/>
      <w:color w:val="4F81BD"/>
    </w:rPr>
  </w:style>
  <w:style w:type="character" w:styleId="SubtleReference">
    <w:name w:val="Subtle Reference"/>
    <w:basedOn w:val="DefaultParagraphFont"/>
    <w:uiPriority w:val="99"/>
    <w:qFormat/>
    <w:rsid w:val="00157998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157998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157998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157998"/>
    <w:pPr>
      <w:keepLines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 w:val="28"/>
      <w:szCs w:val="28"/>
    </w:rPr>
  </w:style>
  <w:style w:type="paragraph" w:customStyle="1" w:styleId="Normalunindented">
    <w:name w:val="Normal unindented"/>
    <w:uiPriority w:val="99"/>
    <w:rsid w:val="00157998"/>
    <w:pPr>
      <w:spacing w:before="120" w:after="120" w:line="276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heading1unnumbered">
    <w:name w:val="heading 1 unnumbered"/>
    <w:basedOn w:val="Normal"/>
    <w:next w:val="Normal"/>
    <w:uiPriority w:val="99"/>
    <w:rsid w:val="00157998"/>
    <w:pPr>
      <w:keepNext/>
      <w:keepLines/>
      <w:spacing w:before="240" w:after="12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heading1normal">
    <w:name w:val="heading 1 normal"/>
    <w:basedOn w:val="Normal"/>
    <w:next w:val="Normal"/>
    <w:uiPriority w:val="99"/>
    <w:rsid w:val="00157998"/>
    <w:pPr>
      <w:numPr>
        <w:numId w:val="1"/>
      </w:numPr>
      <w:spacing w:before="120" w:after="120" w:line="276" w:lineRule="auto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normalunnumbered">
    <w:name w:val="heading 1 normal unnumbered"/>
    <w:basedOn w:val="Normal"/>
    <w:next w:val="Normal"/>
    <w:uiPriority w:val="99"/>
    <w:rsid w:val="00157998"/>
    <w:pPr>
      <w:spacing w:before="120" w:after="120" w:line="276" w:lineRule="auto"/>
      <w:ind w:firstLine="708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letedPlaceholder">
    <w:name w:val="DeletedPlaceholder"/>
    <w:basedOn w:val="Normal"/>
    <w:next w:val="Normal"/>
    <w:link w:val="DeletedPlaceholder0"/>
    <w:uiPriority w:val="99"/>
    <w:rsid w:val="00157998"/>
    <w:pPr>
      <w:spacing w:before="120" w:after="120" w:line="276" w:lineRule="auto"/>
      <w:ind w:firstLine="708"/>
      <w:jc w:val="both"/>
    </w:pPr>
    <w:rPr>
      <w:rFonts w:ascii="Times New Roman" w:hAnsi="Times New Roman" w:cs="Times New Roman"/>
      <w:i/>
      <w:color w:val="808080"/>
      <w:sz w:val="22"/>
    </w:rPr>
  </w:style>
  <w:style w:type="character" w:customStyle="1" w:styleId="DeletedPlaceholder0">
    <w:name w:val="DeletedPlaceholder Знак"/>
    <w:link w:val="DeletedPlaceholder"/>
    <w:uiPriority w:val="99"/>
    <w:locked/>
    <w:rsid w:val="00157998"/>
    <w:rPr>
      <w:rFonts w:ascii="Times New Roman" w:hAnsi="Times New Roman"/>
      <w:i/>
      <w:color w:val="808080"/>
      <w:sz w:val="22"/>
    </w:rPr>
  </w:style>
  <w:style w:type="paragraph" w:customStyle="1" w:styleId="Warning">
    <w:name w:val="Warning"/>
    <w:basedOn w:val="Normal"/>
    <w:next w:val="Normal"/>
    <w:uiPriority w:val="99"/>
    <w:rsid w:val="00157998"/>
    <w:pPr>
      <w:spacing w:before="120" w:after="120" w:line="276" w:lineRule="auto"/>
      <w:ind w:firstLine="708"/>
      <w:jc w:val="both"/>
    </w:pPr>
    <w:rPr>
      <w:rFonts w:ascii="Times New Roman" w:eastAsia="Times New Roman" w:hAnsi="Times New Roman" w:cs="Times New Roman"/>
      <w:i/>
      <w:iCs/>
      <w:color w:val="E36C0A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805CB0"/>
    <w:pPr>
      <w:widowControl w:val="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05CB0"/>
    <w:rPr>
      <w:rFonts w:ascii="Times New Roman" w:hAnsi="Times New Roman" w:cs="Times New Roman"/>
      <w:snapToGrid w:val="0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805CB0"/>
    <w:pPr>
      <w:widowControl w:val="0"/>
      <w:tabs>
        <w:tab w:val="left" w:pos="0"/>
      </w:tabs>
      <w:spacing w:before="120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05CB0"/>
    <w:rPr>
      <w:rFonts w:ascii="Times New Roman" w:hAnsi="Times New Roman" w:cs="Times New Roman"/>
      <w:snapToGrid w:val="0"/>
      <w:sz w:val="28"/>
    </w:rPr>
  </w:style>
  <w:style w:type="paragraph" w:customStyle="1" w:styleId="ConsPlusNormal">
    <w:name w:val="ConsPlusNormal"/>
    <w:uiPriority w:val="99"/>
    <w:rsid w:val="005543D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A71148"/>
    <w:pPr>
      <w:widowControl w:val="0"/>
      <w:autoSpaceDE w:val="0"/>
      <w:autoSpaceDN w:val="0"/>
    </w:pPr>
    <w:rPr>
      <w:rFonts w:eastAsia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rsid w:val="004B0064"/>
    <w:rPr>
      <w:rFonts w:cs="Times New Roman"/>
      <w:color w:val="0000FF"/>
      <w:u w:val="single"/>
    </w:rPr>
  </w:style>
  <w:style w:type="paragraph" w:customStyle="1" w:styleId="ConsPlusTitlePage">
    <w:name w:val="ConsPlusTitlePage"/>
    <w:uiPriority w:val="99"/>
    <w:rsid w:val="00147FA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47FA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7FAC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46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88.wmf"/><Relationship Id="rId21" Type="http://schemas.openxmlformats.org/officeDocument/2006/relationships/image" Target="media/image15.wmf"/><Relationship Id="rId63" Type="http://schemas.openxmlformats.org/officeDocument/2006/relationships/image" Target="media/image55.wmf"/><Relationship Id="rId159" Type="http://schemas.openxmlformats.org/officeDocument/2006/relationships/image" Target="media/image149.wmf"/><Relationship Id="rId324" Type="http://schemas.openxmlformats.org/officeDocument/2006/relationships/image" Target="media/image313.wmf"/><Relationship Id="rId366" Type="http://schemas.openxmlformats.org/officeDocument/2006/relationships/image" Target="media/image355.wmf"/><Relationship Id="rId170" Type="http://schemas.openxmlformats.org/officeDocument/2006/relationships/image" Target="media/image160.wmf"/><Relationship Id="rId226" Type="http://schemas.openxmlformats.org/officeDocument/2006/relationships/image" Target="media/image216.wmf"/><Relationship Id="rId433" Type="http://schemas.openxmlformats.org/officeDocument/2006/relationships/image" Target="media/image420.wmf"/><Relationship Id="rId268" Type="http://schemas.openxmlformats.org/officeDocument/2006/relationships/image" Target="media/image258.wmf"/><Relationship Id="rId475" Type="http://schemas.openxmlformats.org/officeDocument/2006/relationships/hyperlink" Target="consultantplus://offline/ref=E9267F3CD94F80A72DD37B4695F68CED5BA07A35193F3B9C9897F9FCF84D21230DAFC68E52D607C7E5q4J" TargetMode="External"/><Relationship Id="rId32" Type="http://schemas.openxmlformats.org/officeDocument/2006/relationships/image" Target="media/image26.wmf"/><Relationship Id="rId74" Type="http://schemas.openxmlformats.org/officeDocument/2006/relationships/image" Target="media/image66.wmf"/><Relationship Id="rId128" Type="http://schemas.openxmlformats.org/officeDocument/2006/relationships/image" Target="media/image118.wmf"/><Relationship Id="rId335" Type="http://schemas.openxmlformats.org/officeDocument/2006/relationships/image" Target="media/image324.wmf"/><Relationship Id="rId377" Type="http://schemas.openxmlformats.org/officeDocument/2006/relationships/image" Target="media/image366.wmf"/><Relationship Id="rId5" Type="http://schemas.openxmlformats.org/officeDocument/2006/relationships/hyperlink" Target="consultantplus://offline/ref=4ADC405CC84F901E1137FD6B77DDD2724ED818361ECCD050EEB0DB0F39D5900681154BCDF4049137Y065F" TargetMode="External"/><Relationship Id="rId181" Type="http://schemas.openxmlformats.org/officeDocument/2006/relationships/image" Target="media/image171.wmf"/><Relationship Id="rId237" Type="http://schemas.openxmlformats.org/officeDocument/2006/relationships/image" Target="media/image227.wmf"/><Relationship Id="rId402" Type="http://schemas.openxmlformats.org/officeDocument/2006/relationships/image" Target="media/image390.wmf"/><Relationship Id="rId279" Type="http://schemas.openxmlformats.org/officeDocument/2006/relationships/image" Target="media/image269.wmf"/><Relationship Id="rId444" Type="http://schemas.openxmlformats.org/officeDocument/2006/relationships/image" Target="media/image431.wmf"/><Relationship Id="rId43" Type="http://schemas.openxmlformats.org/officeDocument/2006/relationships/image" Target="media/image37.wmf"/><Relationship Id="rId139" Type="http://schemas.openxmlformats.org/officeDocument/2006/relationships/image" Target="media/image129.wmf"/><Relationship Id="rId290" Type="http://schemas.openxmlformats.org/officeDocument/2006/relationships/image" Target="media/image279.wmf"/><Relationship Id="rId304" Type="http://schemas.openxmlformats.org/officeDocument/2006/relationships/image" Target="media/image293.wmf"/><Relationship Id="rId346" Type="http://schemas.openxmlformats.org/officeDocument/2006/relationships/image" Target="media/image335.wmf"/><Relationship Id="rId388" Type="http://schemas.openxmlformats.org/officeDocument/2006/relationships/image" Target="media/image377.wmf"/><Relationship Id="rId85" Type="http://schemas.openxmlformats.org/officeDocument/2006/relationships/image" Target="media/image77.wmf"/><Relationship Id="rId150" Type="http://schemas.openxmlformats.org/officeDocument/2006/relationships/image" Target="media/image140.wmf"/><Relationship Id="rId192" Type="http://schemas.openxmlformats.org/officeDocument/2006/relationships/image" Target="media/image182.wmf"/><Relationship Id="rId206" Type="http://schemas.openxmlformats.org/officeDocument/2006/relationships/image" Target="media/image196.wmf"/><Relationship Id="rId413" Type="http://schemas.openxmlformats.org/officeDocument/2006/relationships/image" Target="media/image400.wmf"/><Relationship Id="rId248" Type="http://schemas.openxmlformats.org/officeDocument/2006/relationships/image" Target="media/image238.wmf"/><Relationship Id="rId455" Type="http://schemas.openxmlformats.org/officeDocument/2006/relationships/image" Target="media/image440.wmf"/><Relationship Id="rId12" Type="http://schemas.openxmlformats.org/officeDocument/2006/relationships/image" Target="media/image6.wmf"/><Relationship Id="rId108" Type="http://schemas.openxmlformats.org/officeDocument/2006/relationships/image" Target="media/image100.wmf"/><Relationship Id="rId315" Type="http://schemas.openxmlformats.org/officeDocument/2006/relationships/image" Target="media/image304.wmf"/><Relationship Id="rId357" Type="http://schemas.openxmlformats.org/officeDocument/2006/relationships/image" Target="media/image346.wmf"/><Relationship Id="rId54" Type="http://schemas.openxmlformats.org/officeDocument/2006/relationships/image" Target="media/image48.wmf"/><Relationship Id="rId96" Type="http://schemas.openxmlformats.org/officeDocument/2006/relationships/image" Target="media/image88.wmf"/><Relationship Id="rId161" Type="http://schemas.openxmlformats.org/officeDocument/2006/relationships/image" Target="media/image151.wmf"/><Relationship Id="rId217" Type="http://schemas.openxmlformats.org/officeDocument/2006/relationships/image" Target="media/image207.wmf"/><Relationship Id="rId399" Type="http://schemas.openxmlformats.org/officeDocument/2006/relationships/image" Target="media/image388.wmf"/><Relationship Id="rId259" Type="http://schemas.openxmlformats.org/officeDocument/2006/relationships/image" Target="media/image249.wmf"/><Relationship Id="rId424" Type="http://schemas.openxmlformats.org/officeDocument/2006/relationships/image" Target="media/image411.wmf"/><Relationship Id="rId466" Type="http://schemas.openxmlformats.org/officeDocument/2006/relationships/image" Target="media/image450.wmf"/><Relationship Id="rId23" Type="http://schemas.openxmlformats.org/officeDocument/2006/relationships/image" Target="media/image17.wmf"/><Relationship Id="rId119" Type="http://schemas.openxmlformats.org/officeDocument/2006/relationships/image" Target="media/image111.wmf"/><Relationship Id="rId270" Type="http://schemas.openxmlformats.org/officeDocument/2006/relationships/image" Target="media/image260.wmf"/><Relationship Id="rId326" Type="http://schemas.openxmlformats.org/officeDocument/2006/relationships/image" Target="media/image315.wmf"/><Relationship Id="rId65" Type="http://schemas.openxmlformats.org/officeDocument/2006/relationships/image" Target="media/image57.wmf"/><Relationship Id="rId130" Type="http://schemas.openxmlformats.org/officeDocument/2006/relationships/image" Target="media/image120.wmf"/><Relationship Id="rId368" Type="http://schemas.openxmlformats.org/officeDocument/2006/relationships/image" Target="media/image357.wmf"/><Relationship Id="rId172" Type="http://schemas.openxmlformats.org/officeDocument/2006/relationships/image" Target="media/image162.wmf"/><Relationship Id="rId228" Type="http://schemas.openxmlformats.org/officeDocument/2006/relationships/image" Target="media/image218.wmf"/><Relationship Id="rId435" Type="http://schemas.openxmlformats.org/officeDocument/2006/relationships/image" Target="media/image422.wmf"/><Relationship Id="rId477" Type="http://schemas.openxmlformats.org/officeDocument/2006/relationships/image" Target="media/image456.wmf"/><Relationship Id="rId281" Type="http://schemas.openxmlformats.org/officeDocument/2006/relationships/image" Target="media/image271.wmf"/><Relationship Id="rId337" Type="http://schemas.openxmlformats.org/officeDocument/2006/relationships/image" Target="media/image326.wmf"/><Relationship Id="rId34" Type="http://schemas.openxmlformats.org/officeDocument/2006/relationships/image" Target="media/image28.wmf"/><Relationship Id="rId55" Type="http://schemas.openxmlformats.org/officeDocument/2006/relationships/image" Target="media/image49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hyperlink" Target="consultantplus://offline/ref=E9267F3CD94F80A72DD37B4695F68CED5BA1753918333B9C9897F9FCF84D21230DAFC68E52D604CEE5qBJ" TargetMode="External"/><Relationship Id="rId141" Type="http://schemas.openxmlformats.org/officeDocument/2006/relationships/image" Target="media/image131.wmf"/><Relationship Id="rId358" Type="http://schemas.openxmlformats.org/officeDocument/2006/relationships/image" Target="media/image347.wmf"/><Relationship Id="rId379" Type="http://schemas.openxmlformats.org/officeDocument/2006/relationships/image" Target="media/image368.wmf"/><Relationship Id="rId7" Type="http://schemas.openxmlformats.org/officeDocument/2006/relationships/image" Target="media/image1.wmf"/><Relationship Id="rId162" Type="http://schemas.openxmlformats.org/officeDocument/2006/relationships/image" Target="media/image152.wmf"/><Relationship Id="rId183" Type="http://schemas.openxmlformats.org/officeDocument/2006/relationships/image" Target="media/image173.wmf"/><Relationship Id="rId218" Type="http://schemas.openxmlformats.org/officeDocument/2006/relationships/image" Target="media/image208.wmf"/><Relationship Id="rId239" Type="http://schemas.openxmlformats.org/officeDocument/2006/relationships/image" Target="media/image229.wmf"/><Relationship Id="rId390" Type="http://schemas.openxmlformats.org/officeDocument/2006/relationships/image" Target="media/image379.wmf"/><Relationship Id="rId404" Type="http://schemas.openxmlformats.org/officeDocument/2006/relationships/image" Target="media/image392.wmf"/><Relationship Id="rId425" Type="http://schemas.openxmlformats.org/officeDocument/2006/relationships/image" Target="media/image412.wmf"/><Relationship Id="rId446" Type="http://schemas.openxmlformats.org/officeDocument/2006/relationships/image" Target="media/image433.wmf"/><Relationship Id="rId467" Type="http://schemas.openxmlformats.org/officeDocument/2006/relationships/image" Target="media/image451.wmf"/><Relationship Id="rId250" Type="http://schemas.openxmlformats.org/officeDocument/2006/relationships/image" Target="media/image240.wmf"/><Relationship Id="rId271" Type="http://schemas.openxmlformats.org/officeDocument/2006/relationships/image" Target="media/image261.wmf"/><Relationship Id="rId292" Type="http://schemas.openxmlformats.org/officeDocument/2006/relationships/image" Target="media/image281.wmf"/><Relationship Id="rId306" Type="http://schemas.openxmlformats.org/officeDocument/2006/relationships/image" Target="media/image295.wmf"/><Relationship Id="rId24" Type="http://schemas.openxmlformats.org/officeDocument/2006/relationships/image" Target="media/image18.wmf"/><Relationship Id="rId45" Type="http://schemas.openxmlformats.org/officeDocument/2006/relationships/image" Target="media/image39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1.wmf"/><Relationship Id="rId327" Type="http://schemas.openxmlformats.org/officeDocument/2006/relationships/image" Target="media/image316.wmf"/><Relationship Id="rId348" Type="http://schemas.openxmlformats.org/officeDocument/2006/relationships/image" Target="media/image337.wmf"/><Relationship Id="rId369" Type="http://schemas.openxmlformats.org/officeDocument/2006/relationships/image" Target="media/image358.wmf"/><Relationship Id="rId152" Type="http://schemas.openxmlformats.org/officeDocument/2006/relationships/image" Target="media/image142.wmf"/><Relationship Id="rId173" Type="http://schemas.openxmlformats.org/officeDocument/2006/relationships/image" Target="media/image163.wmf"/><Relationship Id="rId194" Type="http://schemas.openxmlformats.org/officeDocument/2006/relationships/image" Target="media/image184.wmf"/><Relationship Id="rId208" Type="http://schemas.openxmlformats.org/officeDocument/2006/relationships/image" Target="media/image198.wmf"/><Relationship Id="rId229" Type="http://schemas.openxmlformats.org/officeDocument/2006/relationships/image" Target="media/image219.wmf"/><Relationship Id="rId380" Type="http://schemas.openxmlformats.org/officeDocument/2006/relationships/image" Target="media/image369.wmf"/><Relationship Id="rId415" Type="http://schemas.openxmlformats.org/officeDocument/2006/relationships/image" Target="media/image402.wmf"/><Relationship Id="rId436" Type="http://schemas.openxmlformats.org/officeDocument/2006/relationships/image" Target="media/image423.wmf"/><Relationship Id="rId457" Type="http://schemas.openxmlformats.org/officeDocument/2006/relationships/image" Target="media/image442.wmf"/><Relationship Id="rId240" Type="http://schemas.openxmlformats.org/officeDocument/2006/relationships/image" Target="media/image230.wmf"/><Relationship Id="rId261" Type="http://schemas.openxmlformats.org/officeDocument/2006/relationships/image" Target="media/image251.wmf"/><Relationship Id="rId478" Type="http://schemas.openxmlformats.org/officeDocument/2006/relationships/image" Target="media/image457.wmf"/><Relationship Id="rId14" Type="http://schemas.openxmlformats.org/officeDocument/2006/relationships/image" Target="media/image8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2.wmf"/><Relationship Id="rId317" Type="http://schemas.openxmlformats.org/officeDocument/2006/relationships/image" Target="media/image306.wmf"/><Relationship Id="rId338" Type="http://schemas.openxmlformats.org/officeDocument/2006/relationships/image" Target="media/image327.wmf"/><Relationship Id="rId359" Type="http://schemas.openxmlformats.org/officeDocument/2006/relationships/image" Target="media/image348.wmf"/><Relationship Id="rId8" Type="http://schemas.openxmlformats.org/officeDocument/2006/relationships/image" Target="media/image2.wmf"/><Relationship Id="rId98" Type="http://schemas.openxmlformats.org/officeDocument/2006/relationships/image" Target="media/image90.wmf"/><Relationship Id="rId121" Type="http://schemas.openxmlformats.org/officeDocument/2006/relationships/hyperlink" Target="consultantplus://offline/ref=E9267F3CD94F80A72DD37B4695F68CED5BA1753918333B9C9897F9FCF84D21230DAFC68E52D607C6E5q9J" TargetMode="External"/><Relationship Id="rId142" Type="http://schemas.openxmlformats.org/officeDocument/2006/relationships/image" Target="media/image132.wmf"/><Relationship Id="rId163" Type="http://schemas.openxmlformats.org/officeDocument/2006/relationships/image" Target="media/image153.wmf"/><Relationship Id="rId184" Type="http://schemas.openxmlformats.org/officeDocument/2006/relationships/image" Target="media/image174.wmf"/><Relationship Id="rId219" Type="http://schemas.openxmlformats.org/officeDocument/2006/relationships/image" Target="media/image209.wmf"/><Relationship Id="rId370" Type="http://schemas.openxmlformats.org/officeDocument/2006/relationships/image" Target="media/image359.wmf"/><Relationship Id="rId391" Type="http://schemas.openxmlformats.org/officeDocument/2006/relationships/image" Target="media/image380.wmf"/><Relationship Id="rId405" Type="http://schemas.openxmlformats.org/officeDocument/2006/relationships/image" Target="media/image393.wmf"/><Relationship Id="rId426" Type="http://schemas.openxmlformats.org/officeDocument/2006/relationships/image" Target="media/image413.wmf"/><Relationship Id="rId447" Type="http://schemas.openxmlformats.org/officeDocument/2006/relationships/image" Target="media/image434.wmf"/><Relationship Id="rId230" Type="http://schemas.openxmlformats.org/officeDocument/2006/relationships/image" Target="media/image220.wmf"/><Relationship Id="rId251" Type="http://schemas.openxmlformats.org/officeDocument/2006/relationships/image" Target="media/image241.wmf"/><Relationship Id="rId468" Type="http://schemas.openxmlformats.org/officeDocument/2006/relationships/image" Target="media/image452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59.wmf"/><Relationship Id="rId272" Type="http://schemas.openxmlformats.org/officeDocument/2006/relationships/image" Target="media/image262.wmf"/><Relationship Id="rId293" Type="http://schemas.openxmlformats.org/officeDocument/2006/relationships/image" Target="media/image282.wmf"/><Relationship Id="rId307" Type="http://schemas.openxmlformats.org/officeDocument/2006/relationships/image" Target="media/image296.wmf"/><Relationship Id="rId328" Type="http://schemas.openxmlformats.org/officeDocument/2006/relationships/image" Target="media/image317.wmf"/><Relationship Id="rId349" Type="http://schemas.openxmlformats.org/officeDocument/2006/relationships/image" Target="media/image338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Relationship Id="rId174" Type="http://schemas.openxmlformats.org/officeDocument/2006/relationships/image" Target="media/image164.wmf"/><Relationship Id="rId195" Type="http://schemas.openxmlformats.org/officeDocument/2006/relationships/image" Target="media/image185.wmf"/><Relationship Id="rId209" Type="http://schemas.openxmlformats.org/officeDocument/2006/relationships/image" Target="media/image199.wmf"/><Relationship Id="rId360" Type="http://schemas.openxmlformats.org/officeDocument/2006/relationships/image" Target="media/image349.wmf"/><Relationship Id="rId381" Type="http://schemas.openxmlformats.org/officeDocument/2006/relationships/image" Target="media/image370.wmf"/><Relationship Id="rId416" Type="http://schemas.openxmlformats.org/officeDocument/2006/relationships/image" Target="media/image403.wmf"/><Relationship Id="rId220" Type="http://schemas.openxmlformats.org/officeDocument/2006/relationships/image" Target="media/image210.wmf"/><Relationship Id="rId241" Type="http://schemas.openxmlformats.org/officeDocument/2006/relationships/image" Target="media/image231.wmf"/><Relationship Id="rId437" Type="http://schemas.openxmlformats.org/officeDocument/2006/relationships/image" Target="media/image424.wmf"/><Relationship Id="rId458" Type="http://schemas.openxmlformats.org/officeDocument/2006/relationships/image" Target="media/image443.wmf"/><Relationship Id="rId479" Type="http://schemas.openxmlformats.org/officeDocument/2006/relationships/image" Target="media/image458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262" Type="http://schemas.openxmlformats.org/officeDocument/2006/relationships/image" Target="media/image252.wmf"/><Relationship Id="rId283" Type="http://schemas.openxmlformats.org/officeDocument/2006/relationships/image" Target="media/image273.wmf"/><Relationship Id="rId318" Type="http://schemas.openxmlformats.org/officeDocument/2006/relationships/image" Target="media/image307.wmf"/><Relationship Id="rId339" Type="http://schemas.openxmlformats.org/officeDocument/2006/relationships/image" Target="media/image328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2.wmf"/><Relationship Id="rId143" Type="http://schemas.openxmlformats.org/officeDocument/2006/relationships/image" Target="media/image133.wmf"/><Relationship Id="rId164" Type="http://schemas.openxmlformats.org/officeDocument/2006/relationships/image" Target="media/image154.wmf"/><Relationship Id="rId185" Type="http://schemas.openxmlformats.org/officeDocument/2006/relationships/image" Target="media/image175.wmf"/><Relationship Id="rId350" Type="http://schemas.openxmlformats.org/officeDocument/2006/relationships/image" Target="media/image339.wmf"/><Relationship Id="rId371" Type="http://schemas.openxmlformats.org/officeDocument/2006/relationships/image" Target="media/image360.wmf"/><Relationship Id="rId406" Type="http://schemas.openxmlformats.org/officeDocument/2006/relationships/image" Target="media/image394.wmf"/><Relationship Id="rId9" Type="http://schemas.openxmlformats.org/officeDocument/2006/relationships/image" Target="media/image3.wmf"/><Relationship Id="rId210" Type="http://schemas.openxmlformats.org/officeDocument/2006/relationships/image" Target="media/image200.wmf"/><Relationship Id="rId392" Type="http://schemas.openxmlformats.org/officeDocument/2006/relationships/image" Target="media/image381.wmf"/><Relationship Id="rId427" Type="http://schemas.openxmlformats.org/officeDocument/2006/relationships/image" Target="media/image414.wmf"/><Relationship Id="rId448" Type="http://schemas.openxmlformats.org/officeDocument/2006/relationships/image" Target="media/image435.wmf"/><Relationship Id="rId469" Type="http://schemas.openxmlformats.org/officeDocument/2006/relationships/image" Target="media/image453.wmf"/><Relationship Id="rId26" Type="http://schemas.openxmlformats.org/officeDocument/2006/relationships/image" Target="media/image20.wmf"/><Relationship Id="rId231" Type="http://schemas.openxmlformats.org/officeDocument/2006/relationships/image" Target="media/image221.wmf"/><Relationship Id="rId252" Type="http://schemas.openxmlformats.org/officeDocument/2006/relationships/image" Target="media/image242.wmf"/><Relationship Id="rId273" Type="http://schemas.openxmlformats.org/officeDocument/2006/relationships/image" Target="media/image263.wmf"/><Relationship Id="rId294" Type="http://schemas.openxmlformats.org/officeDocument/2006/relationships/image" Target="media/image283.wmf"/><Relationship Id="rId308" Type="http://schemas.openxmlformats.org/officeDocument/2006/relationships/image" Target="media/image297.wmf"/><Relationship Id="rId329" Type="http://schemas.openxmlformats.org/officeDocument/2006/relationships/image" Target="media/image318.wmf"/><Relationship Id="rId480" Type="http://schemas.openxmlformats.org/officeDocument/2006/relationships/hyperlink" Target="consultantplus://offline/ref=E9267F3CD94F80A72DD37B4695F68CED5BA07A35193F3B9C9897F9FCF84D21230DAFC68E52D607C7E5q4J" TargetMode="External"/><Relationship Id="rId47" Type="http://schemas.openxmlformats.org/officeDocument/2006/relationships/image" Target="media/image41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3.wmf"/><Relationship Id="rId154" Type="http://schemas.openxmlformats.org/officeDocument/2006/relationships/image" Target="media/image144.wmf"/><Relationship Id="rId175" Type="http://schemas.openxmlformats.org/officeDocument/2006/relationships/image" Target="media/image165.wmf"/><Relationship Id="rId340" Type="http://schemas.openxmlformats.org/officeDocument/2006/relationships/image" Target="media/image329.wmf"/><Relationship Id="rId361" Type="http://schemas.openxmlformats.org/officeDocument/2006/relationships/image" Target="media/image350.wmf"/><Relationship Id="rId196" Type="http://schemas.openxmlformats.org/officeDocument/2006/relationships/image" Target="media/image186.wmf"/><Relationship Id="rId200" Type="http://schemas.openxmlformats.org/officeDocument/2006/relationships/image" Target="media/image190.wmf"/><Relationship Id="rId382" Type="http://schemas.openxmlformats.org/officeDocument/2006/relationships/image" Target="media/image371.wmf"/><Relationship Id="rId417" Type="http://schemas.openxmlformats.org/officeDocument/2006/relationships/image" Target="media/image404.wmf"/><Relationship Id="rId438" Type="http://schemas.openxmlformats.org/officeDocument/2006/relationships/image" Target="media/image425.wmf"/><Relationship Id="rId459" Type="http://schemas.openxmlformats.org/officeDocument/2006/relationships/image" Target="media/image444.wmf"/><Relationship Id="rId16" Type="http://schemas.openxmlformats.org/officeDocument/2006/relationships/image" Target="media/image10.wmf"/><Relationship Id="rId221" Type="http://schemas.openxmlformats.org/officeDocument/2006/relationships/image" Target="media/image211.wmf"/><Relationship Id="rId242" Type="http://schemas.openxmlformats.org/officeDocument/2006/relationships/image" Target="media/image232.wmf"/><Relationship Id="rId263" Type="http://schemas.openxmlformats.org/officeDocument/2006/relationships/image" Target="media/image253.wmf"/><Relationship Id="rId284" Type="http://schemas.openxmlformats.org/officeDocument/2006/relationships/image" Target="media/image274.wmf"/><Relationship Id="rId319" Type="http://schemas.openxmlformats.org/officeDocument/2006/relationships/image" Target="media/image308.wmf"/><Relationship Id="rId470" Type="http://schemas.openxmlformats.org/officeDocument/2006/relationships/image" Target="media/image454.wmf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3.wmf"/><Relationship Id="rId144" Type="http://schemas.openxmlformats.org/officeDocument/2006/relationships/image" Target="media/image134.wmf"/><Relationship Id="rId330" Type="http://schemas.openxmlformats.org/officeDocument/2006/relationships/image" Target="media/image319.wmf"/><Relationship Id="rId90" Type="http://schemas.openxmlformats.org/officeDocument/2006/relationships/image" Target="media/image82.wmf"/><Relationship Id="rId165" Type="http://schemas.openxmlformats.org/officeDocument/2006/relationships/image" Target="media/image155.wmf"/><Relationship Id="rId186" Type="http://schemas.openxmlformats.org/officeDocument/2006/relationships/image" Target="media/image176.wmf"/><Relationship Id="rId351" Type="http://schemas.openxmlformats.org/officeDocument/2006/relationships/image" Target="media/image340.wmf"/><Relationship Id="rId372" Type="http://schemas.openxmlformats.org/officeDocument/2006/relationships/image" Target="media/image361.wmf"/><Relationship Id="rId393" Type="http://schemas.openxmlformats.org/officeDocument/2006/relationships/image" Target="media/image382.wmf"/><Relationship Id="rId407" Type="http://schemas.openxmlformats.org/officeDocument/2006/relationships/image" Target="media/image395.wmf"/><Relationship Id="rId428" Type="http://schemas.openxmlformats.org/officeDocument/2006/relationships/image" Target="media/image415.wmf"/><Relationship Id="rId449" Type="http://schemas.openxmlformats.org/officeDocument/2006/relationships/image" Target="media/image436.wmf"/><Relationship Id="rId211" Type="http://schemas.openxmlformats.org/officeDocument/2006/relationships/image" Target="media/image201.wmf"/><Relationship Id="rId232" Type="http://schemas.openxmlformats.org/officeDocument/2006/relationships/image" Target="media/image222.wmf"/><Relationship Id="rId253" Type="http://schemas.openxmlformats.org/officeDocument/2006/relationships/image" Target="media/image243.wmf"/><Relationship Id="rId274" Type="http://schemas.openxmlformats.org/officeDocument/2006/relationships/image" Target="media/image264.wmf"/><Relationship Id="rId295" Type="http://schemas.openxmlformats.org/officeDocument/2006/relationships/image" Target="media/image284.wmf"/><Relationship Id="rId309" Type="http://schemas.openxmlformats.org/officeDocument/2006/relationships/image" Target="media/image298.wmf"/><Relationship Id="rId460" Type="http://schemas.openxmlformats.org/officeDocument/2006/relationships/image" Target="media/image445.wmf"/><Relationship Id="rId481" Type="http://schemas.openxmlformats.org/officeDocument/2006/relationships/hyperlink" Target="consultantplus://offline/ref=E9267F3CD94F80A72DD3654B839AD2E758AC223C143934CBC5C8A2A1AF442B744AE09FCC16DB04C65CD98BE8q5J" TargetMode="External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4.wmf"/><Relationship Id="rId320" Type="http://schemas.openxmlformats.org/officeDocument/2006/relationships/image" Target="media/image309.wmf"/><Relationship Id="rId80" Type="http://schemas.openxmlformats.org/officeDocument/2006/relationships/image" Target="media/image72.wmf"/><Relationship Id="rId155" Type="http://schemas.openxmlformats.org/officeDocument/2006/relationships/image" Target="media/image145.wmf"/><Relationship Id="rId176" Type="http://schemas.openxmlformats.org/officeDocument/2006/relationships/image" Target="media/image166.wmf"/><Relationship Id="rId197" Type="http://schemas.openxmlformats.org/officeDocument/2006/relationships/image" Target="media/image187.wmf"/><Relationship Id="rId341" Type="http://schemas.openxmlformats.org/officeDocument/2006/relationships/image" Target="media/image330.wmf"/><Relationship Id="rId362" Type="http://schemas.openxmlformats.org/officeDocument/2006/relationships/image" Target="media/image351.wmf"/><Relationship Id="rId383" Type="http://schemas.openxmlformats.org/officeDocument/2006/relationships/image" Target="media/image372.wmf"/><Relationship Id="rId418" Type="http://schemas.openxmlformats.org/officeDocument/2006/relationships/image" Target="media/image405.wmf"/><Relationship Id="rId439" Type="http://schemas.openxmlformats.org/officeDocument/2006/relationships/image" Target="media/image426.wmf"/><Relationship Id="rId201" Type="http://schemas.openxmlformats.org/officeDocument/2006/relationships/image" Target="media/image191.wmf"/><Relationship Id="rId222" Type="http://schemas.openxmlformats.org/officeDocument/2006/relationships/image" Target="media/image212.wmf"/><Relationship Id="rId243" Type="http://schemas.openxmlformats.org/officeDocument/2006/relationships/image" Target="media/image233.wmf"/><Relationship Id="rId264" Type="http://schemas.openxmlformats.org/officeDocument/2006/relationships/image" Target="media/image254.wmf"/><Relationship Id="rId285" Type="http://schemas.openxmlformats.org/officeDocument/2006/relationships/image" Target="media/image275.wmf"/><Relationship Id="rId450" Type="http://schemas.openxmlformats.org/officeDocument/2006/relationships/image" Target="media/image437.wmf"/><Relationship Id="rId471" Type="http://schemas.openxmlformats.org/officeDocument/2006/relationships/hyperlink" Target="consultantplus://offline/ref=E9267F3CD94F80A72DD37B4695F68CED5BA1753918333B9C9897F9FCF84D21230DAFC68E52D604CEE5qBJ" TargetMode="External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5.wmf"/><Relationship Id="rId124" Type="http://schemas.openxmlformats.org/officeDocument/2006/relationships/image" Target="media/image114.wmf"/><Relationship Id="rId310" Type="http://schemas.openxmlformats.org/officeDocument/2006/relationships/image" Target="media/image299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5.wmf"/><Relationship Id="rId166" Type="http://schemas.openxmlformats.org/officeDocument/2006/relationships/image" Target="media/image156.wmf"/><Relationship Id="rId187" Type="http://schemas.openxmlformats.org/officeDocument/2006/relationships/image" Target="media/image177.wmf"/><Relationship Id="rId331" Type="http://schemas.openxmlformats.org/officeDocument/2006/relationships/image" Target="media/image320.wmf"/><Relationship Id="rId352" Type="http://schemas.openxmlformats.org/officeDocument/2006/relationships/image" Target="media/image341.wmf"/><Relationship Id="rId373" Type="http://schemas.openxmlformats.org/officeDocument/2006/relationships/image" Target="media/image362.wmf"/><Relationship Id="rId394" Type="http://schemas.openxmlformats.org/officeDocument/2006/relationships/image" Target="media/image383.wmf"/><Relationship Id="rId408" Type="http://schemas.openxmlformats.org/officeDocument/2006/relationships/image" Target="media/image396.wmf"/><Relationship Id="rId429" Type="http://schemas.openxmlformats.org/officeDocument/2006/relationships/image" Target="media/image416.wmf"/><Relationship Id="rId1" Type="http://schemas.openxmlformats.org/officeDocument/2006/relationships/numbering" Target="numbering.xml"/><Relationship Id="rId212" Type="http://schemas.openxmlformats.org/officeDocument/2006/relationships/image" Target="media/image202.wmf"/><Relationship Id="rId233" Type="http://schemas.openxmlformats.org/officeDocument/2006/relationships/image" Target="media/image223.wmf"/><Relationship Id="rId254" Type="http://schemas.openxmlformats.org/officeDocument/2006/relationships/image" Target="media/image244.wmf"/><Relationship Id="rId440" Type="http://schemas.openxmlformats.org/officeDocument/2006/relationships/image" Target="media/image427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6.wmf"/><Relationship Id="rId275" Type="http://schemas.openxmlformats.org/officeDocument/2006/relationships/image" Target="media/image265.wmf"/><Relationship Id="rId296" Type="http://schemas.openxmlformats.org/officeDocument/2006/relationships/image" Target="media/image285.wmf"/><Relationship Id="rId300" Type="http://schemas.openxmlformats.org/officeDocument/2006/relationships/image" Target="media/image289.wmf"/><Relationship Id="rId461" Type="http://schemas.openxmlformats.org/officeDocument/2006/relationships/image" Target="media/image446.wmf"/><Relationship Id="rId482" Type="http://schemas.openxmlformats.org/officeDocument/2006/relationships/fontTable" Target="fontTable.xml"/><Relationship Id="rId60" Type="http://schemas.openxmlformats.org/officeDocument/2006/relationships/image" Target="media/image54.wmf"/><Relationship Id="rId81" Type="http://schemas.openxmlformats.org/officeDocument/2006/relationships/image" Target="media/image73.wmf"/><Relationship Id="rId135" Type="http://schemas.openxmlformats.org/officeDocument/2006/relationships/image" Target="media/image125.wmf"/><Relationship Id="rId156" Type="http://schemas.openxmlformats.org/officeDocument/2006/relationships/image" Target="media/image146.wmf"/><Relationship Id="rId177" Type="http://schemas.openxmlformats.org/officeDocument/2006/relationships/image" Target="media/image167.wmf"/><Relationship Id="rId198" Type="http://schemas.openxmlformats.org/officeDocument/2006/relationships/image" Target="media/image188.wmf"/><Relationship Id="rId321" Type="http://schemas.openxmlformats.org/officeDocument/2006/relationships/image" Target="media/image310.wmf"/><Relationship Id="rId342" Type="http://schemas.openxmlformats.org/officeDocument/2006/relationships/image" Target="media/image331.wmf"/><Relationship Id="rId363" Type="http://schemas.openxmlformats.org/officeDocument/2006/relationships/image" Target="media/image352.wmf"/><Relationship Id="rId384" Type="http://schemas.openxmlformats.org/officeDocument/2006/relationships/image" Target="media/image373.wmf"/><Relationship Id="rId419" Type="http://schemas.openxmlformats.org/officeDocument/2006/relationships/image" Target="media/image406.wmf"/><Relationship Id="rId202" Type="http://schemas.openxmlformats.org/officeDocument/2006/relationships/image" Target="media/image192.wmf"/><Relationship Id="rId223" Type="http://schemas.openxmlformats.org/officeDocument/2006/relationships/image" Target="media/image213.wmf"/><Relationship Id="rId244" Type="http://schemas.openxmlformats.org/officeDocument/2006/relationships/image" Target="media/image234.wmf"/><Relationship Id="rId430" Type="http://schemas.openxmlformats.org/officeDocument/2006/relationships/image" Target="media/image41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265" Type="http://schemas.openxmlformats.org/officeDocument/2006/relationships/image" Target="media/image255.wmf"/><Relationship Id="rId286" Type="http://schemas.openxmlformats.org/officeDocument/2006/relationships/image" Target="media/image276.wmf"/><Relationship Id="rId451" Type="http://schemas.openxmlformats.org/officeDocument/2006/relationships/image" Target="media/image438.wmf"/><Relationship Id="rId472" Type="http://schemas.openxmlformats.org/officeDocument/2006/relationships/hyperlink" Target="consultantplus://offline/ref=E9267F3CD94F80A72DD37B4695F68CED5BA1753918333B9C9897F9FCF84D21230DAFC68E52D607C6E5q9J" TargetMode="External"/><Relationship Id="rId50" Type="http://schemas.openxmlformats.org/officeDocument/2006/relationships/image" Target="media/image44.wmf"/><Relationship Id="rId104" Type="http://schemas.openxmlformats.org/officeDocument/2006/relationships/image" Target="media/image96.wmf"/><Relationship Id="rId125" Type="http://schemas.openxmlformats.org/officeDocument/2006/relationships/image" Target="media/image115.wmf"/><Relationship Id="rId146" Type="http://schemas.openxmlformats.org/officeDocument/2006/relationships/image" Target="media/image136.wmf"/><Relationship Id="rId167" Type="http://schemas.openxmlformats.org/officeDocument/2006/relationships/image" Target="media/image157.wmf"/><Relationship Id="rId188" Type="http://schemas.openxmlformats.org/officeDocument/2006/relationships/image" Target="media/image178.wmf"/><Relationship Id="rId311" Type="http://schemas.openxmlformats.org/officeDocument/2006/relationships/image" Target="media/image300.wmf"/><Relationship Id="rId332" Type="http://schemas.openxmlformats.org/officeDocument/2006/relationships/image" Target="media/image321.wmf"/><Relationship Id="rId353" Type="http://schemas.openxmlformats.org/officeDocument/2006/relationships/image" Target="media/image342.wmf"/><Relationship Id="rId374" Type="http://schemas.openxmlformats.org/officeDocument/2006/relationships/image" Target="media/image363.wmf"/><Relationship Id="rId395" Type="http://schemas.openxmlformats.org/officeDocument/2006/relationships/image" Target="media/image384.wmf"/><Relationship Id="rId409" Type="http://schemas.openxmlformats.org/officeDocument/2006/relationships/hyperlink" Target="consultantplus://offline/ref=E9267F3CD94F80A72DD37B4695F68CED5BA07F381F3A3B9C9897F9FCF84D21230DAFC68E52D605CEE5qBJ" TargetMode="External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3.wmf"/><Relationship Id="rId234" Type="http://schemas.openxmlformats.org/officeDocument/2006/relationships/image" Target="media/image224.wmf"/><Relationship Id="rId420" Type="http://schemas.openxmlformats.org/officeDocument/2006/relationships/image" Target="media/image407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55" Type="http://schemas.openxmlformats.org/officeDocument/2006/relationships/image" Target="media/image245.wmf"/><Relationship Id="rId276" Type="http://schemas.openxmlformats.org/officeDocument/2006/relationships/image" Target="media/image266.wmf"/><Relationship Id="rId297" Type="http://schemas.openxmlformats.org/officeDocument/2006/relationships/image" Target="media/image286.wmf"/><Relationship Id="rId441" Type="http://schemas.openxmlformats.org/officeDocument/2006/relationships/image" Target="media/image428.wmf"/><Relationship Id="rId462" Type="http://schemas.openxmlformats.org/officeDocument/2006/relationships/image" Target="media/image447.wmf"/><Relationship Id="rId483" Type="http://schemas.openxmlformats.org/officeDocument/2006/relationships/theme" Target="theme/theme1.xml"/><Relationship Id="rId40" Type="http://schemas.openxmlformats.org/officeDocument/2006/relationships/image" Target="media/image34.wmf"/><Relationship Id="rId115" Type="http://schemas.openxmlformats.org/officeDocument/2006/relationships/image" Target="media/image107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178" Type="http://schemas.openxmlformats.org/officeDocument/2006/relationships/image" Target="media/image168.wmf"/><Relationship Id="rId301" Type="http://schemas.openxmlformats.org/officeDocument/2006/relationships/image" Target="media/image290.wmf"/><Relationship Id="rId322" Type="http://schemas.openxmlformats.org/officeDocument/2006/relationships/image" Target="media/image311.wmf"/><Relationship Id="rId343" Type="http://schemas.openxmlformats.org/officeDocument/2006/relationships/image" Target="media/image332.wmf"/><Relationship Id="rId364" Type="http://schemas.openxmlformats.org/officeDocument/2006/relationships/image" Target="media/image353.wmf"/><Relationship Id="rId61" Type="http://schemas.openxmlformats.org/officeDocument/2006/relationships/hyperlink" Target="consultantplus://offline/ref=E9267F3CD94F80A72DD37B4695F68CED5BA1753918333B9C9897F9FCF84D21230DAFC68E52D604CEE5qBJ" TargetMode="External"/><Relationship Id="rId82" Type="http://schemas.openxmlformats.org/officeDocument/2006/relationships/image" Target="media/image74.wmf"/><Relationship Id="rId199" Type="http://schemas.openxmlformats.org/officeDocument/2006/relationships/image" Target="media/image189.wmf"/><Relationship Id="rId203" Type="http://schemas.openxmlformats.org/officeDocument/2006/relationships/image" Target="media/image193.wmf"/><Relationship Id="rId385" Type="http://schemas.openxmlformats.org/officeDocument/2006/relationships/image" Target="media/image374.wmf"/><Relationship Id="rId19" Type="http://schemas.openxmlformats.org/officeDocument/2006/relationships/image" Target="media/image13.wmf"/><Relationship Id="rId224" Type="http://schemas.openxmlformats.org/officeDocument/2006/relationships/image" Target="media/image214.wmf"/><Relationship Id="rId245" Type="http://schemas.openxmlformats.org/officeDocument/2006/relationships/image" Target="media/image235.wmf"/><Relationship Id="rId266" Type="http://schemas.openxmlformats.org/officeDocument/2006/relationships/image" Target="media/image256.wmf"/><Relationship Id="rId287" Type="http://schemas.openxmlformats.org/officeDocument/2006/relationships/image" Target="media/image277.wmf"/><Relationship Id="rId410" Type="http://schemas.openxmlformats.org/officeDocument/2006/relationships/image" Target="media/image397.wmf"/><Relationship Id="rId431" Type="http://schemas.openxmlformats.org/officeDocument/2006/relationships/image" Target="media/image418.wmf"/><Relationship Id="rId452" Type="http://schemas.openxmlformats.org/officeDocument/2006/relationships/image" Target="media/image439.wmf"/><Relationship Id="rId473" Type="http://schemas.openxmlformats.org/officeDocument/2006/relationships/hyperlink" Target="consultantplus://offline/ref=E9267F3CD94F80A72DD37B4695F68CED5BA07A35193F3B9C9897F9FCF84D21230DAFC68E52D607C7E5q4J" TargetMode="External"/><Relationship Id="rId30" Type="http://schemas.openxmlformats.org/officeDocument/2006/relationships/image" Target="media/image24.wmf"/><Relationship Id="rId105" Type="http://schemas.openxmlformats.org/officeDocument/2006/relationships/image" Target="media/image97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image" Target="media/image158.wmf"/><Relationship Id="rId312" Type="http://schemas.openxmlformats.org/officeDocument/2006/relationships/image" Target="media/image301.wmf"/><Relationship Id="rId333" Type="http://schemas.openxmlformats.org/officeDocument/2006/relationships/image" Target="media/image322.wmf"/><Relationship Id="rId354" Type="http://schemas.openxmlformats.org/officeDocument/2006/relationships/image" Target="media/image343.wmf"/><Relationship Id="rId51" Type="http://schemas.openxmlformats.org/officeDocument/2006/relationships/image" Target="media/image45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79.wmf"/><Relationship Id="rId375" Type="http://schemas.openxmlformats.org/officeDocument/2006/relationships/image" Target="media/image364.wmf"/><Relationship Id="rId396" Type="http://schemas.openxmlformats.org/officeDocument/2006/relationships/image" Target="media/image385.wmf"/><Relationship Id="rId3" Type="http://schemas.openxmlformats.org/officeDocument/2006/relationships/settings" Target="settings.xml"/><Relationship Id="rId214" Type="http://schemas.openxmlformats.org/officeDocument/2006/relationships/image" Target="media/image204.wmf"/><Relationship Id="rId235" Type="http://schemas.openxmlformats.org/officeDocument/2006/relationships/image" Target="media/image225.wmf"/><Relationship Id="rId256" Type="http://schemas.openxmlformats.org/officeDocument/2006/relationships/image" Target="media/image246.wmf"/><Relationship Id="rId277" Type="http://schemas.openxmlformats.org/officeDocument/2006/relationships/image" Target="media/image267.wmf"/><Relationship Id="rId298" Type="http://schemas.openxmlformats.org/officeDocument/2006/relationships/image" Target="media/image287.wmf"/><Relationship Id="rId400" Type="http://schemas.openxmlformats.org/officeDocument/2006/relationships/hyperlink" Target="consultantplus://offline/ref=E9267F3CD94F80A72DD37B4695F68CED5BA07B301E3A3B9C9897F9FCF8E4qDJ" TargetMode="External"/><Relationship Id="rId421" Type="http://schemas.openxmlformats.org/officeDocument/2006/relationships/image" Target="media/image408.wmf"/><Relationship Id="rId442" Type="http://schemas.openxmlformats.org/officeDocument/2006/relationships/image" Target="media/image429.wmf"/><Relationship Id="rId463" Type="http://schemas.openxmlformats.org/officeDocument/2006/relationships/hyperlink" Target="consultantplus://offline/ref=E9267F3CD94F80A72DD37B4695F68CED5BAF7833143B3B9C9897F9FCF84D21230DAFC68E52D605C6E5q4J" TargetMode="External"/><Relationship Id="rId116" Type="http://schemas.openxmlformats.org/officeDocument/2006/relationships/image" Target="media/image108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302" Type="http://schemas.openxmlformats.org/officeDocument/2006/relationships/image" Target="media/image291.wmf"/><Relationship Id="rId323" Type="http://schemas.openxmlformats.org/officeDocument/2006/relationships/image" Target="media/image312.wmf"/><Relationship Id="rId344" Type="http://schemas.openxmlformats.org/officeDocument/2006/relationships/image" Target="media/image333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hyperlink" Target="consultantplus://offline/ref=E9267F3CD94F80A72DD37B4695F68CED5BA1753918333B9C9897F9FCF84D21230DAFC68E52D607C6E5q9J" TargetMode="External"/><Relationship Id="rId83" Type="http://schemas.openxmlformats.org/officeDocument/2006/relationships/image" Target="media/image75.wmf"/><Relationship Id="rId179" Type="http://schemas.openxmlformats.org/officeDocument/2006/relationships/image" Target="media/image169.wmf"/><Relationship Id="rId365" Type="http://schemas.openxmlformats.org/officeDocument/2006/relationships/image" Target="media/image354.wmf"/><Relationship Id="rId386" Type="http://schemas.openxmlformats.org/officeDocument/2006/relationships/image" Target="media/image375.wmf"/><Relationship Id="rId190" Type="http://schemas.openxmlformats.org/officeDocument/2006/relationships/image" Target="media/image180.wmf"/><Relationship Id="rId204" Type="http://schemas.openxmlformats.org/officeDocument/2006/relationships/image" Target="media/image194.wmf"/><Relationship Id="rId225" Type="http://schemas.openxmlformats.org/officeDocument/2006/relationships/image" Target="media/image215.wmf"/><Relationship Id="rId246" Type="http://schemas.openxmlformats.org/officeDocument/2006/relationships/image" Target="media/image236.wmf"/><Relationship Id="rId267" Type="http://schemas.openxmlformats.org/officeDocument/2006/relationships/image" Target="media/image257.wmf"/><Relationship Id="rId288" Type="http://schemas.openxmlformats.org/officeDocument/2006/relationships/image" Target="media/image278.wmf"/><Relationship Id="rId411" Type="http://schemas.openxmlformats.org/officeDocument/2006/relationships/image" Target="media/image398.wmf"/><Relationship Id="rId432" Type="http://schemas.openxmlformats.org/officeDocument/2006/relationships/image" Target="media/image419.wmf"/><Relationship Id="rId453" Type="http://schemas.openxmlformats.org/officeDocument/2006/relationships/hyperlink" Target="consultantplus://offline/ref=E9267F3CD94F80A72DD37B4695F68CED5BA1753918333B9C9897F9FCF84D21230DAFC68E52D604CEE5qBJ" TargetMode="External"/><Relationship Id="rId474" Type="http://schemas.openxmlformats.org/officeDocument/2006/relationships/hyperlink" Target="consultantplus://offline/ref=E9267F3CD94F80A72DD37B4695F68CED5BA07A35193F3B9C9897F9FCF84D21230DAFC68E52D607C7E5q4J" TargetMode="External"/><Relationship Id="rId106" Type="http://schemas.openxmlformats.org/officeDocument/2006/relationships/image" Target="media/image98.wmf"/><Relationship Id="rId127" Type="http://schemas.openxmlformats.org/officeDocument/2006/relationships/image" Target="media/image117.wmf"/><Relationship Id="rId313" Type="http://schemas.openxmlformats.org/officeDocument/2006/relationships/image" Target="media/image302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38.wmf"/><Relationship Id="rId169" Type="http://schemas.openxmlformats.org/officeDocument/2006/relationships/image" Target="media/image159.wmf"/><Relationship Id="rId334" Type="http://schemas.openxmlformats.org/officeDocument/2006/relationships/image" Target="media/image323.wmf"/><Relationship Id="rId355" Type="http://schemas.openxmlformats.org/officeDocument/2006/relationships/image" Target="media/image344.wmf"/><Relationship Id="rId376" Type="http://schemas.openxmlformats.org/officeDocument/2006/relationships/image" Target="media/image365.wmf"/><Relationship Id="rId397" Type="http://schemas.openxmlformats.org/officeDocument/2006/relationships/image" Target="media/image386.wmf"/><Relationship Id="rId4" Type="http://schemas.openxmlformats.org/officeDocument/2006/relationships/webSettings" Target="webSettings.xml"/><Relationship Id="rId180" Type="http://schemas.openxmlformats.org/officeDocument/2006/relationships/image" Target="media/image170.wmf"/><Relationship Id="rId215" Type="http://schemas.openxmlformats.org/officeDocument/2006/relationships/image" Target="media/image205.wmf"/><Relationship Id="rId236" Type="http://schemas.openxmlformats.org/officeDocument/2006/relationships/image" Target="media/image226.wmf"/><Relationship Id="rId257" Type="http://schemas.openxmlformats.org/officeDocument/2006/relationships/image" Target="media/image247.wmf"/><Relationship Id="rId278" Type="http://schemas.openxmlformats.org/officeDocument/2006/relationships/image" Target="media/image268.wmf"/><Relationship Id="rId401" Type="http://schemas.openxmlformats.org/officeDocument/2006/relationships/image" Target="media/image389.wmf"/><Relationship Id="rId422" Type="http://schemas.openxmlformats.org/officeDocument/2006/relationships/image" Target="media/image409.wmf"/><Relationship Id="rId443" Type="http://schemas.openxmlformats.org/officeDocument/2006/relationships/image" Target="media/image430.wmf"/><Relationship Id="rId464" Type="http://schemas.openxmlformats.org/officeDocument/2006/relationships/image" Target="media/image448.wmf"/><Relationship Id="rId303" Type="http://schemas.openxmlformats.org/officeDocument/2006/relationships/image" Target="media/image292.wmf"/><Relationship Id="rId42" Type="http://schemas.openxmlformats.org/officeDocument/2006/relationships/image" Target="media/image36.wmf"/><Relationship Id="rId84" Type="http://schemas.openxmlformats.org/officeDocument/2006/relationships/image" Target="media/image76.wmf"/><Relationship Id="rId138" Type="http://schemas.openxmlformats.org/officeDocument/2006/relationships/image" Target="media/image128.wmf"/><Relationship Id="rId345" Type="http://schemas.openxmlformats.org/officeDocument/2006/relationships/image" Target="media/image334.wmf"/><Relationship Id="rId387" Type="http://schemas.openxmlformats.org/officeDocument/2006/relationships/image" Target="media/image376.wmf"/><Relationship Id="rId191" Type="http://schemas.openxmlformats.org/officeDocument/2006/relationships/image" Target="media/image181.wmf"/><Relationship Id="rId205" Type="http://schemas.openxmlformats.org/officeDocument/2006/relationships/image" Target="media/image195.wmf"/><Relationship Id="rId247" Type="http://schemas.openxmlformats.org/officeDocument/2006/relationships/image" Target="media/image237.wmf"/><Relationship Id="rId412" Type="http://schemas.openxmlformats.org/officeDocument/2006/relationships/image" Target="media/image399.wmf"/><Relationship Id="rId107" Type="http://schemas.openxmlformats.org/officeDocument/2006/relationships/image" Target="media/image99.wmf"/><Relationship Id="rId289" Type="http://schemas.openxmlformats.org/officeDocument/2006/relationships/hyperlink" Target="consultantplus://offline/ref=E9267F3CD94F80A72DD37B4695F68CED52A27A321F30669690CEF5FEFF427E340AE6CA8F52D604ECq2J" TargetMode="External"/><Relationship Id="rId454" Type="http://schemas.openxmlformats.org/officeDocument/2006/relationships/hyperlink" Target="consultantplus://offline/ref=E9267F3CD94F80A72DD37B4695F68CED5BA1753918333B9C9897F9FCF84D21230DAFC68E52D607C6E5q9J" TargetMode="External"/><Relationship Id="rId11" Type="http://schemas.openxmlformats.org/officeDocument/2006/relationships/image" Target="media/image5.wmf"/><Relationship Id="rId53" Type="http://schemas.openxmlformats.org/officeDocument/2006/relationships/image" Target="media/image47.wmf"/><Relationship Id="rId149" Type="http://schemas.openxmlformats.org/officeDocument/2006/relationships/image" Target="media/image139.wmf"/><Relationship Id="rId314" Type="http://schemas.openxmlformats.org/officeDocument/2006/relationships/image" Target="media/image303.wmf"/><Relationship Id="rId356" Type="http://schemas.openxmlformats.org/officeDocument/2006/relationships/image" Target="media/image345.wmf"/><Relationship Id="rId398" Type="http://schemas.openxmlformats.org/officeDocument/2006/relationships/image" Target="media/image387.wmf"/><Relationship Id="rId95" Type="http://schemas.openxmlformats.org/officeDocument/2006/relationships/image" Target="media/image87.wmf"/><Relationship Id="rId160" Type="http://schemas.openxmlformats.org/officeDocument/2006/relationships/image" Target="media/image150.wmf"/><Relationship Id="rId216" Type="http://schemas.openxmlformats.org/officeDocument/2006/relationships/image" Target="media/image206.wmf"/><Relationship Id="rId423" Type="http://schemas.openxmlformats.org/officeDocument/2006/relationships/image" Target="media/image410.wmf"/><Relationship Id="rId258" Type="http://schemas.openxmlformats.org/officeDocument/2006/relationships/image" Target="media/image248.wmf"/><Relationship Id="rId465" Type="http://schemas.openxmlformats.org/officeDocument/2006/relationships/image" Target="media/image449.wmf"/><Relationship Id="rId22" Type="http://schemas.openxmlformats.org/officeDocument/2006/relationships/image" Target="media/image16.wmf"/><Relationship Id="rId64" Type="http://schemas.openxmlformats.org/officeDocument/2006/relationships/image" Target="media/image56.wmf"/><Relationship Id="rId118" Type="http://schemas.openxmlformats.org/officeDocument/2006/relationships/image" Target="media/image110.wmf"/><Relationship Id="rId325" Type="http://schemas.openxmlformats.org/officeDocument/2006/relationships/image" Target="media/image314.wmf"/><Relationship Id="rId367" Type="http://schemas.openxmlformats.org/officeDocument/2006/relationships/image" Target="media/image356.wmf"/><Relationship Id="rId171" Type="http://schemas.openxmlformats.org/officeDocument/2006/relationships/image" Target="media/image161.wmf"/><Relationship Id="rId227" Type="http://schemas.openxmlformats.org/officeDocument/2006/relationships/image" Target="media/image217.wmf"/><Relationship Id="rId269" Type="http://schemas.openxmlformats.org/officeDocument/2006/relationships/image" Target="media/image259.wmf"/><Relationship Id="rId434" Type="http://schemas.openxmlformats.org/officeDocument/2006/relationships/image" Target="media/image421.wmf"/><Relationship Id="rId476" Type="http://schemas.openxmlformats.org/officeDocument/2006/relationships/image" Target="media/image455.wmf"/><Relationship Id="rId33" Type="http://schemas.openxmlformats.org/officeDocument/2006/relationships/image" Target="media/image27.wmf"/><Relationship Id="rId129" Type="http://schemas.openxmlformats.org/officeDocument/2006/relationships/image" Target="media/image119.wmf"/><Relationship Id="rId280" Type="http://schemas.openxmlformats.org/officeDocument/2006/relationships/image" Target="media/image270.wmf"/><Relationship Id="rId336" Type="http://schemas.openxmlformats.org/officeDocument/2006/relationships/image" Target="media/image325.wmf"/><Relationship Id="rId75" Type="http://schemas.openxmlformats.org/officeDocument/2006/relationships/image" Target="media/image67.wmf"/><Relationship Id="rId140" Type="http://schemas.openxmlformats.org/officeDocument/2006/relationships/image" Target="media/image130.wmf"/><Relationship Id="rId182" Type="http://schemas.openxmlformats.org/officeDocument/2006/relationships/image" Target="media/image172.wmf"/><Relationship Id="rId378" Type="http://schemas.openxmlformats.org/officeDocument/2006/relationships/image" Target="media/image367.wmf"/><Relationship Id="rId403" Type="http://schemas.openxmlformats.org/officeDocument/2006/relationships/image" Target="media/image391.wmf"/><Relationship Id="rId6" Type="http://schemas.openxmlformats.org/officeDocument/2006/relationships/hyperlink" Target="http://www.zakupki.gov.ru" TargetMode="External"/><Relationship Id="rId238" Type="http://schemas.openxmlformats.org/officeDocument/2006/relationships/image" Target="media/image228.wmf"/><Relationship Id="rId445" Type="http://schemas.openxmlformats.org/officeDocument/2006/relationships/image" Target="media/image432.wmf"/><Relationship Id="rId291" Type="http://schemas.openxmlformats.org/officeDocument/2006/relationships/image" Target="media/image280.wmf"/><Relationship Id="rId305" Type="http://schemas.openxmlformats.org/officeDocument/2006/relationships/image" Target="media/image294.wmf"/><Relationship Id="rId347" Type="http://schemas.openxmlformats.org/officeDocument/2006/relationships/image" Target="media/image336.wmf"/><Relationship Id="rId44" Type="http://schemas.openxmlformats.org/officeDocument/2006/relationships/image" Target="media/image38.wmf"/><Relationship Id="rId86" Type="http://schemas.openxmlformats.org/officeDocument/2006/relationships/image" Target="media/image78.wmf"/><Relationship Id="rId151" Type="http://schemas.openxmlformats.org/officeDocument/2006/relationships/image" Target="media/image141.wmf"/><Relationship Id="rId389" Type="http://schemas.openxmlformats.org/officeDocument/2006/relationships/image" Target="media/image378.wmf"/><Relationship Id="rId193" Type="http://schemas.openxmlformats.org/officeDocument/2006/relationships/image" Target="media/image183.wmf"/><Relationship Id="rId207" Type="http://schemas.openxmlformats.org/officeDocument/2006/relationships/image" Target="media/image197.wmf"/><Relationship Id="rId249" Type="http://schemas.openxmlformats.org/officeDocument/2006/relationships/image" Target="media/image239.wmf"/><Relationship Id="rId414" Type="http://schemas.openxmlformats.org/officeDocument/2006/relationships/image" Target="media/image401.wmf"/><Relationship Id="rId456" Type="http://schemas.openxmlformats.org/officeDocument/2006/relationships/image" Target="media/image441.wmf"/><Relationship Id="rId13" Type="http://schemas.openxmlformats.org/officeDocument/2006/relationships/image" Target="media/image7.wmf"/><Relationship Id="rId109" Type="http://schemas.openxmlformats.org/officeDocument/2006/relationships/image" Target="media/image101.wmf"/><Relationship Id="rId260" Type="http://schemas.openxmlformats.org/officeDocument/2006/relationships/image" Target="media/image250.wmf"/><Relationship Id="rId316" Type="http://schemas.openxmlformats.org/officeDocument/2006/relationships/image" Target="media/image30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40</Pages>
  <Words>9432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Гурусина</dc:creator>
  <cp:keywords/>
  <dc:description/>
  <cp:lastModifiedBy>Loner-XP</cp:lastModifiedBy>
  <cp:revision>2</cp:revision>
  <cp:lastPrinted>2017-01-30T08:56:00Z</cp:lastPrinted>
  <dcterms:created xsi:type="dcterms:W3CDTF">2017-01-31T05:37:00Z</dcterms:created>
  <dcterms:modified xsi:type="dcterms:W3CDTF">2017-01-31T05:37:00Z</dcterms:modified>
</cp:coreProperties>
</file>