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53" w:rsidRDefault="00EC7953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EC7953" w:rsidRDefault="00EC7953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7953" w:rsidRDefault="00EC7953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</w:t>
      </w:r>
    </w:p>
    <w:p w:rsidR="00EC7953" w:rsidRDefault="00EC7953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EC7953" w:rsidRDefault="00EC7953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EC7953" w:rsidRDefault="00EC7953" w:rsidP="001976ED">
      <w:pPr>
        <w:jc w:val="center"/>
        <w:rPr>
          <w:b/>
          <w:sz w:val="28"/>
          <w:szCs w:val="28"/>
        </w:rPr>
      </w:pPr>
    </w:p>
    <w:p w:rsidR="00EC7953" w:rsidRDefault="00EC7953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13.11.2017 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 105</w:t>
      </w:r>
      <w:bookmarkStart w:id="0" w:name="_GoBack"/>
      <w:bookmarkEnd w:id="0"/>
    </w:p>
    <w:p w:rsidR="00EC7953" w:rsidRDefault="00EC7953" w:rsidP="001976ED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EC7953" w:rsidRDefault="00EC7953" w:rsidP="006725C5">
      <w:pPr>
        <w:tabs>
          <w:tab w:val="left" w:pos="2200"/>
        </w:tabs>
        <w:rPr>
          <w:b/>
        </w:rPr>
      </w:pPr>
      <w:r>
        <w:rPr>
          <w:b/>
        </w:rPr>
        <w:t>«Об утверждении перечня запрещенных</w:t>
      </w:r>
    </w:p>
    <w:p w:rsidR="00EC7953" w:rsidRDefault="00EC7953" w:rsidP="006725C5">
      <w:pPr>
        <w:tabs>
          <w:tab w:val="left" w:pos="2200"/>
        </w:tabs>
        <w:rPr>
          <w:b/>
        </w:rPr>
      </w:pPr>
      <w:r>
        <w:rPr>
          <w:b/>
        </w:rPr>
        <w:t xml:space="preserve">мест для выхода на лед на территории </w:t>
      </w:r>
    </w:p>
    <w:p w:rsidR="00EC7953" w:rsidRDefault="00EC7953" w:rsidP="006725C5">
      <w:pPr>
        <w:tabs>
          <w:tab w:val="left" w:pos="2200"/>
        </w:tabs>
        <w:rPr>
          <w:b/>
        </w:rPr>
      </w:pPr>
      <w:r>
        <w:rPr>
          <w:b/>
        </w:rPr>
        <w:t>муниципального образования</w:t>
      </w:r>
    </w:p>
    <w:p w:rsidR="00EC7953" w:rsidRDefault="00EC7953" w:rsidP="006725C5">
      <w:pPr>
        <w:tabs>
          <w:tab w:val="left" w:pos="2200"/>
        </w:tabs>
        <w:rPr>
          <w:b/>
        </w:rPr>
      </w:pPr>
      <w:r>
        <w:rPr>
          <w:b/>
        </w:rPr>
        <w:t>Головинское сельское поселение</w:t>
      </w:r>
    </w:p>
    <w:p w:rsidR="00EC7953" w:rsidRDefault="00EC7953" w:rsidP="006725C5">
      <w:pPr>
        <w:tabs>
          <w:tab w:val="left" w:pos="2200"/>
        </w:tabs>
        <w:rPr>
          <w:b/>
        </w:rPr>
      </w:pPr>
      <w:r>
        <w:rPr>
          <w:b/>
        </w:rPr>
        <w:t xml:space="preserve">Судогодского района </w:t>
      </w:r>
    </w:p>
    <w:p w:rsidR="00EC7953" w:rsidRDefault="00EC7953" w:rsidP="006725C5">
      <w:pPr>
        <w:tabs>
          <w:tab w:val="left" w:pos="2200"/>
        </w:tabs>
        <w:rPr>
          <w:b/>
        </w:rPr>
      </w:pPr>
      <w:r>
        <w:rPr>
          <w:b/>
        </w:rPr>
        <w:t xml:space="preserve">Владимирской области» </w:t>
      </w:r>
    </w:p>
    <w:p w:rsidR="00EC7953" w:rsidRDefault="00EC7953" w:rsidP="001976ED">
      <w:pPr>
        <w:tabs>
          <w:tab w:val="left" w:pos="2200"/>
        </w:tabs>
        <w:rPr>
          <w:b/>
        </w:rPr>
      </w:pPr>
    </w:p>
    <w:p w:rsidR="00EC7953" w:rsidRDefault="00EC7953" w:rsidP="001976ED">
      <w:pPr>
        <w:rPr>
          <w:b/>
        </w:rPr>
      </w:pPr>
    </w:p>
    <w:p w:rsidR="00EC7953" w:rsidRDefault="00EC7953" w:rsidP="001976ED">
      <w:pPr>
        <w:rPr>
          <w:b/>
        </w:rPr>
      </w:pPr>
    </w:p>
    <w:p w:rsidR="00EC7953" w:rsidRDefault="00EC7953" w:rsidP="001976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t xml:space="preserve">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Федерации, в целях обеспечения предупреждения и ликвидации ЧС, связанных с охраной жизни людей на водных объектах на территории муниципального образования Головинское сельское поселение Судогодского района Владимирской области</w:t>
      </w:r>
    </w:p>
    <w:p w:rsidR="00EC7953" w:rsidRDefault="00EC7953" w:rsidP="001976ED">
      <w:pPr>
        <w:rPr>
          <w:sz w:val="28"/>
          <w:szCs w:val="28"/>
        </w:rPr>
      </w:pPr>
    </w:p>
    <w:p w:rsidR="00EC7953" w:rsidRDefault="00EC7953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C7953" w:rsidRDefault="00EC7953" w:rsidP="001976ED">
      <w:pPr>
        <w:rPr>
          <w:b/>
          <w:sz w:val="28"/>
          <w:szCs w:val="28"/>
        </w:rPr>
      </w:pPr>
    </w:p>
    <w:p w:rsidR="00EC7953" w:rsidRDefault="00EC7953" w:rsidP="001976ED">
      <w:pPr>
        <w:rPr>
          <w:b/>
          <w:sz w:val="28"/>
          <w:szCs w:val="28"/>
        </w:rPr>
      </w:pPr>
    </w:p>
    <w:p w:rsidR="00EC7953" w:rsidRDefault="00EC7953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«Перечень запрещенных мест для выхода на лед на территории муниципального образования Головинское сельское поселение Судогодского района Владимирской области»: </w:t>
      </w:r>
    </w:p>
    <w:p w:rsidR="00EC7953" w:rsidRDefault="00EC7953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Михалево,</w:t>
      </w:r>
    </w:p>
    <w:p w:rsidR="00EC7953" w:rsidRDefault="00EC7953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п. Головино ул. Советская (центр),</w:t>
      </w:r>
    </w:p>
    <w:p w:rsidR="00EC7953" w:rsidRDefault="00EC7953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Коняево,</w:t>
      </w:r>
    </w:p>
    <w:p w:rsidR="00EC7953" w:rsidRDefault="00EC7953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Черепово.</w:t>
      </w:r>
    </w:p>
    <w:p w:rsidR="00EC7953" w:rsidRDefault="00EC7953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Выставить запрещающие знаки на местах для выхода на лед и довести данную информацию до населения.</w:t>
      </w:r>
    </w:p>
    <w:p w:rsidR="00EC7953" w:rsidRDefault="00EC7953" w:rsidP="001976ED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Контроль за исполнением данного постановления оставляю за собой.</w:t>
      </w:r>
    </w:p>
    <w:p w:rsidR="00EC7953" w:rsidRDefault="00EC7953" w:rsidP="00197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</w:t>
      </w:r>
      <w:r w:rsidRPr="00450648">
        <w:rPr>
          <w:sz w:val="28"/>
          <w:szCs w:val="28"/>
        </w:rPr>
        <w:t>остановление вступает в силу со дня его официального опубликования и подлежит размещению на официальном сайте администрации МО Головинское сельское поселение.</w:t>
      </w:r>
    </w:p>
    <w:p w:rsidR="00EC7953" w:rsidRDefault="00EC7953" w:rsidP="00197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7953" w:rsidRDefault="00EC7953" w:rsidP="001976ED">
      <w:pPr>
        <w:tabs>
          <w:tab w:val="left" w:pos="2200"/>
        </w:tabs>
        <w:jc w:val="both"/>
        <w:rPr>
          <w:sz w:val="28"/>
          <w:szCs w:val="28"/>
        </w:rPr>
      </w:pPr>
    </w:p>
    <w:p w:rsidR="00EC7953" w:rsidRDefault="00EC7953" w:rsidP="001976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7953" w:rsidRDefault="00EC7953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МО </w:t>
      </w:r>
    </w:p>
    <w:p w:rsidR="00EC7953" w:rsidRDefault="00EC7953" w:rsidP="00AD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</w:t>
      </w:r>
    </w:p>
    <w:p w:rsidR="00EC7953" w:rsidRDefault="00EC7953" w:rsidP="00AD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                                                        В.В. Кутковский</w:t>
      </w:r>
    </w:p>
    <w:sectPr w:rsidR="00EC7953" w:rsidSect="0057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ED"/>
    <w:rsid w:val="00011336"/>
    <w:rsid w:val="00062857"/>
    <w:rsid w:val="00171494"/>
    <w:rsid w:val="001976ED"/>
    <w:rsid w:val="00287D24"/>
    <w:rsid w:val="002B7D08"/>
    <w:rsid w:val="00394F85"/>
    <w:rsid w:val="003C49D2"/>
    <w:rsid w:val="00435D64"/>
    <w:rsid w:val="0043778E"/>
    <w:rsid w:val="00450648"/>
    <w:rsid w:val="004D316B"/>
    <w:rsid w:val="00530D36"/>
    <w:rsid w:val="00576048"/>
    <w:rsid w:val="00610047"/>
    <w:rsid w:val="00636A20"/>
    <w:rsid w:val="006725C5"/>
    <w:rsid w:val="006A713A"/>
    <w:rsid w:val="006F3368"/>
    <w:rsid w:val="007F0495"/>
    <w:rsid w:val="008C5B68"/>
    <w:rsid w:val="009021E4"/>
    <w:rsid w:val="009C35AE"/>
    <w:rsid w:val="00AD0EC2"/>
    <w:rsid w:val="00B26974"/>
    <w:rsid w:val="00B678A0"/>
    <w:rsid w:val="00C023EC"/>
    <w:rsid w:val="00C96070"/>
    <w:rsid w:val="00DA3833"/>
    <w:rsid w:val="00E16C51"/>
    <w:rsid w:val="00EC7953"/>
    <w:rsid w:val="00F963F1"/>
    <w:rsid w:val="00F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6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97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6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10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Федерация</dc:title>
  <dc:subject/>
  <dc:creator>1</dc:creator>
  <cp:keywords/>
  <dc:description/>
  <cp:lastModifiedBy>Loner-XP</cp:lastModifiedBy>
  <cp:revision>2</cp:revision>
  <cp:lastPrinted>2017-11-15T06:59:00Z</cp:lastPrinted>
  <dcterms:created xsi:type="dcterms:W3CDTF">2017-11-21T12:32:00Z</dcterms:created>
  <dcterms:modified xsi:type="dcterms:W3CDTF">2017-11-21T12:32:00Z</dcterms:modified>
</cp:coreProperties>
</file>