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B1" w:rsidRDefault="00A31AB1" w:rsidP="005C535D">
      <w:pPr>
        <w:tabs>
          <w:tab w:val="left" w:pos="142"/>
        </w:tabs>
        <w:ind w:right="14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1AB1" w:rsidRDefault="00A31AB1" w:rsidP="005C535D">
      <w:pPr>
        <w:tabs>
          <w:tab w:val="left" w:pos="142"/>
        </w:tabs>
        <w:ind w:right="14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A31AB1" w:rsidRDefault="00A31AB1" w:rsidP="005C535D">
      <w:pPr>
        <w:tabs>
          <w:tab w:val="left" w:pos="142"/>
        </w:tabs>
        <w:ind w:right="14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ГОЛОВИНСКОЕ СЕЛЬСКОЕ ПОСЕЛЕНИЕ</w:t>
      </w:r>
    </w:p>
    <w:p w:rsidR="00A31AB1" w:rsidRDefault="00A31AB1" w:rsidP="005C535D">
      <w:pPr>
        <w:tabs>
          <w:tab w:val="left" w:pos="142"/>
        </w:tabs>
        <w:ind w:right="14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СУДОГОДСКОГО РАЙОНА</w:t>
      </w:r>
    </w:p>
    <w:p w:rsidR="00A31AB1" w:rsidRDefault="00A31AB1" w:rsidP="005C535D">
      <w:pPr>
        <w:tabs>
          <w:tab w:val="left" w:pos="142"/>
        </w:tabs>
        <w:ind w:right="14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A31AB1" w:rsidRDefault="00A31AB1" w:rsidP="005C535D">
      <w:pPr>
        <w:tabs>
          <w:tab w:val="left" w:pos="142"/>
        </w:tabs>
        <w:ind w:right="140" w:firstLine="284"/>
        <w:jc w:val="center"/>
        <w:rPr>
          <w:sz w:val="28"/>
          <w:szCs w:val="28"/>
        </w:rPr>
      </w:pPr>
    </w:p>
    <w:p w:rsidR="00A31AB1" w:rsidRDefault="00A31AB1" w:rsidP="005C535D">
      <w:pPr>
        <w:tabs>
          <w:tab w:val="left" w:pos="142"/>
        </w:tabs>
        <w:ind w:right="140" w:firstLine="284"/>
        <w:rPr>
          <w:sz w:val="28"/>
        </w:rPr>
      </w:pPr>
    </w:p>
    <w:p w:rsidR="00A31AB1" w:rsidRDefault="00A31AB1" w:rsidP="005C535D">
      <w:pPr>
        <w:tabs>
          <w:tab w:val="left" w:pos="142"/>
        </w:tabs>
        <w:spacing w:line="360" w:lineRule="auto"/>
        <w:ind w:right="140" w:firstLine="284"/>
        <w:rPr>
          <w:sz w:val="24"/>
        </w:rPr>
      </w:pPr>
      <w:r>
        <w:rPr>
          <w:sz w:val="24"/>
        </w:rPr>
        <w:t xml:space="preserve"> 25.03.2016г.                                                                                                       № 59</w:t>
      </w:r>
      <w:bookmarkStart w:id="0" w:name="_GoBack"/>
      <w:bookmarkEnd w:id="0"/>
      <w:r>
        <w:rPr>
          <w:sz w:val="24"/>
        </w:rPr>
        <w:t xml:space="preserve"> </w:t>
      </w:r>
    </w:p>
    <w:p w:rsidR="00A31AB1" w:rsidRDefault="00A31AB1" w:rsidP="005C535D">
      <w:pPr>
        <w:tabs>
          <w:tab w:val="left" w:pos="142"/>
        </w:tabs>
        <w:spacing w:line="360" w:lineRule="auto"/>
        <w:ind w:right="140" w:firstLine="284"/>
        <w:rPr>
          <w:sz w:val="24"/>
        </w:rPr>
      </w:pPr>
    </w:p>
    <w:p w:rsidR="00A31AB1" w:rsidRDefault="00A31AB1" w:rsidP="005C535D">
      <w:pPr>
        <w:tabs>
          <w:tab w:val="left" w:pos="142"/>
        </w:tabs>
        <w:ind w:right="140" w:firstLine="2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«</w:t>
      </w:r>
      <w:r w:rsidRPr="008A214C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 xml:space="preserve">   проведении  месячников  санитарной</w:t>
      </w:r>
    </w:p>
    <w:p w:rsidR="00A31AB1" w:rsidRDefault="00A31AB1" w:rsidP="005C535D">
      <w:pPr>
        <w:tabs>
          <w:tab w:val="left" w:pos="142"/>
        </w:tabs>
        <w:ind w:right="140" w:firstLine="2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очистки,  благоустройства  и  озеленения</w:t>
      </w:r>
    </w:p>
    <w:p w:rsidR="00A31AB1" w:rsidRDefault="00A31AB1" w:rsidP="005C535D">
      <w:pPr>
        <w:tabs>
          <w:tab w:val="left" w:pos="142"/>
        </w:tabs>
        <w:ind w:right="140" w:firstLine="2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населенных пунктов МО Головинское</w:t>
      </w:r>
    </w:p>
    <w:p w:rsidR="00A31AB1" w:rsidRDefault="00A31AB1" w:rsidP="005C535D">
      <w:pPr>
        <w:tabs>
          <w:tab w:val="left" w:pos="142"/>
        </w:tabs>
        <w:ind w:right="140" w:firstLine="2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сельское поселение</w:t>
      </w:r>
    </w:p>
    <w:p w:rsidR="00A31AB1" w:rsidRDefault="00A31AB1" w:rsidP="005C535D">
      <w:pPr>
        <w:tabs>
          <w:tab w:val="left" w:pos="142"/>
        </w:tabs>
        <w:ind w:right="140" w:firstLine="2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2016 году"</w:t>
      </w:r>
    </w:p>
    <w:p w:rsidR="00A31AB1" w:rsidRDefault="00A31AB1" w:rsidP="005C535D">
      <w:pPr>
        <w:tabs>
          <w:tab w:val="left" w:pos="142"/>
        </w:tabs>
        <w:ind w:right="140" w:firstLine="284"/>
        <w:rPr>
          <w:i/>
          <w:iCs/>
          <w:sz w:val="28"/>
          <w:szCs w:val="28"/>
        </w:rPr>
      </w:pPr>
    </w:p>
    <w:p w:rsidR="00A31AB1" w:rsidRPr="00C56D32" w:rsidRDefault="00A31AB1" w:rsidP="005C535D">
      <w:pPr>
        <w:tabs>
          <w:tab w:val="left" w:pos="142"/>
        </w:tabs>
        <w:ind w:right="140" w:firstLine="284"/>
        <w:rPr>
          <w:i/>
          <w:iCs/>
          <w:sz w:val="28"/>
          <w:szCs w:val="28"/>
        </w:rPr>
      </w:pPr>
    </w:p>
    <w:p w:rsidR="00A31AB1" w:rsidRPr="00C56D32" w:rsidRDefault="00A31AB1" w:rsidP="005C535D">
      <w:pPr>
        <w:tabs>
          <w:tab w:val="left" w:pos="142"/>
        </w:tabs>
        <w:ind w:right="140" w:firstLine="284"/>
        <w:jc w:val="both"/>
      </w:pPr>
      <w:r>
        <w:t xml:space="preserve">        </w:t>
      </w:r>
      <w:r w:rsidRPr="00772EB1">
        <w:rPr>
          <w:sz w:val="28"/>
          <w:szCs w:val="28"/>
        </w:rPr>
        <w:t>В  целях  улучшения санитарного состояния,</w:t>
      </w:r>
      <w:r>
        <w:t xml:space="preserve"> </w:t>
      </w:r>
      <w:r w:rsidRPr="00772EB1">
        <w:rPr>
          <w:sz w:val="28"/>
          <w:szCs w:val="28"/>
        </w:rPr>
        <w:t xml:space="preserve">повышения уровня благоустройства и озеленения  населенных пунктов </w:t>
      </w:r>
      <w:r>
        <w:rPr>
          <w:sz w:val="28"/>
          <w:szCs w:val="28"/>
        </w:rPr>
        <w:t xml:space="preserve"> МО  Головинское сельское поселение постановляю:</w:t>
      </w:r>
    </w:p>
    <w:p w:rsidR="00A31AB1" w:rsidRPr="00772EB1" w:rsidRDefault="00A31AB1" w:rsidP="005C535D">
      <w:pPr>
        <w:tabs>
          <w:tab w:val="left" w:pos="142"/>
        </w:tabs>
        <w:autoSpaceDE w:val="0"/>
        <w:autoSpaceDN w:val="0"/>
        <w:adjustRightInd w:val="0"/>
        <w:ind w:right="14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1.П</w:t>
      </w:r>
      <w:r w:rsidRPr="00772EB1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с 1 апреля</w:t>
      </w:r>
      <w:r w:rsidRPr="00772EB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30 апреля </w:t>
      </w:r>
      <w:r w:rsidRPr="00772EB1">
        <w:rPr>
          <w:sz w:val="28"/>
          <w:szCs w:val="28"/>
        </w:rPr>
        <w:t xml:space="preserve"> и с 1 по 31 октября 201</w:t>
      </w:r>
      <w:r>
        <w:rPr>
          <w:sz w:val="28"/>
          <w:szCs w:val="28"/>
        </w:rPr>
        <w:t>6</w:t>
      </w:r>
      <w:r w:rsidRPr="00772EB1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МО Головинское сельское поселение </w:t>
      </w:r>
      <w:r w:rsidRPr="00772EB1">
        <w:rPr>
          <w:sz w:val="28"/>
          <w:szCs w:val="28"/>
        </w:rPr>
        <w:t>месячники санитарной очистки, благоустройства и озеленения  населенных пунктов;</w:t>
      </w:r>
    </w:p>
    <w:p w:rsidR="00A31AB1" w:rsidRDefault="00A31AB1" w:rsidP="005C535D">
      <w:pPr>
        <w:tabs>
          <w:tab w:val="left" w:pos="142"/>
        </w:tabs>
        <w:autoSpaceDE w:val="0"/>
        <w:autoSpaceDN w:val="0"/>
        <w:adjustRightInd w:val="0"/>
        <w:ind w:right="140" w:firstLine="284"/>
        <w:jc w:val="both"/>
        <w:outlineLvl w:val="0"/>
        <w:rPr>
          <w:sz w:val="28"/>
          <w:szCs w:val="28"/>
        </w:rPr>
      </w:pPr>
      <w:r w:rsidRPr="00772EB1">
        <w:rPr>
          <w:sz w:val="28"/>
          <w:szCs w:val="28"/>
        </w:rPr>
        <w:t>- привлечь к участию в месячниках население, коллективы предприятий и организаций, закрепив за ними территории, подлежащие санитарной очистке, благоустройству и озеленению;</w:t>
      </w:r>
    </w:p>
    <w:p w:rsidR="00A31AB1" w:rsidRPr="00772EB1" w:rsidRDefault="00A31AB1" w:rsidP="005C535D">
      <w:pPr>
        <w:tabs>
          <w:tab w:val="left" w:pos="142"/>
        </w:tabs>
        <w:autoSpaceDE w:val="0"/>
        <w:autoSpaceDN w:val="0"/>
        <w:adjustRightInd w:val="0"/>
        <w:ind w:right="14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обратить особое внимание на благоустройство и приведение в порядок воинских захоронений и мемориальных комплексов, памятников и обелисков;</w:t>
      </w:r>
    </w:p>
    <w:p w:rsidR="00A31AB1" w:rsidRPr="00772EB1" w:rsidRDefault="00A31AB1" w:rsidP="005C535D">
      <w:pPr>
        <w:tabs>
          <w:tab w:val="left" w:pos="142"/>
        </w:tabs>
        <w:autoSpaceDE w:val="0"/>
        <w:autoSpaceDN w:val="0"/>
        <w:adjustRightInd w:val="0"/>
        <w:ind w:right="140" w:firstLine="284"/>
        <w:jc w:val="both"/>
        <w:outlineLvl w:val="0"/>
        <w:rPr>
          <w:sz w:val="28"/>
          <w:szCs w:val="28"/>
        </w:rPr>
      </w:pPr>
      <w:r w:rsidRPr="00772EB1">
        <w:rPr>
          <w:sz w:val="28"/>
          <w:szCs w:val="28"/>
        </w:rPr>
        <w:t>- обеспечить восстановление благоустройства, нарушенного при производстве земляных работ, а также благоустройства территорий, прилегающих к строительным площадкам;</w:t>
      </w:r>
    </w:p>
    <w:p w:rsidR="00A31AB1" w:rsidRPr="00772EB1" w:rsidRDefault="00A31AB1" w:rsidP="005C535D">
      <w:pPr>
        <w:tabs>
          <w:tab w:val="left" w:pos="142"/>
        </w:tabs>
        <w:autoSpaceDE w:val="0"/>
        <w:autoSpaceDN w:val="0"/>
        <w:adjustRightInd w:val="0"/>
        <w:ind w:right="140" w:firstLine="284"/>
        <w:jc w:val="both"/>
        <w:outlineLvl w:val="0"/>
        <w:rPr>
          <w:sz w:val="28"/>
          <w:szCs w:val="28"/>
        </w:rPr>
      </w:pPr>
      <w:r w:rsidRPr="00772EB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принять меры по </w:t>
      </w:r>
      <w:r w:rsidRPr="00772EB1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е</w:t>
      </w:r>
      <w:r w:rsidRPr="00772EB1">
        <w:rPr>
          <w:sz w:val="28"/>
          <w:szCs w:val="28"/>
        </w:rPr>
        <w:t xml:space="preserve"> зеленых зон, мест массового отдыха граждан, внутри</w:t>
      </w:r>
      <w:r>
        <w:rPr>
          <w:sz w:val="28"/>
          <w:szCs w:val="28"/>
        </w:rPr>
        <w:t>квартальных территорий поселения</w:t>
      </w:r>
      <w:r w:rsidRPr="00772EB1">
        <w:rPr>
          <w:sz w:val="28"/>
          <w:szCs w:val="28"/>
        </w:rPr>
        <w:t>, источников забора питьевой воды, ликвидацию несанкционированных свалок мусора, а также ремонт малых архитектурных форм, детских и спортивных площадок;</w:t>
      </w:r>
    </w:p>
    <w:p w:rsidR="00A31AB1" w:rsidRPr="00772EB1" w:rsidRDefault="00A31AB1" w:rsidP="005C535D">
      <w:pPr>
        <w:tabs>
          <w:tab w:val="left" w:pos="142"/>
        </w:tabs>
        <w:autoSpaceDE w:val="0"/>
        <w:autoSpaceDN w:val="0"/>
        <w:adjustRightInd w:val="0"/>
        <w:ind w:right="140" w:firstLine="284"/>
        <w:jc w:val="both"/>
        <w:outlineLvl w:val="0"/>
        <w:rPr>
          <w:sz w:val="28"/>
          <w:szCs w:val="28"/>
        </w:rPr>
      </w:pPr>
      <w:r w:rsidRPr="00772EB1">
        <w:rPr>
          <w:sz w:val="28"/>
          <w:szCs w:val="28"/>
        </w:rPr>
        <w:t xml:space="preserve">- предложить трудовым коллективам и комитетам общественного самоуправления провести </w:t>
      </w:r>
      <w:r>
        <w:rPr>
          <w:sz w:val="28"/>
          <w:szCs w:val="28"/>
        </w:rPr>
        <w:t xml:space="preserve">16 и 23 </w:t>
      </w:r>
      <w:r w:rsidRPr="00772EB1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</w:t>
      </w:r>
      <w:r w:rsidRPr="00772EB1">
        <w:rPr>
          <w:sz w:val="28"/>
          <w:szCs w:val="28"/>
        </w:rPr>
        <w:t>текущего года массовы</w:t>
      </w:r>
      <w:r>
        <w:rPr>
          <w:sz w:val="28"/>
          <w:szCs w:val="28"/>
        </w:rPr>
        <w:t>е</w:t>
      </w:r>
      <w:r w:rsidRPr="00772EB1"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 xml:space="preserve">и </w:t>
      </w:r>
      <w:r w:rsidRPr="00772EB1">
        <w:rPr>
          <w:sz w:val="28"/>
          <w:szCs w:val="28"/>
        </w:rPr>
        <w:t xml:space="preserve"> по уборке территорий, благоустройству, посадке деревьев и кустарников;</w:t>
      </w:r>
    </w:p>
    <w:p w:rsidR="00A31AB1" w:rsidRDefault="00A31AB1" w:rsidP="005C535D">
      <w:pPr>
        <w:tabs>
          <w:tab w:val="left" w:pos="142"/>
        </w:tabs>
        <w:autoSpaceDE w:val="0"/>
        <w:autoSpaceDN w:val="0"/>
        <w:adjustRightInd w:val="0"/>
        <w:ind w:right="14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72EB1">
        <w:rPr>
          <w:sz w:val="28"/>
          <w:szCs w:val="28"/>
        </w:rPr>
        <w:t>. Контроль за выполнением д</w:t>
      </w:r>
      <w:r>
        <w:rPr>
          <w:sz w:val="28"/>
          <w:szCs w:val="28"/>
        </w:rPr>
        <w:t>анного постановления оставляю за собой</w:t>
      </w:r>
      <w:r w:rsidRPr="00772EB1">
        <w:rPr>
          <w:sz w:val="28"/>
          <w:szCs w:val="28"/>
        </w:rPr>
        <w:t>.</w:t>
      </w:r>
    </w:p>
    <w:p w:rsidR="00A31AB1" w:rsidRDefault="00A31AB1" w:rsidP="00BE6C1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 и подлежит размещению на сайте администрации МО Головинское сельское поселение.</w:t>
      </w:r>
    </w:p>
    <w:p w:rsidR="00A31AB1" w:rsidRDefault="00A31AB1" w:rsidP="00CA7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AB1" w:rsidRDefault="00A31AB1" w:rsidP="00BE6C17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31AB1" w:rsidRDefault="00A31AB1" w:rsidP="007031ED">
      <w:pPr>
        <w:tabs>
          <w:tab w:val="left" w:pos="142"/>
        </w:tabs>
        <w:autoSpaceDE w:val="0"/>
        <w:autoSpaceDN w:val="0"/>
        <w:adjustRightInd w:val="0"/>
        <w:ind w:right="1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31AB1" w:rsidRDefault="00A31AB1" w:rsidP="00CA7AA9">
      <w:pPr>
        <w:tabs>
          <w:tab w:val="left" w:pos="142"/>
        </w:tabs>
        <w:autoSpaceDE w:val="0"/>
        <w:autoSpaceDN w:val="0"/>
        <w:adjustRightInd w:val="0"/>
        <w:ind w:right="1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Головинское сельское поселение                                           В.В.Кутковский                         </w:t>
      </w:r>
    </w:p>
    <w:p w:rsidR="00A31AB1" w:rsidRDefault="00A31AB1" w:rsidP="006849C2">
      <w:pPr>
        <w:autoSpaceDE w:val="0"/>
        <w:autoSpaceDN w:val="0"/>
        <w:adjustRightInd w:val="0"/>
        <w:ind w:left="-426" w:right="-2"/>
        <w:jc w:val="right"/>
        <w:outlineLvl w:val="0"/>
        <w:rPr>
          <w:sz w:val="24"/>
          <w:szCs w:val="24"/>
        </w:rPr>
      </w:pPr>
    </w:p>
    <w:p w:rsidR="00A31AB1" w:rsidRDefault="00A31AB1" w:rsidP="006849C2">
      <w:pPr>
        <w:autoSpaceDE w:val="0"/>
        <w:autoSpaceDN w:val="0"/>
        <w:adjustRightInd w:val="0"/>
        <w:ind w:left="-426" w:right="-2"/>
        <w:jc w:val="right"/>
        <w:outlineLvl w:val="0"/>
        <w:rPr>
          <w:sz w:val="24"/>
          <w:szCs w:val="24"/>
        </w:rPr>
      </w:pPr>
    </w:p>
    <w:p w:rsidR="00A31AB1" w:rsidRDefault="00A31AB1" w:rsidP="006849C2">
      <w:pPr>
        <w:autoSpaceDE w:val="0"/>
        <w:autoSpaceDN w:val="0"/>
        <w:adjustRightInd w:val="0"/>
        <w:ind w:left="-426" w:right="-2"/>
        <w:jc w:val="right"/>
        <w:outlineLvl w:val="0"/>
        <w:rPr>
          <w:sz w:val="24"/>
          <w:szCs w:val="24"/>
        </w:rPr>
      </w:pPr>
    </w:p>
    <w:p w:rsidR="00A31AB1" w:rsidRDefault="00A31AB1" w:rsidP="00CA7AA9">
      <w:pPr>
        <w:autoSpaceDE w:val="0"/>
        <w:autoSpaceDN w:val="0"/>
        <w:adjustRightInd w:val="0"/>
        <w:ind w:right="-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A31AB1" w:rsidRPr="007144CA" w:rsidRDefault="00A31AB1" w:rsidP="006849C2">
      <w:pPr>
        <w:autoSpaceDE w:val="0"/>
        <w:autoSpaceDN w:val="0"/>
        <w:adjustRightInd w:val="0"/>
        <w:ind w:left="-426" w:right="-2"/>
        <w:jc w:val="right"/>
        <w:outlineLvl w:val="0"/>
        <w:rPr>
          <w:sz w:val="24"/>
          <w:szCs w:val="24"/>
        </w:rPr>
      </w:pPr>
    </w:p>
    <w:p w:rsidR="00A31AB1" w:rsidRPr="00772EB1" w:rsidRDefault="00A31AB1" w:rsidP="006849C2">
      <w:pPr>
        <w:autoSpaceDE w:val="0"/>
        <w:autoSpaceDN w:val="0"/>
        <w:adjustRightInd w:val="0"/>
        <w:ind w:left="-426" w:right="-2"/>
        <w:outlineLvl w:val="0"/>
        <w:rPr>
          <w:sz w:val="28"/>
          <w:szCs w:val="28"/>
        </w:rPr>
      </w:pPr>
    </w:p>
    <w:p w:rsidR="00A31AB1" w:rsidRPr="007144CA" w:rsidRDefault="00A31AB1" w:rsidP="000901F5">
      <w:pPr>
        <w:autoSpaceDE w:val="0"/>
        <w:autoSpaceDN w:val="0"/>
        <w:adjustRightInd w:val="0"/>
        <w:ind w:left="-426" w:right="-426"/>
        <w:rPr>
          <w:rFonts w:ascii="Courier New" w:hAnsi="Courier New" w:cs="Courier New"/>
          <w:sz w:val="28"/>
          <w:szCs w:val="28"/>
        </w:rPr>
      </w:pPr>
      <w:r w:rsidRPr="00772EB1">
        <w:rPr>
          <w:rFonts w:ascii="Courier New" w:hAnsi="Courier New" w:cs="Courier New"/>
        </w:rPr>
        <w:t xml:space="preserve">                                   </w:t>
      </w:r>
      <w:r w:rsidRPr="007144CA">
        <w:rPr>
          <w:rFonts w:ascii="Courier New" w:hAnsi="Courier New" w:cs="Courier New"/>
          <w:sz w:val="28"/>
          <w:szCs w:val="28"/>
        </w:rPr>
        <w:t>ОТЧЕТ</w:t>
      </w:r>
    </w:p>
    <w:p w:rsidR="00A31AB1" w:rsidRPr="007144CA" w:rsidRDefault="00A31AB1" w:rsidP="000901F5">
      <w:pPr>
        <w:autoSpaceDE w:val="0"/>
        <w:autoSpaceDN w:val="0"/>
        <w:adjustRightInd w:val="0"/>
        <w:ind w:left="-426" w:right="-4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    </w:t>
      </w:r>
      <w:r w:rsidRPr="007144CA">
        <w:rPr>
          <w:rFonts w:ascii="Courier New" w:hAnsi="Courier New" w:cs="Courier New"/>
          <w:sz w:val="24"/>
          <w:szCs w:val="24"/>
        </w:rPr>
        <w:t>об итогах проведения месячника санитарной очистки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144CA">
        <w:rPr>
          <w:rFonts w:ascii="Courier New" w:hAnsi="Courier New" w:cs="Courier New"/>
          <w:sz w:val="24"/>
          <w:szCs w:val="24"/>
        </w:rPr>
        <w:t xml:space="preserve">и благоустройства </w:t>
      </w: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Pr="007144CA">
        <w:rPr>
          <w:rFonts w:ascii="Courier New" w:hAnsi="Courier New" w:cs="Courier New"/>
          <w:sz w:val="24"/>
          <w:szCs w:val="24"/>
        </w:rPr>
        <w:t xml:space="preserve">муниципального образования </w:t>
      </w:r>
      <w:r>
        <w:rPr>
          <w:rFonts w:ascii="Courier New" w:hAnsi="Courier New" w:cs="Courier New"/>
          <w:sz w:val="24"/>
          <w:szCs w:val="24"/>
        </w:rPr>
        <w:t>Головинское сельское поселение</w:t>
      </w:r>
    </w:p>
    <w:p w:rsidR="00A31AB1" w:rsidRPr="007144CA" w:rsidRDefault="00A31AB1" w:rsidP="000901F5">
      <w:pPr>
        <w:autoSpaceDE w:val="0"/>
        <w:autoSpaceDN w:val="0"/>
        <w:adjustRightInd w:val="0"/>
        <w:ind w:left="-426" w:right="-4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Pr="007144CA">
        <w:rPr>
          <w:rFonts w:ascii="Courier New" w:hAnsi="Courier New" w:cs="Courier New"/>
          <w:sz w:val="24"/>
          <w:szCs w:val="24"/>
        </w:rPr>
        <w:t>по состоянию на ______</w:t>
      </w:r>
      <w:r>
        <w:rPr>
          <w:rFonts w:ascii="Courier New" w:hAnsi="Courier New" w:cs="Courier New"/>
          <w:sz w:val="24"/>
          <w:szCs w:val="24"/>
        </w:rPr>
        <w:t>_____</w:t>
      </w:r>
      <w:r w:rsidRPr="007144CA">
        <w:rPr>
          <w:rFonts w:ascii="Courier New" w:hAnsi="Courier New" w:cs="Courier New"/>
          <w:sz w:val="24"/>
          <w:szCs w:val="24"/>
        </w:rPr>
        <w:t xml:space="preserve"> 201</w:t>
      </w:r>
      <w:r>
        <w:rPr>
          <w:rFonts w:ascii="Courier New" w:hAnsi="Courier New" w:cs="Courier New"/>
          <w:sz w:val="24"/>
          <w:szCs w:val="24"/>
        </w:rPr>
        <w:t>6</w:t>
      </w:r>
      <w:r w:rsidRPr="007144CA">
        <w:rPr>
          <w:rFonts w:ascii="Courier New" w:hAnsi="Courier New" w:cs="Courier New"/>
          <w:sz w:val="24"/>
          <w:szCs w:val="24"/>
        </w:rPr>
        <w:t xml:space="preserve"> года</w:t>
      </w:r>
    </w:p>
    <w:p w:rsidR="00A31AB1" w:rsidRPr="007144CA" w:rsidRDefault="00A31AB1" w:rsidP="000901F5">
      <w:pPr>
        <w:autoSpaceDE w:val="0"/>
        <w:autoSpaceDN w:val="0"/>
        <w:adjustRightInd w:val="0"/>
        <w:ind w:left="-426" w:right="-426"/>
        <w:outlineLvl w:val="0"/>
        <w:rPr>
          <w:sz w:val="24"/>
          <w:szCs w:val="24"/>
        </w:rPr>
      </w:pP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┌────┬──────────────────────────────────────────────────────┬──────┬──────┐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 xml:space="preserve">│ N  │               Наименование мероприятий               │ </w:t>
      </w:r>
      <w:r>
        <w:rPr>
          <w:rFonts w:ascii="Courier New" w:hAnsi="Courier New" w:cs="Courier New"/>
        </w:rPr>
        <w:t xml:space="preserve">Ед. </w:t>
      </w:r>
      <w:r w:rsidRPr="00772EB1">
        <w:rPr>
          <w:rFonts w:ascii="Courier New" w:hAnsi="Courier New" w:cs="Courier New"/>
        </w:rPr>
        <w:t xml:space="preserve"> │ Факт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 xml:space="preserve">│п/п │                                                      │  </w:t>
      </w:r>
      <w:r>
        <w:rPr>
          <w:rFonts w:ascii="Courier New" w:hAnsi="Courier New" w:cs="Courier New"/>
        </w:rPr>
        <w:t>изм.</w:t>
      </w:r>
      <w:r w:rsidRPr="00772EB1">
        <w:rPr>
          <w:rFonts w:ascii="Courier New" w:hAnsi="Courier New" w:cs="Courier New"/>
        </w:rPr>
        <w:t>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1  │                          2                           │  3   │  4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1  │Количество задействованных предприятий, организаций,  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   │учреждений                                  ед.       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2  │Численность людей, принявших участие        чел.      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3  │Санитарная очистка территорий, всего        тыс. кв. м│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   │в том числе:                                          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   │- парки, скверы, зеленые зоны               тыс. кв. м│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   │- дворы, внутренние проезды                 тыс. кв. м│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4  │Отремонтировано малых архитектурных форм    ед.       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5  │Посажено зеленых насаждений                 ед.       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6  │Привлечено спецтехники                      ед.       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7  │Вывезено мусора                             тонн      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8  │Ликвидировано стихийных свалок              ед.       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9  │Сумма средств, израсходованных на проведение          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   │мероприятий (месячник, включая субботники)  тыс. руб. 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   │в том числе:                                          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   │- местных бюджетов                          тыс. руб. 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   │- предприятий ЖКХ                           тыс. руб. 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│    │- привлеченных предприятий, организаций     тыс. руб. │      │      │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└────┴──────────────────────────────────────────────────────┴──────┴──────┘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outlineLvl w:val="0"/>
        <w:rPr>
          <w:sz w:val="28"/>
          <w:szCs w:val="28"/>
        </w:rPr>
      </w:pP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outlineLvl w:val="0"/>
        <w:rPr>
          <w:sz w:val="28"/>
          <w:szCs w:val="28"/>
        </w:rPr>
      </w:pP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jc w:val="both"/>
        <w:outlineLvl w:val="0"/>
        <w:rPr>
          <w:sz w:val="28"/>
          <w:szCs w:val="28"/>
        </w:rPr>
      </w:pP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 xml:space="preserve">Глава муниципального образования      _______________  </w:t>
      </w:r>
      <w:r>
        <w:rPr>
          <w:rFonts w:ascii="Courier New" w:hAnsi="Courier New" w:cs="Courier New"/>
        </w:rPr>
        <w:t xml:space="preserve">     </w:t>
      </w:r>
      <w:r w:rsidRPr="00772EB1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В.В.Кутковский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rPr>
          <w:rFonts w:ascii="Courier New" w:hAnsi="Courier New" w:cs="Courier New"/>
        </w:rPr>
      </w:pPr>
      <w:r w:rsidRPr="00772EB1">
        <w:rPr>
          <w:rFonts w:ascii="Courier New" w:hAnsi="Courier New" w:cs="Courier New"/>
        </w:rPr>
        <w:t xml:space="preserve">                                         (подпись)</w:t>
      </w: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rPr>
          <w:rFonts w:ascii="Courier New" w:hAnsi="Courier New" w:cs="Courier New"/>
        </w:rPr>
      </w:pPr>
    </w:p>
    <w:p w:rsidR="00A31AB1" w:rsidRDefault="00A31AB1" w:rsidP="00CB3AC1">
      <w:pPr>
        <w:autoSpaceDE w:val="0"/>
        <w:autoSpaceDN w:val="0"/>
        <w:adjustRightInd w:val="0"/>
        <w:ind w:left="-426" w:right="-4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Исп. Веселова И.Ф. </w:t>
      </w:r>
    </w:p>
    <w:p w:rsidR="00A31AB1" w:rsidRDefault="00A31AB1" w:rsidP="00CB3AC1">
      <w:pPr>
        <w:autoSpaceDE w:val="0"/>
        <w:autoSpaceDN w:val="0"/>
        <w:adjustRightInd w:val="0"/>
        <w:ind w:left="-426" w:right="-42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тел.42-2-35</w:t>
      </w:r>
    </w:p>
    <w:p w:rsidR="00A31AB1" w:rsidRDefault="00A31AB1" w:rsidP="000901F5">
      <w:pPr>
        <w:autoSpaceDE w:val="0"/>
        <w:autoSpaceDN w:val="0"/>
        <w:adjustRightInd w:val="0"/>
        <w:ind w:left="-426" w:right="-426"/>
        <w:rPr>
          <w:rFonts w:ascii="Courier New" w:hAnsi="Courier New" w:cs="Courier New"/>
        </w:rPr>
      </w:pPr>
    </w:p>
    <w:p w:rsidR="00A31AB1" w:rsidRPr="00772EB1" w:rsidRDefault="00A31AB1" w:rsidP="000901F5">
      <w:pPr>
        <w:autoSpaceDE w:val="0"/>
        <w:autoSpaceDN w:val="0"/>
        <w:adjustRightInd w:val="0"/>
        <w:ind w:left="-426" w:right="-426"/>
        <w:rPr>
          <w:rFonts w:ascii="Courier New" w:hAnsi="Courier New" w:cs="Courier New"/>
        </w:rPr>
      </w:pPr>
    </w:p>
    <w:sectPr w:rsidR="00A31AB1" w:rsidRPr="00772EB1" w:rsidSect="00611AF9">
      <w:pgSz w:w="11906" w:h="16838"/>
      <w:pgMar w:top="851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49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0D5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E3A162B"/>
    <w:multiLevelType w:val="multilevel"/>
    <w:tmpl w:val="41FE2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746F0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74679CE"/>
    <w:multiLevelType w:val="hybridMultilevel"/>
    <w:tmpl w:val="3494602E"/>
    <w:lvl w:ilvl="0" w:tplc="182C9F06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D237361"/>
    <w:multiLevelType w:val="hybridMultilevel"/>
    <w:tmpl w:val="85241F10"/>
    <w:lvl w:ilvl="0" w:tplc="BD12FD14">
      <w:start w:val="2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F7D"/>
    <w:rsid w:val="000129A7"/>
    <w:rsid w:val="00015E71"/>
    <w:rsid w:val="00056781"/>
    <w:rsid w:val="000901F5"/>
    <w:rsid w:val="00093E4F"/>
    <w:rsid w:val="000F1112"/>
    <w:rsid w:val="00103690"/>
    <w:rsid w:val="001172EC"/>
    <w:rsid w:val="00134E74"/>
    <w:rsid w:val="00136621"/>
    <w:rsid w:val="001411AD"/>
    <w:rsid w:val="00152E1B"/>
    <w:rsid w:val="00153303"/>
    <w:rsid w:val="001905B9"/>
    <w:rsid w:val="0019150C"/>
    <w:rsid w:val="001A5D8F"/>
    <w:rsid w:val="001D780E"/>
    <w:rsid w:val="00226B12"/>
    <w:rsid w:val="0023438C"/>
    <w:rsid w:val="002407F4"/>
    <w:rsid w:val="002422E8"/>
    <w:rsid w:val="00242B00"/>
    <w:rsid w:val="00272B2D"/>
    <w:rsid w:val="002862B9"/>
    <w:rsid w:val="002F0A45"/>
    <w:rsid w:val="002F65F2"/>
    <w:rsid w:val="00302C35"/>
    <w:rsid w:val="0030465E"/>
    <w:rsid w:val="00310D0B"/>
    <w:rsid w:val="00337CAA"/>
    <w:rsid w:val="00350F03"/>
    <w:rsid w:val="00351210"/>
    <w:rsid w:val="003875D8"/>
    <w:rsid w:val="0039297B"/>
    <w:rsid w:val="003A2205"/>
    <w:rsid w:val="003A2D58"/>
    <w:rsid w:val="003B4AAE"/>
    <w:rsid w:val="00425624"/>
    <w:rsid w:val="00426A9F"/>
    <w:rsid w:val="004628AB"/>
    <w:rsid w:val="0046475C"/>
    <w:rsid w:val="004B31F0"/>
    <w:rsid w:val="004C5191"/>
    <w:rsid w:val="004C60E0"/>
    <w:rsid w:val="004D360D"/>
    <w:rsid w:val="004F556A"/>
    <w:rsid w:val="0051196D"/>
    <w:rsid w:val="00584418"/>
    <w:rsid w:val="005C40CF"/>
    <w:rsid w:val="005C4585"/>
    <w:rsid w:val="005C535D"/>
    <w:rsid w:val="005E2A77"/>
    <w:rsid w:val="005E4CD6"/>
    <w:rsid w:val="006008DF"/>
    <w:rsid w:val="00602C95"/>
    <w:rsid w:val="0060423B"/>
    <w:rsid w:val="00611AF9"/>
    <w:rsid w:val="00626492"/>
    <w:rsid w:val="00650B74"/>
    <w:rsid w:val="00666819"/>
    <w:rsid w:val="00667A07"/>
    <w:rsid w:val="006849C2"/>
    <w:rsid w:val="006C25E2"/>
    <w:rsid w:val="006C2CC8"/>
    <w:rsid w:val="006C3870"/>
    <w:rsid w:val="006F2585"/>
    <w:rsid w:val="007031ED"/>
    <w:rsid w:val="007144CA"/>
    <w:rsid w:val="007268AF"/>
    <w:rsid w:val="00733661"/>
    <w:rsid w:val="007339E3"/>
    <w:rsid w:val="00764810"/>
    <w:rsid w:val="00770861"/>
    <w:rsid w:val="00772EB1"/>
    <w:rsid w:val="007848A9"/>
    <w:rsid w:val="007E2C4F"/>
    <w:rsid w:val="00801555"/>
    <w:rsid w:val="00801FB5"/>
    <w:rsid w:val="00813B7F"/>
    <w:rsid w:val="008737CA"/>
    <w:rsid w:val="008A214C"/>
    <w:rsid w:val="008B302E"/>
    <w:rsid w:val="008B764D"/>
    <w:rsid w:val="008C2087"/>
    <w:rsid w:val="008F10EE"/>
    <w:rsid w:val="008F27A7"/>
    <w:rsid w:val="00940C66"/>
    <w:rsid w:val="0094158E"/>
    <w:rsid w:val="009439C7"/>
    <w:rsid w:val="00945025"/>
    <w:rsid w:val="0096344B"/>
    <w:rsid w:val="00963F38"/>
    <w:rsid w:val="00992D23"/>
    <w:rsid w:val="009D1308"/>
    <w:rsid w:val="009D7134"/>
    <w:rsid w:val="00A01549"/>
    <w:rsid w:val="00A01DA5"/>
    <w:rsid w:val="00A1375D"/>
    <w:rsid w:val="00A31AB1"/>
    <w:rsid w:val="00A65988"/>
    <w:rsid w:val="00A702FE"/>
    <w:rsid w:val="00A867EA"/>
    <w:rsid w:val="00A928F9"/>
    <w:rsid w:val="00AB069F"/>
    <w:rsid w:val="00AC028F"/>
    <w:rsid w:val="00AC2794"/>
    <w:rsid w:val="00AC5D89"/>
    <w:rsid w:val="00AF65E3"/>
    <w:rsid w:val="00B24358"/>
    <w:rsid w:val="00B65054"/>
    <w:rsid w:val="00B65E52"/>
    <w:rsid w:val="00B722BE"/>
    <w:rsid w:val="00B77500"/>
    <w:rsid w:val="00B90501"/>
    <w:rsid w:val="00BA57AF"/>
    <w:rsid w:val="00BC04BF"/>
    <w:rsid w:val="00BE6C17"/>
    <w:rsid w:val="00BF0E90"/>
    <w:rsid w:val="00C416D5"/>
    <w:rsid w:val="00C50D6C"/>
    <w:rsid w:val="00C54907"/>
    <w:rsid w:val="00C54AE8"/>
    <w:rsid w:val="00C56D32"/>
    <w:rsid w:val="00C8128F"/>
    <w:rsid w:val="00CA7AA9"/>
    <w:rsid w:val="00CB3AC1"/>
    <w:rsid w:val="00CE6213"/>
    <w:rsid w:val="00D00E81"/>
    <w:rsid w:val="00D425F8"/>
    <w:rsid w:val="00D4637D"/>
    <w:rsid w:val="00D5209C"/>
    <w:rsid w:val="00D76238"/>
    <w:rsid w:val="00D87294"/>
    <w:rsid w:val="00D90793"/>
    <w:rsid w:val="00DA62F5"/>
    <w:rsid w:val="00DB3726"/>
    <w:rsid w:val="00DB6B60"/>
    <w:rsid w:val="00DD0234"/>
    <w:rsid w:val="00E0243D"/>
    <w:rsid w:val="00E04CF1"/>
    <w:rsid w:val="00E172CD"/>
    <w:rsid w:val="00E60398"/>
    <w:rsid w:val="00E64D13"/>
    <w:rsid w:val="00E839D4"/>
    <w:rsid w:val="00EA180C"/>
    <w:rsid w:val="00EB5120"/>
    <w:rsid w:val="00EE4A7A"/>
    <w:rsid w:val="00EF6F7D"/>
    <w:rsid w:val="00F30C1B"/>
    <w:rsid w:val="00F668D2"/>
    <w:rsid w:val="00FC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C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7CA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7C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7CA"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37CA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37CA"/>
    <w:pPr>
      <w:keepNext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E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E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B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B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">
    <w:name w:val="Знак Знак Знак Знак"/>
    <w:basedOn w:val="Normal"/>
    <w:uiPriority w:val="99"/>
    <w:rsid w:val="007339E3"/>
    <w:rPr>
      <w:rFonts w:ascii="Verdana" w:hAnsi="Verdana" w:cs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8737CA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B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737C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EB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737CA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B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737CA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B9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737CA"/>
    <w:pPr>
      <w:ind w:firstLine="567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B9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737CA"/>
    <w:pPr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B9"/>
    <w:rPr>
      <w:sz w:val="16"/>
      <w:szCs w:val="16"/>
    </w:rPr>
  </w:style>
  <w:style w:type="paragraph" w:customStyle="1" w:styleId="ConsPlusNormal">
    <w:name w:val="ConsPlusNormal"/>
    <w:uiPriority w:val="99"/>
    <w:rsid w:val="00F30C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0C1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0C1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56D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B9"/>
    <w:rPr>
      <w:sz w:val="0"/>
      <w:szCs w:val="0"/>
    </w:rPr>
  </w:style>
  <w:style w:type="paragraph" w:styleId="HTMLPreformatted">
    <w:name w:val="HTML Preformatted"/>
    <w:basedOn w:val="Normal"/>
    <w:link w:val="HTMLPreformattedChar"/>
    <w:uiPriority w:val="99"/>
    <w:rsid w:val="004D3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B9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D360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66EB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7268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6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B9"/>
    <w:rPr>
      <w:sz w:val="0"/>
      <w:szCs w:val="0"/>
    </w:rPr>
  </w:style>
  <w:style w:type="character" w:styleId="Hyperlink">
    <w:name w:val="Hyperlink"/>
    <w:basedOn w:val="DefaultParagraphFont"/>
    <w:uiPriority w:val="99"/>
    <w:rsid w:val="004C60E0"/>
    <w:rPr>
      <w:rFonts w:cs="Times New Roman"/>
      <w:color w:val="0000FF"/>
      <w:u w:val="single"/>
    </w:rPr>
  </w:style>
  <w:style w:type="paragraph" w:customStyle="1" w:styleId="1">
    <w:name w:val="Знак Знак Знак Знак1"/>
    <w:basedOn w:val="Normal"/>
    <w:uiPriority w:val="99"/>
    <w:rsid w:val="0051196D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823</Words>
  <Characters>4695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Администрация</dc:creator>
  <cp:keywords/>
  <dc:description/>
  <cp:lastModifiedBy>Loner-XP</cp:lastModifiedBy>
  <cp:revision>2</cp:revision>
  <cp:lastPrinted>2016-03-25T12:26:00Z</cp:lastPrinted>
  <dcterms:created xsi:type="dcterms:W3CDTF">2016-04-06T07:19:00Z</dcterms:created>
  <dcterms:modified xsi:type="dcterms:W3CDTF">2016-04-06T07:19:00Z</dcterms:modified>
</cp:coreProperties>
</file>