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РОССИЙСКАЯ ФЕДЕРАЦИЯ</w:t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АДМИНИСТРАЦИЯ МУНИЦИПАЛЬНОГО ОБРАЗОВАНИЯ</w:t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ГОЛОВИНСКОЕ СЕЛЬСКОЕ ПОСЕЛЕНИЕ</w:t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 xml:space="preserve"> СУДОГОДСКОГО РАЙОНА</w:t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ВЛАДИМИРСКОЙ ОБЛАСТИ</w:t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F846DD" w:rsidRPr="003D72F5" w:rsidRDefault="00F846DD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4"/>
          <w:szCs w:val="24"/>
        </w:rPr>
      </w:pPr>
      <w:r w:rsidRPr="003D72F5">
        <w:rPr>
          <w:b/>
          <w:bCs/>
          <w:sz w:val="24"/>
          <w:szCs w:val="24"/>
        </w:rPr>
        <w:t>ПОСТАНОВЛЕНИЕ</w:t>
      </w:r>
      <w:r w:rsidRPr="003D72F5">
        <w:rPr>
          <w:b/>
          <w:bCs/>
          <w:sz w:val="24"/>
          <w:szCs w:val="24"/>
        </w:rPr>
        <w:br/>
      </w:r>
    </w:p>
    <w:p w:rsidR="00F846DD" w:rsidRPr="003D72F5" w:rsidRDefault="00F846DD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14.03</w:t>
      </w:r>
      <w:r w:rsidRPr="003D72F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3D72F5">
        <w:rPr>
          <w:b/>
          <w:sz w:val="24"/>
          <w:szCs w:val="24"/>
        </w:rPr>
        <w:t xml:space="preserve"> г.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39</w:t>
      </w:r>
      <w:bookmarkStart w:id="0" w:name="_GoBack"/>
      <w:bookmarkEnd w:id="0"/>
    </w:p>
    <w:p w:rsidR="00F846DD" w:rsidRPr="003D72F5" w:rsidRDefault="00F846DD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D72F5">
        <w:rPr>
          <w:b/>
          <w:sz w:val="24"/>
          <w:szCs w:val="24"/>
        </w:rPr>
        <w:t>п. Головино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«Об отмене Постановления Главы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муниципального образования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 xml:space="preserve">Головинское сельское поселение 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 xml:space="preserve">№ 30 от 12.05.2008 года «Об упорядочении 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содержания домашних сельскохозяйственных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животных и птицы в населенных пунктах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 xml:space="preserve">муниципального образования 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 xml:space="preserve">Головинское сельское поселение», 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Постановления № 07 от 21.01.2016 г.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«О внесении изменений в Постановление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Главы муниципального образования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Головинское сельское поселение № 30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от 12.05.2008 года «Об упорядочении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содержания домашних сельскохозяйственных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животных и птицы в населенных пунктах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 xml:space="preserve">муниципального образования Головинское </w:t>
      </w:r>
    </w:p>
    <w:p w:rsidR="00F846DD" w:rsidRPr="00867767" w:rsidRDefault="00F846DD" w:rsidP="00E66204">
      <w:pPr>
        <w:shd w:val="clear" w:color="auto" w:fill="FFFFFF"/>
        <w:tabs>
          <w:tab w:val="left" w:pos="4152"/>
          <w:tab w:val="left" w:pos="8530"/>
        </w:tabs>
        <w:jc w:val="both"/>
        <w:rPr>
          <w:i/>
          <w:sz w:val="24"/>
          <w:szCs w:val="24"/>
        </w:rPr>
      </w:pPr>
      <w:r w:rsidRPr="00867767">
        <w:rPr>
          <w:i/>
          <w:sz w:val="24"/>
          <w:szCs w:val="24"/>
        </w:rPr>
        <w:t>сельское поселение»</w:t>
      </w:r>
    </w:p>
    <w:p w:rsidR="00F846DD" w:rsidRPr="00AF75B2" w:rsidRDefault="00F846DD" w:rsidP="00AF75B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sz w:val="28"/>
          <w:szCs w:val="28"/>
        </w:rPr>
        <w:t xml:space="preserve">В соответствии с </w:t>
      </w:r>
      <w:r w:rsidRPr="0086776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8677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776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Владимирской области от 14.02.2003 года № 11-ОЗ «Об административных правонарушениях во Владимирской области, </w:t>
      </w:r>
    </w:p>
    <w:p w:rsidR="00F846DD" w:rsidRDefault="00F846DD" w:rsidP="003D72F5">
      <w:pPr>
        <w:jc w:val="center"/>
        <w:rPr>
          <w:b/>
          <w:sz w:val="28"/>
          <w:szCs w:val="28"/>
        </w:rPr>
      </w:pPr>
    </w:p>
    <w:p w:rsidR="00F846DD" w:rsidRDefault="00F846DD" w:rsidP="003D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46DD" w:rsidRPr="003D72F5" w:rsidRDefault="00F846DD" w:rsidP="00E6620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Постановление Главы муниципального образования Головинское сельское поселение № 30 от 12.05.2008 года «Об упорядочении содержания домашних сельскохозяйственных животных и птицы в населенных пунктах муниципального образования Головинское сельское поселение», Постановление Главы муниципального образования Головинское сельское поселение № 07 от 21.01.2016 года « О внесении изменений в Постановление Главы муниципального образования Головинское сельское поселение № 30 от 12.05.2008 года «Об упорядочении содержания домашних сельскохозяйственных животных и птицы в населенных пунктах муниципального образования Головинское сельское поселение»</w:t>
      </w:r>
    </w:p>
    <w:p w:rsidR="00F846DD" w:rsidRPr="003D72F5" w:rsidRDefault="00F846DD" w:rsidP="003D72F5">
      <w:pPr>
        <w:rPr>
          <w:sz w:val="28"/>
          <w:szCs w:val="28"/>
        </w:rPr>
      </w:pPr>
      <w:r w:rsidRPr="003D72F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3D72F5">
        <w:rPr>
          <w:sz w:val="28"/>
          <w:szCs w:val="28"/>
        </w:rPr>
        <w:t>. Постановление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поселение.</w:t>
      </w:r>
    </w:p>
    <w:p w:rsidR="00F846DD" w:rsidRDefault="00F846DD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6DD" w:rsidRPr="003D72F5" w:rsidRDefault="00F846DD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2F5">
        <w:rPr>
          <w:sz w:val="28"/>
          <w:szCs w:val="28"/>
        </w:rPr>
        <w:t>Глава муниципального образования</w:t>
      </w:r>
    </w:p>
    <w:p w:rsidR="00F846DD" w:rsidRDefault="00F846DD" w:rsidP="00AF75B2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D72F5">
        <w:rPr>
          <w:sz w:val="28"/>
          <w:szCs w:val="28"/>
        </w:rPr>
        <w:t>Головинское сельское поселение                                              В.В. Кутковский</w:t>
      </w:r>
      <w:r w:rsidRPr="003D72F5">
        <w:rPr>
          <w:i/>
          <w:sz w:val="28"/>
          <w:szCs w:val="28"/>
        </w:rPr>
        <w:t xml:space="preserve">   </w:t>
      </w:r>
    </w:p>
    <w:p w:rsidR="00F846DD" w:rsidRDefault="00F846DD" w:rsidP="003D72F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846DD" w:rsidRDefault="00F846DD" w:rsidP="003D72F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846DD" w:rsidRDefault="00F846DD" w:rsidP="003D72F5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846DD" w:rsidRDefault="00F846DD" w:rsidP="00E6620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sectPr w:rsidR="00F846DD" w:rsidSect="009C68B5">
      <w:pgSz w:w="11907" w:h="16840"/>
      <w:pgMar w:top="1134" w:right="567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18"/>
    <w:rsid w:val="00045C92"/>
    <w:rsid w:val="000D0860"/>
    <w:rsid w:val="002F7A97"/>
    <w:rsid w:val="00302997"/>
    <w:rsid w:val="00362DF0"/>
    <w:rsid w:val="00364364"/>
    <w:rsid w:val="003D72F5"/>
    <w:rsid w:val="004F7A24"/>
    <w:rsid w:val="00644716"/>
    <w:rsid w:val="006C5618"/>
    <w:rsid w:val="007C7E55"/>
    <w:rsid w:val="007F58DA"/>
    <w:rsid w:val="00867767"/>
    <w:rsid w:val="008B299E"/>
    <w:rsid w:val="008F6C46"/>
    <w:rsid w:val="0094496B"/>
    <w:rsid w:val="00945E9C"/>
    <w:rsid w:val="009C68B5"/>
    <w:rsid w:val="00A2271D"/>
    <w:rsid w:val="00AF75B2"/>
    <w:rsid w:val="00C65873"/>
    <w:rsid w:val="00C8506A"/>
    <w:rsid w:val="00E66204"/>
    <w:rsid w:val="00E914EE"/>
    <w:rsid w:val="00EE5DB6"/>
    <w:rsid w:val="00F8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6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C561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">
    <w:name w:val="Гипертекстовая ссылка"/>
    <w:uiPriority w:val="99"/>
    <w:rsid w:val="006C5618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6C561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6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3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Loner-XP</cp:lastModifiedBy>
  <cp:revision>2</cp:revision>
  <cp:lastPrinted>2016-03-23T13:37:00Z</cp:lastPrinted>
  <dcterms:created xsi:type="dcterms:W3CDTF">2016-04-07T11:06:00Z</dcterms:created>
  <dcterms:modified xsi:type="dcterms:W3CDTF">2016-04-07T11:06:00Z</dcterms:modified>
</cp:coreProperties>
</file>