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DC" w:rsidRPr="00BC7C7E" w:rsidRDefault="006B58DC" w:rsidP="00BC7C7E">
      <w:pPr>
        <w:ind w:left="-720" w:firstLine="720"/>
        <w:jc w:val="center"/>
        <w:outlineLvl w:val="0"/>
        <w:rPr>
          <w:b/>
        </w:rPr>
      </w:pPr>
      <w:r w:rsidRPr="00BC7C7E">
        <w:rPr>
          <w:b/>
        </w:rPr>
        <w:t>РОССИЙСКАЯ ФЕДЕРАЦИЯ</w:t>
      </w:r>
    </w:p>
    <w:p w:rsidR="006B58DC" w:rsidRPr="00BC7C7E" w:rsidRDefault="006B58DC" w:rsidP="00190D5E">
      <w:pPr>
        <w:jc w:val="center"/>
        <w:rPr>
          <w:b/>
        </w:rPr>
      </w:pPr>
      <w:r w:rsidRPr="00BC7C7E">
        <w:rPr>
          <w:b/>
        </w:rPr>
        <w:t>ПОСТАНОВЛЕНИЕ</w:t>
      </w:r>
    </w:p>
    <w:p w:rsidR="006B58DC" w:rsidRPr="00BC7C7E" w:rsidRDefault="006B58DC" w:rsidP="00BC7C7E">
      <w:pPr>
        <w:jc w:val="center"/>
        <w:outlineLvl w:val="0"/>
        <w:rPr>
          <w:b/>
        </w:rPr>
      </w:pPr>
      <w:r w:rsidRPr="00BC7C7E">
        <w:rPr>
          <w:b/>
        </w:rPr>
        <w:t>ГЛАВЫ МУНИЦИПАЛЬНОГО ОБРАЗОВАНИЯ</w:t>
      </w:r>
    </w:p>
    <w:p w:rsidR="006B58DC" w:rsidRPr="00BC7C7E" w:rsidRDefault="006B58DC" w:rsidP="00BC7C7E">
      <w:pPr>
        <w:jc w:val="center"/>
        <w:outlineLvl w:val="0"/>
        <w:rPr>
          <w:b/>
        </w:rPr>
      </w:pPr>
      <w:r w:rsidRPr="00BC7C7E">
        <w:rPr>
          <w:b/>
        </w:rPr>
        <w:t>ГОЛОВИНСКОЕ СЕЛЬСКОЕ ПОСЕЛЕНИЕ</w:t>
      </w:r>
    </w:p>
    <w:p w:rsidR="006B58DC" w:rsidRPr="00BC7C7E" w:rsidRDefault="006B58DC" w:rsidP="00BC7C7E">
      <w:pPr>
        <w:jc w:val="center"/>
        <w:outlineLvl w:val="0"/>
        <w:rPr>
          <w:b/>
        </w:rPr>
      </w:pPr>
      <w:r w:rsidRPr="00BC7C7E">
        <w:rPr>
          <w:b/>
        </w:rPr>
        <w:t>СУДОГОДСКОГО РАЙОНА ВЛАДИМИРСКОЙ ОБЛАСТИ</w:t>
      </w:r>
    </w:p>
    <w:p w:rsidR="006B58DC" w:rsidRPr="00BC7C7E" w:rsidRDefault="006B58DC" w:rsidP="00190D5E">
      <w:pPr>
        <w:jc w:val="center"/>
      </w:pPr>
    </w:p>
    <w:p w:rsidR="006B58DC" w:rsidRPr="00BC7C7E" w:rsidRDefault="006B58DC" w:rsidP="00190D5E">
      <w:pPr>
        <w:rPr>
          <w:sz w:val="24"/>
          <w:szCs w:val="24"/>
        </w:rPr>
      </w:pPr>
    </w:p>
    <w:p w:rsidR="006B58DC" w:rsidRPr="00BC7C7E" w:rsidRDefault="006B58DC" w:rsidP="00190D5E">
      <w:pPr>
        <w:rPr>
          <w:sz w:val="24"/>
          <w:szCs w:val="24"/>
        </w:rPr>
      </w:pPr>
    </w:p>
    <w:p w:rsidR="006B58DC" w:rsidRPr="006426EF" w:rsidRDefault="006B58DC" w:rsidP="00190D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От  01.03.2016  года</w:t>
      </w:r>
      <w:r w:rsidRPr="00663491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C7C7E">
        <w:rPr>
          <w:sz w:val="24"/>
          <w:szCs w:val="24"/>
        </w:rPr>
        <w:t xml:space="preserve"> № </w:t>
      </w:r>
      <w:r>
        <w:rPr>
          <w:sz w:val="24"/>
          <w:szCs w:val="24"/>
        </w:rPr>
        <w:t>35</w:t>
      </w:r>
    </w:p>
    <w:p w:rsidR="006B58DC" w:rsidRPr="006426EF" w:rsidRDefault="006B58DC" w:rsidP="00190D5E">
      <w:pPr>
        <w:rPr>
          <w:sz w:val="24"/>
          <w:szCs w:val="24"/>
        </w:rPr>
      </w:pPr>
      <w:r w:rsidRPr="00BC7C7E">
        <w:rPr>
          <w:sz w:val="24"/>
          <w:szCs w:val="24"/>
        </w:rPr>
        <w:t>п. Головино</w:t>
      </w:r>
      <w:r w:rsidRPr="006426EF">
        <w:rPr>
          <w:sz w:val="24"/>
          <w:szCs w:val="24"/>
        </w:rPr>
        <w:t xml:space="preserve">     </w:t>
      </w:r>
    </w:p>
    <w:p w:rsidR="006B58DC" w:rsidRDefault="006B58DC" w:rsidP="00BC7C7E">
      <w:pPr>
        <w:outlineLvl w:val="0"/>
      </w:pPr>
      <w:r>
        <w:t>О внесении изменений  в постановление</w:t>
      </w:r>
    </w:p>
    <w:p w:rsidR="006B58DC" w:rsidRDefault="006B58DC" w:rsidP="00BC7C7E">
      <w:pPr>
        <w:outlineLvl w:val="0"/>
      </w:pPr>
      <w:r>
        <w:t xml:space="preserve">№ 166 от 06.11.2015 года </w:t>
      </w:r>
    </w:p>
    <w:p w:rsidR="006B58DC" w:rsidRPr="00BC7C7E" w:rsidRDefault="006B58DC" w:rsidP="00BC7C7E">
      <w:pPr>
        <w:outlineLvl w:val="0"/>
      </w:pPr>
      <w:r>
        <w:t>«</w:t>
      </w:r>
      <w:r w:rsidRPr="00BC7C7E">
        <w:t xml:space="preserve">Об утверждении краткосрочного плана </w:t>
      </w:r>
    </w:p>
    <w:p w:rsidR="006B58DC" w:rsidRPr="00BC7C7E" w:rsidRDefault="006B58DC">
      <w:r w:rsidRPr="00BC7C7E">
        <w:t>капитального ремонта</w:t>
      </w:r>
    </w:p>
    <w:p w:rsidR="006B58DC" w:rsidRPr="00BC7C7E" w:rsidRDefault="006B58DC">
      <w:r w:rsidRPr="00BC7C7E">
        <w:t xml:space="preserve"> многоквартирных домов на 201</w:t>
      </w:r>
      <w:r w:rsidRPr="00663491">
        <w:t>6</w:t>
      </w:r>
      <w:r w:rsidRPr="00BC7C7E">
        <w:t xml:space="preserve"> год</w:t>
      </w:r>
      <w:r>
        <w:t>»</w:t>
      </w:r>
    </w:p>
    <w:p w:rsidR="006B58DC" w:rsidRPr="00BC7C7E" w:rsidRDefault="006B58DC">
      <w:pPr>
        <w:rPr>
          <w:sz w:val="17"/>
          <w:szCs w:val="17"/>
        </w:rPr>
      </w:pPr>
    </w:p>
    <w:p w:rsidR="006B58DC" w:rsidRPr="00BC7C7E" w:rsidRDefault="006B58DC">
      <w:pPr>
        <w:rPr>
          <w:color w:val="000000"/>
          <w:sz w:val="24"/>
          <w:szCs w:val="24"/>
        </w:rPr>
      </w:pPr>
    </w:p>
    <w:p w:rsidR="006B58DC" w:rsidRPr="00BC7C7E" w:rsidRDefault="006B58DC">
      <w:pPr>
        <w:rPr>
          <w:color w:val="000000"/>
          <w:sz w:val="24"/>
          <w:szCs w:val="24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</w:rPr>
        <w:t xml:space="preserve">В соответствии с законом Владимирской области от 06.11.2013 года №121-ОЗ «Об организации проведения капитального ремонта общего имущества в многоквартирных домах, расположенных на территории Владимирской области», </w:t>
      </w:r>
      <w:r w:rsidRPr="00BC7C7E">
        <w:rPr>
          <w:color w:val="000000"/>
          <w:sz w:val="24"/>
          <w:szCs w:val="24"/>
          <w:shd w:val="clear" w:color="auto" w:fill="FFFFFF"/>
        </w:rPr>
        <w:t>постановлением губернатора Владимирской области от 30.12.2013 №1502 «Об утверждении региональной программы капитального ремонта на период с 2014 по 2043 годы»,постановлением губернатора Владимирской области от 01.04.2014 года № 303»О порядке утверждения краткосрочных планов реализации региональной программы капитального ремонта общего имущества в многоквартирных домах»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C7C7E">
        <w:rPr>
          <w:color w:val="000000"/>
          <w:sz w:val="24"/>
          <w:szCs w:val="24"/>
          <w:shd w:val="clear" w:color="auto" w:fill="FFFFFF"/>
        </w:rPr>
        <w:t>для проведения капитального ремонта многоквартирных домов на территории Головинского сельского поселения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 w:rsidP="00BC7C7E">
      <w:pPr>
        <w:outlineLvl w:val="0"/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ПОСТАНОВЛЯЮ: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1.</w:t>
      </w:r>
      <w:r>
        <w:rPr>
          <w:color w:val="000000"/>
          <w:sz w:val="24"/>
          <w:szCs w:val="24"/>
          <w:shd w:val="clear" w:color="auto" w:fill="FFFFFF"/>
        </w:rPr>
        <w:t xml:space="preserve">Внести изменения в </w:t>
      </w:r>
      <w:r w:rsidRPr="00BC7C7E">
        <w:rPr>
          <w:color w:val="000000"/>
          <w:sz w:val="24"/>
          <w:szCs w:val="24"/>
          <w:shd w:val="clear" w:color="auto" w:fill="FFFFFF"/>
        </w:rPr>
        <w:t xml:space="preserve"> краткосрочный план проведения капитального ремонта многоквартирных домов на 2016 год на территории Головинского сельского поселения в </w:t>
      </w:r>
      <w:r>
        <w:rPr>
          <w:color w:val="000000"/>
          <w:sz w:val="24"/>
          <w:szCs w:val="24"/>
          <w:shd w:val="clear" w:color="auto" w:fill="FFFFFF"/>
        </w:rPr>
        <w:t>соответствии с приложением № 1,2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2.Разместить настоящее постановление на официальном сайте поселения.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3.Контроль за исполнением настоящего постановления оставляю за собой.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 w:rsidP="00BC7C7E">
      <w:pPr>
        <w:outlineLvl w:val="0"/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Глава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администрации МО Головинского сельского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  <w:r w:rsidRPr="00BC7C7E">
        <w:rPr>
          <w:color w:val="000000"/>
          <w:sz w:val="24"/>
          <w:szCs w:val="24"/>
          <w:shd w:val="clear" w:color="auto" w:fill="FFFFFF"/>
        </w:rPr>
        <w:t>поселения                                                                                В.В.Кутковский</w:t>
      </w: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BC7C7E" w:rsidRDefault="006B58DC">
      <w:pPr>
        <w:rPr>
          <w:color w:val="000000"/>
          <w:sz w:val="24"/>
          <w:szCs w:val="24"/>
          <w:shd w:val="clear" w:color="auto" w:fill="FFFFFF"/>
        </w:rPr>
      </w:pPr>
    </w:p>
    <w:p w:rsidR="006B58DC" w:rsidRPr="00C80F6C" w:rsidRDefault="006B58DC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6B58DC" w:rsidRPr="00C80F6C" w:rsidRDefault="006B58DC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6B58DC" w:rsidRPr="00C80F6C" w:rsidRDefault="006B58DC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6B58DC" w:rsidRPr="00C80F6C" w:rsidRDefault="006B58DC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6B58DC" w:rsidRPr="00C80F6C" w:rsidRDefault="006B58DC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6B58DC" w:rsidRPr="00C80F6C" w:rsidRDefault="006B58DC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6B58DC" w:rsidRPr="00C80F6C" w:rsidRDefault="006B58DC" w:rsidP="00BC7C7E">
      <w:pPr>
        <w:jc w:val="right"/>
        <w:outlineLvl w:val="0"/>
        <w:rPr>
          <w:color w:val="000000"/>
          <w:sz w:val="24"/>
          <w:szCs w:val="24"/>
          <w:shd w:val="clear" w:color="auto" w:fill="FFFFFF"/>
        </w:rPr>
      </w:pPr>
    </w:p>
    <w:p w:rsidR="006B58DC" w:rsidRPr="006426EF" w:rsidRDefault="006B58DC" w:rsidP="00F06597">
      <w:pPr>
        <w:rPr>
          <w:b/>
          <w:color w:val="000000"/>
          <w:sz w:val="27"/>
          <w:szCs w:val="27"/>
          <w:shd w:val="clear" w:color="auto" w:fill="FFFFFF"/>
        </w:rPr>
      </w:pPr>
    </w:p>
    <w:sectPr w:rsidR="006B58DC" w:rsidRPr="006426EF" w:rsidSect="00C80F6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B82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5A0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9EB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EA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8E9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A4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E43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60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8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F0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D5E"/>
    <w:rsid w:val="0007434E"/>
    <w:rsid w:val="001045E8"/>
    <w:rsid w:val="00131F0F"/>
    <w:rsid w:val="0017301F"/>
    <w:rsid w:val="00190D5E"/>
    <w:rsid w:val="001E6F49"/>
    <w:rsid w:val="002008A9"/>
    <w:rsid w:val="00220B37"/>
    <w:rsid w:val="002542D6"/>
    <w:rsid w:val="002773B9"/>
    <w:rsid w:val="003A1684"/>
    <w:rsid w:val="003A7AE6"/>
    <w:rsid w:val="00436726"/>
    <w:rsid w:val="004804FA"/>
    <w:rsid w:val="00481B02"/>
    <w:rsid w:val="00522715"/>
    <w:rsid w:val="005612CA"/>
    <w:rsid w:val="00575989"/>
    <w:rsid w:val="005C32A8"/>
    <w:rsid w:val="006426EF"/>
    <w:rsid w:val="00663491"/>
    <w:rsid w:val="006962DB"/>
    <w:rsid w:val="006B58DC"/>
    <w:rsid w:val="006F221E"/>
    <w:rsid w:val="00741C4C"/>
    <w:rsid w:val="007460C1"/>
    <w:rsid w:val="007942D7"/>
    <w:rsid w:val="007E33FB"/>
    <w:rsid w:val="007E397B"/>
    <w:rsid w:val="0082767D"/>
    <w:rsid w:val="008B1363"/>
    <w:rsid w:val="008B6DC0"/>
    <w:rsid w:val="008C403B"/>
    <w:rsid w:val="00913C2E"/>
    <w:rsid w:val="009A1109"/>
    <w:rsid w:val="009E5D4F"/>
    <w:rsid w:val="00A05D23"/>
    <w:rsid w:val="00B44F81"/>
    <w:rsid w:val="00BA4FB0"/>
    <w:rsid w:val="00BC7C7E"/>
    <w:rsid w:val="00C27D55"/>
    <w:rsid w:val="00C80F6C"/>
    <w:rsid w:val="00CE0ED6"/>
    <w:rsid w:val="00CE2147"/>
    <w:rsid w:val="00CF4338"/>
    <w:rsid w:val="00D16780"/>
    <w:rsid w:val="00D4177E"/>
    <w:rsid w:val="00D91C87"/>
    <w:rsid w:val="00DA443F"/>
    <w:rsid w:val="00E07FF5"/>
    <w:rsid w:val="00E1188D"/>
    <w:rsid w:val="00E44BD1"/>
    <w:rsid w:val="00E568AA"/>
    <w:rsid w:val="00ED64DF"/>
    <w:rsid w:val="00F03EE2"/>
    <w:rsid w:val="00F06597"/>
    <w:rsid w:val="00F2776C"/>
    <w:rsid w:val="00F43F24"/>
    <w:rsid w:val="00F479CC"/>
    <w:rsid w:val="00F73A53"/>
    <w:rsid w:val="00F846E7"/>
    <w:rsid w:val="00FA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1F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C7C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C7E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BC7C7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C7E"/>
    <w:rPr>
      <w:rFonts w:ascii="Calibri" w:hAnsi="Calibri" w:cs="Times New Roman"/>
      <w:sz w:val="22"/>
      <w:szCs w:val="22"/>
      <w:lang w:val="ru-RU"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rsid w:val="00BC7C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397B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F0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43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247</Words>
  <Characters>1408</Characters>
  <Application>Microsoft Office Outlook</Application>
  <DocSecurity>0</DocSecurity>
  <Lines>0</Lines>
  <Paragraphs>0</Paragraphs>
  <ScaleCrop>false</ScaleCrop>
  <Company>Golovino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Admin_03</dc:creator>
  <cp:keywords/>
  <dc:description/>
  <cp:lastModifiedBy>Loner-XP</cp:lastModifiedBy>
  <cp:revision>4</cp:revision>
  <cp:lastPrinted>2016-03-02T05:13:00Z</cp:lastPrinted>
  <dcterms:created xsi:type="dcterms:W3CDTF">2016-03-02T05:07:00Z</dcterms:created>
  <dcterms:modified xsi:type="dcterms:W3CDTF">2016-03-02T05:14:00Z</dcterms:modified>
</cp:coreProperties>
</file>