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62" w:rsidRDefault="00C54F62" w:rsidP="00E83A0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54F62" w:rsidRDefault="00C54F62" w:rsidP="00E83A0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54F62" w:rsidRDefault="00C54F62" w:rsidP="00E83A09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C54F62" w:rsidRDefault="00C54F62" w:rsidP="00E83A09">
      <w:pPr>
        <w:rPr>
          <w:b/>
          <w:sz w:val="28"/>
        </w:rPr>
      </w:pPr>
      <w:r>
        <w:rPr>
          <w:b/>
          <w:sz w:val="28"/>
        </w:rPr>
        <w:t xml:space="preserve">                                      ГОЛОВИНСКОЕ  СЕЛЬСКОЕ ПОСЕЛЕНИЕ</w:t>
      </w:r>
    </w:p>
    <w:p w:rsidR="00C54F62" w:rsidRDefault="00C54F62" w:rsidP="00E83A09">
      <w:pPr>
        <w:jc w:val="center"/>
        <w:rPr>
          <w:b/>
          <w:sz w:val="28"/>
        </w:rPr>
      </w:pPr>
      <w:r>
        <w:rPr>
          <w:b/>
          <w:sz w:val="28"/>
        </w:rPr>
        <w:t xml:space="preserve"> СУДОГОДСКОГО РАЙОНА</w:t>
      </w:r>
    </w:p>
    <w:p w:rsidR="00C54F62" w:rsidRDefault="00C54F62" w:rsidP="00E83A09">
      <w:pPr>
        <w:jc w:val="center"/>
        <w:rPr>
          <w:sz w:val="28"/>
        </w:rPr>
      </w:pPr>
      <w:r>
        <w:rPr>
          <w:b/>
          <w:sz w:val="28"/>
        </w:rPr>
        <w:t>ВЛАДИМИРСКОЙ ОБЛАСТИ</w:t>
      </w:r>
    </w:p>
    <w:p w:rsidR="00C54F62" w:rsidRDefault="00C54F62" w:rsidP="00E83A09">
      <w:pPr>
        <w:rPr>
          <w:b/>
        </w:rPr>
      </w:pPr>
      <w:r>
        <w:rPr>
          <w:b/>
        </w:rPr>
        <w:t>от 20. 02. 2016г.                                                                                                                 № 25 а</w:t>
      </w:r>
    </w:p>
    <w:p w:rsidR="00C54F62" w:rsidRDefault="00C54F62" w:rsidP="00E83A09">
      <w:pPr>
        <w:jc w:val="both"/>
        <w:rPr>
          <w:b/>
          <w:bCs/>
        </w:rPr>
      </w:pPr>
      <w:r>
        <w:rPr>
          <w:b/>
          <w:bCs/>
        </w:rPr>
        <w:t>п. Головино</w:t>
      </w:r>
    </w:p>
    <w:p w:rsidR="00C54F62" w:rsidRDefault="00C54F62" w:rsidP="00E83A09">
      <w:pPr>
        <w:jc w:val="both"/>
        <w:rPr>
          <w:i/>
        </w:rPr>
      </w:pPr>
      <w:r>
        <w:rPr>
          <w:i/>
        </w:rPr>
        <w:t>О мерах по обеспечению</w:t>
      </w:r>
    </w:p>
    <w:p w:rsidR="00C54F62" w:rsidRDefault="00C54F62" w:rsidP="00E83A09">
      <w:pPr>
        <w:jc w:val="both"/>
        <w:rPr>
          <w:i/>
        </w:rPr>
      </w:pPr>
      <w:r>
        <w:rPr>
          <w:i/>
        </w:rPr>
        <w:t xml:space="preserve"> безаварийного пропуска весеннего половодья</w:t>
      </w:r>
    </w:p>
    <w:p w:rsidR="00C54F62" w:rsidRDefault="00C54F62" w:rsidP="00E83A09">
      <w:pPr>
        <w:jc w:val="both"/>
        <w:rPr>
          <w:i/>
        </w:rPr>
      </w:pPr>
      <w:r>
        <w:rPr>
          <w:i/>
        </w:rPr>
        <w:t>в период весеннего половодья 2016 года</w:t>
      </w:r>
    </w:p>
    <w:p w:rsidR="00C54F62" w:rsidRDefault="00C54F62" w:rsidP="00E83A09">
      <w:pPr>
        <w:jc w:val="both"/>
        <w:rPr>
          <w:i/>
        </w:rPr>
      </w:pPr>
      <w:r>
        <w:rPr>
          <w:i/>
        </w:rPr>
        <w:t xml:space="preserve">  на территории муниципального образования</w:t>
      </w:r>
    </w:p>
    <w:p w:rsidR="00C54F62" w:rsidRDefault="00C54F62" w:rsidP="00E83A09">
      <w:pPr>
        <w:jc w:val="both"/>
        <w:rPr>
          <w:i/>
          <w:sz w:val="28"/>
          <w:szCs w:val="28"/>
        </w:rPr>
      </w:pPr>
      <w:r>
        <w:rPr>
          <w:i/>
        </w:rPr>
        <w:t xml:space="preserve">  Головинское сельское поселение</w:t>
      </w:r>
      <w:r>
        <w:rPr>
          <w:i/>
          <w:sz w:val="28"/>
          <w:szCs w:val="28"/>
        </w:rPr>
        <w:t>.</w:t>
      </w:r>
    </w:p>
    <w:p w:rsidR="00C54F62" w:rsidRDefault="00C54F62" w:rsidP="00E83A09">
      <w:pPr>
        <w:jc w:val="both"/>
        <w:rPr>
          <w:sz w:val="28"/>
          <w:szCs w:val="28"/>
        </w:rPr>
      </w:pPr>
    </w:p>
    <w:p w:rsidR="00C54F62" w:rsidRDefault="00C54F62" w:rsidP="00103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приближением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весеннего  паводкового периода и в целях предупреждения  возможных последствий  чрезвычайных ситуаций, связанных с нарушением условий жизнедеятельности населения, функционирования объектов экономики и инфраструктуры и наличием значительного материального ущерба и гибели людей и в соответствии с Федеральным законом РФ № 131- ФЗ «Об общих принципах организации местного самоуправления в Российской федерации </w:t>
      </w:r>
    </w:p>
    <w:p w:rsidR="00C54F62" w:rsidRDefault="00C54F62" w:rsidP="00E8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Постановляю:</w:t>
      </w:r>
    </w:p>
    <w:p w:rsidR="00C54F62" w:rsidRDefault="00C54F62" w:rsidP="00E83A09">
      <w:pPr>
        <w:jc w:val="both"/>
        <w:rPr>
          <w:sz w:val="28"/>
          <w:szCs w:val="28"/>
        </w:rPr>
      </w:pPr>
      <w:r>
        <w:rPr>
          <w:sz w:val="28"/>
          <w:szCs w:val="28"/>
        </w:rPr>
        <w:t>1.Комиссии по предупреждению и ликвидации чрезвычайных ситуаций и обеспечению пожарной безопасности муниципального образования Головинское сельское поселение до 01. Марта 2016 года:</w:t>
      </w:r>
    </w:p>
    <w:p w:rsidR="00C54F62" w:rsidRDefault="00C54F62" w:rsidP="00E83A0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разработать, утвердить и довести до руководителей организаций и учреждений, находящихся на территории муниципального образования, Комплексный план мероприятий по обеспечению предупреждения чрезвычайных ситуаций в период весеннего половодья 2016 года на территории муниципального образования Головинское  сельское поселение;</w:t>
      </w:r>
    </w:p>
    <w:p w:rsidR="00C54F62" w:rsidRDefault="00C54F62" w:rsidP="00E83A09">
      <w:pPr>
        <w:jc w:val="both"/>
        <w:rPr>
          <w:sz w:val="28"/>
          <w:szCs w:val="28"/>
        </w:rPr>
      </w:pPr>
      <w:r>
        <w:rPr>
          <w:sz w:val="28"/>
          <w:szCs w:val="28"/>
        </w:rPr>
        <w:t>-  осуществлять управление силами и средствами, привлекаемыми для выполнения запланированных мероприятий в период подготовки к весеннему половодью и при его прохождении.</w:t>
      </w:r>
    </w:p>
    <w:p w:rsidR="00C54F62" w:rsidRDefault="00C54F62" w:rsidP="009B2E6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B2E6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 период весеннего паводка устойчивое функционирование отдельных элементов жилищно- коммунальной и транспортной инфраструктуры на территории  населенных пунктов.</w:t>
      </w:r>
    </w:p>
    <w:p w:rsidR="00C54F62" w:rsidRDefault="00C54F62" w:rsidP="00E83A09">
      <w:pPr>
        <w:jc w:val="both"/>
        <w:rPr>
          <w:sz w:val="28"/>
          <w:szCs w:val="28"/>
        </w:rPr>
      </w:pPr>
      <w:r>
        <w:rPr>
          <w:sz w:val="28"/>
          <w:szCs w:val="28"/>
        </w:rPr>
        <w:t>3.Общее руководство и контроль  за выполнением данного постановления оставляю за собой.</w:t>
      </w:r>
    </w:p>
    <w:p w:rsidR="00C54F62" w:rsidRDefault="00C54F62" w:rsidP="00E83A09">
      <w:pPr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 официального опубликования и подлежит размещению на официальном сайте администрации муниципального образования Головинское сельское поселение.</w:t>
      </w:r>
    </w:p>
    <w:p w:rsidR="00C54F62" w:rsidRDefault="00C54F62" w:rsidP="00E83A09">
      <w:pPr>
        <w:jc w:val="both"/>
        <w:rPr>
          <w:sz w:val="28"/>
          <w:szCs w:val="28"/>
        </w:rPr>
      </w:pPr>
    </w:p>
    <w:p w:rsidR="00C54F62" w:rsidRDefault="00C54F62" w:rsidP="00E83A09">
      <w:pPr>
        <w:jc w:val="both"/>
        <w:rPr>
          <w:sz w:val="28"/>
          <w:szCs w:val="28"/>
        </w:rPr>
      </w:pPr>
    </w:p>
    <w:p w:rsidR="00C54F62" w:rsidRDefault="00C54F62" w:rsidP="00E83A09">
      <w:pPr>
        <w:jc w:val="both"/>
        <w:rPr>
          <w:sz w:val="28"/>
          <w:szCs w:val="28"/>
        </w:rPr>
      </w:pPr>
    </w:p>
    <w:p w:rsidR="00C54F62" w:rsidRDefault="00C54F62" w:rsidP="00E83A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54F62" w:rsidRDefault="00C54F62" w:rsidP="00E83A0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Головинское</w:t>
      </w:r>
      <w:bookmarkStart w:id="0" w:name="_GoBack"/>
      <w:bookmarkEnd w:id="0"/>
      <w:r>
        <w:rPr>
          <w:sz w:val="28"/>
          <w:szCs w:val="28"/>
        </w:rPr>
        <w:t xml:space="preserve"> сельское поселение                                                        В.В. Кутковский</w:t>
      </w:r>
    </w:p>
    <w:p w:rsidR="00C54F62" w:rsidRDefault="00C54F62" w:rsidP="00E83A09">
      <w:pPr>
        <w:jc w:val="both"/>
        <w:rPr>
          <w:sz w:val="28"/>
          <w:szCs w:val="28"/>
        </w:rPr>
      </w:pPr>
    </w:p>
    <w:p w:rsidR="00C54F62" w:rsidRDefault="00C54F62" w:rsidP="00E83A09">
      <w:pPr>
        <w:jc w:val="both"/>
        <w:rPr>
          <w:sz w:val="28"/>
          <w:szCs w:val="28"/>
        </w:rPr>
      </w:pPr>
    </w:p>
    <w:p w:rsidR="00C54F62" w:rsidRDefault="00C54F62" w:rsidP="00E83A09">
      <w:pPr>
        <w:jc w:val="both"/>
        <w:rPr>
          <w:sz w:val="28"/>
          <w:szCs w:val="28"/>
        </w:rPr>
      </w:pPr>
    </w:p>
    <w:p w:rsidR="00C54F62" w:rsidRDefault="00C54F62"/>
    <w:sectPr w:rsidR="00C54F62" w:rsidSect="00E83A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A09"/>
    <w:rsid w:val="00040524"/>
    <w:rsid w:val="00103078"/>
    <w:rsid w:val="001937E7"/>
    <w:rsid w:val="002A37C6"/>
    <w:rsid w:val="002C1443"/>
    <w:rsid w:val="00335D7B"/>
    <w:rsid w:val="00344E82"/>
    <w:rsid w:val="004D0DA3"/>
    <w:rsid w:val="005B1B07"/>
    <w:rsid w:val="005F20C7"/>
    <w:rsid w:val="006C340A"/>
    <w:rsid w:val="008F24ED"/>
    <w:rsid w:val="00954E67"/>
    <w:rsid w:val="009B2E6C"/>
    <w:rsid w:val="00A50FEF"/>
    <w:rsid w:val="00A72A0C"/>
    <w:rsid w:val="00B37EC8"/>
    <w:rsid w:val="00BE29F7"/>
    <w:rsid w:val="00C54F62"/>
    <w:rsid w:val="00C74E5C"/>
    <w:rsid w:val="00E83A09"/>
    <w:rsid w:val="00E92DB3"/>
    <w:rsid w:val="00F205FB"/>
    <w:rsid w:val="00F7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341</Words>
  <Characters>1949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Loner-XP</cp:lastModifiedBy>
  <cp:revision>2</cp:revision>
  <cp:lastPrinted>2016-02-29T11:37:00Z</cp:lastPrinted>
  <dcterms:created xsi:type="dcterms:W3CDTF">2016-03-10T08:46:00Z</dcterms:created>
  <dcterms:modified xsi:type="dcterms:W3CDTF">2016-03-10T08:46:00Z</dcterms:modified>
</cp:coreProperties>
</file>