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10598"/>
      </w:tblGrid>
      <w:tr w:rsidR="00D23F6E" w:rsidRPr="00F40BD7" w:rsidTr="00F40BD7">
        <w:tc>
          <w:tcPr>
            <w:tcW w:w="10598" w:type="dxa"/>
          </w:tcPr>
          <w:p w:rsidR="00D23F6E" w:rsidRPr="00BC23E9" w:rsidRDefault="00D23F6E" w:rsidP="00BC23E9">
            <w:pPr>
              <w:rPr>
                <w:b/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           Российская  Федерация                                                                    </w:t>
            </w:r>
          </w:p>
          <w:p w:rsidR="00D23F6E" w:rsidRPr="00BC23E9" w:rsidRDefault="00D23F6E" w:rsidP="00BC23E9">
            <w:pPr>
              <w:rPr>
                <w:b/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             АДМИНИСТРАЦИЯ                                           </w:t>
            </w:r>
          </w:p>
          <w:p w:rsidR="00D23F6E" w:rsidRPr="00BC23E9" w:rsidRDefault="00D23F6E" w:rsidP="00BC23E9">
            <w:pPr>
              <w:rPr>
                <w:b/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        Головинского  с/поселения                                          </w:t>
            </w:r>
          </w:p>
          <w:p w:rsidR="00D23F6E" w:rsidRPr="00BC23E9" w:rsidRDefault="00D23F6E" w:rsidP="00BC23E9">
            <w:pPr>
              <w:tabs>
                <w:tab w:val="left" w:pos="5968"/>
              </w:tabs>
              <w:rPr>
                <w:b/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            Судогодского  района                                          </w:t>
            </w:r>
          </w:p>
          <w:p w:rsidR="00D23F6E" w:rsidRPr="00BC23E9" w:rsidRDefault="00D23F6E" w:rsidP="00BC23E9">
            <w:pPr>
              <w:rPr>
                <w:b/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          Владимирской области                                       </w:t>
            </w:r>
          </w:p>
          <w:p w:rsidR="00D23F6E" w:rsidRPr="00BC23E9" w:rsidRDefault="00D23F6E" w:rsidP="00BC23E9">
            <w:pPr>
              <w:rPr>
                <w:b/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   601395  Владимирская область                               </w:t>
            </w:r>
          </w:p>
          <w:p w:rsidR="00D23F6E" w:rsidRPr="00BC23E9" w:rsidRDefault="00D23F6E" w:rsidP="00BC23E9">
            <w:pPr>
              <w:rPr>
                <w:b/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            Судогодский  район                                             </w:t>
            </w:r>
          </w:p>
          <w:p w:rsidR="00D23F6E" w:rsidRPr="00BC23E9" w:rsidRDefault="00D23F6E" w:rsidP="00BC23E9">
            <w:pPr>
              <w:rPr>
                <w:b/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                   п.Головино                                                      </w:t>
            </w:r>
          </w:p>
          <w:p w:rsidR="00D23F6E" w:rsidRPr="00BC23E9" w:rsidRDefault="00D23F6E" w:rsidP="00BC23E9">
            <w:pPr>
              <w:rPr>
                <w:b/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     тел./факс 42-1-21, тел. 42-1-60</w:t>
            </w:r>
          </w:p>
          <w:p w:rsidR="00D23F6E" w:rsidRPr="00BC23E9" w:rsidRDefault="00D23F6E" w:rsidP="00BC23E9">
            <w:pPr>
              <w:rPr>
                <w:b/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ОКПО 04121462,ОКВЭД  75.11.32.</w:t>
            </w:r>
          </w:p>
          <w:p w:rsidR="00D23F6E" w:rsidRPr="00BC23E9" w:rsidRDefault="00D23F6E" w:rsidP="00BC23E9">
            <w:pPr>
              <w:rPr>
                <w:b/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 ИНН/КПП 3324119820/332401001</w:t>
            </w:r>
          </w:p>
          <w:p w:rsidR="00D23F6E" w:rsidRPr="007912E1" w:rsidRDefault="00D23F6E" w:rsidP="00F40BD7">
            <w:pPr>
              <w:rPr>
                <w:b/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 №__________от_</w:t>
            </w:r>
            <w:r>
              <w:rPr>
                <w:b/>
                <w:sz w:val="16"/>
                <w:szCs w:val="16"/>
              </w:rPr>
              <w:t>_________2019 г.</w:t>
            </w:r>
          </w:p>
        </w:tc>
      </w:tr>
    </w:tbl>
    <w:p w:rsidR="00D23F6E" w:rsidRDefault="00D23F6E" w:rsidP="00C0781C">
      <w:pPr>
        <w:tabs>
          <w:tab w:val="left" w:pos="1733"/>
        </w:tabs>
        <w:jc w:val="center"/>
        <w:rPr>
          <w:sz w:val="28"/>
          <w:szCs w:val="28"/>
        </w:rPr>
      </w:pPr>
    </w:p>
    <w:p w:rsidR="00D23F6E" w:rsidRPr="00C0781C" w:rsidRDefault="00D23F6E" w:rsidP="004979F4">
      <w:pPr>
        <w:tabs>
          <w:tab w:val="left" w:pos="1733"/>
        </w:tabs>
        <w:rPr>
          <w:sz w:val="28"/>
          <w:szCs w:val="28"/>
        </w:rPr>
      </w:pPr>
    </w:p>
    <w:tbl>
      <w:tblPr>
        <w:tblW w:w="10598" w:type="dxa"/>
        <w:tblLook w:val="01E0"/>
      </w:tblPr>
      <w:tblGrid>
        <w:gridCol w:w="10598"/>
      </w:tblGrid>
      <w:tr w:rsidR="00D23F6E" w:rsidRPr="00F40BD7" w:rsidTr="00700B3F">
        <w:tc>
          <w:tcPr>
            <w:tcW w:w="10598" w:type="dxa"/>
          </w:tcPr>
          <w:p w:rsidR="00D23F6E" w:rsidRPr="00BC23E9" w:rsidRDefault="00D23F6E" w:rsidP="00700B3F">
            <w:pPr>
              <w:rPr>
                <w:b/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                                         </w:t>
            </w:r>
          </w:p>
          <w:p w:rsidR="00D23F6E" w:rsidRPr="00BC23E9" w:rsidRDefault="00D23F6E" w:rsidP="00700B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BC23E9">
              <w:rPr>
                <w:b/>
                <w:sz w:val="16"/>
                <w:szCs w:val="16"/>
              </w:rPr>
              <w:t xml:space="preserve">                                      </w:t>
            </w:r>
          </w:p>
          <w:p w:rsidR="00D23F6E" w:rsidRPr="00BC23E9" w:rsidRDefault="00D23F6E" w:rsidP="00700B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BC23E9">
              <w:rPr>
                <w:b/>
                <w:sz w:val="16"/>
                <w:szCs w:val="16"/>
              </w:rPr>
              <w:t xml:space="preserve">                         </w:t>
            </w:r>
          </w:p>
          <w:p w:rsidR="00D23F6E" w:rsidRPr="00BC23E9" w:rsidRDefault="00D23F6E" w:rsidP="00700B3F">
            <w:pPr>
              <w:rPr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         </w:t>
            </w:r>
          </w:p>
          <w:p w:rsidR="00D23F6E" w:rsidRPr="00BC23E9" w:rsidRDefault="00D23F6E" w:rsidP="00700B3F">
            <w:pPr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page" w:horzAnchor="margin" w:tblpY="4006"/>
        <w:tblOverlap w:val="never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260"/>
        <w:gridCol w:w="3093"/>
        <w:gridCol w:w="2957"/>
        <w:gridCol w:w="2958"/>
      </w:tblGrid>
      <w:tr w:rsidR="00D23F6E" w:rsidTr="0029671E">
        <w:tc>
          <w:tcPr>
            <w:tcW w:w="2518" w:type="dxa"/>
          </w:tcPr>
          <w:p w:rsidR="00D23F6E" w:rsidRPr="0029671E" w:rsidRDefault="00D23F6E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 xml:space="preserve">Муниципальное </w:t>
            </w:r>
          </w:p>
          <w:p w:rsidR="00D23F6E" w:rsidRPr="0029671E" w:rsidRDefault="00D23F6E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образование</w:t>
            </w:r>
          </w:p>
        </w:tc>
        <w:tc>
          <w:tcPr>
            <w:tcW w:w="3260" w:type="dxa"/>
          </w:tcPr>
          <w:p w:rsidR="00D23F6E" w:rsidRPr="0029671E" w:rsidRDefault="00D23F6E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Подразделение, за</w:t>
            </w:r>
          </w:p>
          <w:p w:rsidR="00D23F6E" w:rsidRPr="0029671E" w:rsidRDefault="00D23F6E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которым закреплена</w:t>
            </w:r>
          </w:p>
          <w:p w:rsidR="00D23F6E" w:rsidRPr="0029671E" w:rsidRDefault="00D23F6E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функция</w:t>
            </w:r>
          </w:p>
          <w:p w:rsidR="00D23F6E" w:rsidRPr="0029671E" w:rsidRDefault="00D23F6E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муниципального</w:t>
            </w:r>
          </w:p>
          <w:p w:rsidR="00D23F6E" w:rsidRPr="0029671E" w:rsidRDefault="00D23F6E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жилищного контроля,</w:t>
            </w:r>
          </w:p>
          <w:p w:rsidR="00D23F6E" w:rsidRPr="0029671E" w:rsidRDefault="00D23F6E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дата закрепления</w:t>
            </w:r>
          </w:p>
        </w:tc>
        <w:tc>
          <w:tcPr>
            <w:tcW w:w="3093" w:type="dxa"/>
          </w:tcPr>
          <w:p w:rsidR="00D23F6E" w:rsidRPr="0029671E" w:rsidRDefault="00D23F6E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Количество сотрудников</w:t>
            </w:r>
          </w:p>
          <w:p w:rsidR="00D23F6E" w:rsidRPr="0029671E" w:rsidRDefault="00D23F6E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Выполняющих данную</w:t>
            </w:r>
          </w:p>
          <w:p w:rsidR="00D23F6E" w:rsidRPr="0029671E" w:rsidRDefault="00D23F6E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функцию</w:t>
            </w:r>
          </w:p>
        </w:tc>
        <w:tc>
          <w:tcPr>
            <w:tcW w:w="2957" w:type="dxa"/>
          </w:tcPr>
          <w:p w:rsidR="00D23F6E" w:rsidRPr="0029671E" w:rsidRDefault="00D23F6E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Количество проверок</w:t>
            </w:r>
          </w:p>
          <w:p w:rsidR="00D23F6E" w:rsidRPr="0029671E" w:rsidRDefault="00D23F6E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(с начала деятельности)</w:t>
            </w:r>
          </w:p>
        </w:tc>
        <w:tc>
          <w:tcPr>
            <w:tcW w:w="2958" w:type="dxa"/>
          </w:tcPr>
          <w:p w:rsidR="00D23F6E" w:rsidRPr="0029671E" w:rsidRDefault="00D23F6E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Принятые меры</w:t>
            </w:r>
          </w:p>
          <w:p w:rsidR="00D23F6E" w:rsidRPr="0029671E" w:rsidRDefault="00D23F6E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По выявленным нарушениям</w:t>
            </w:r>
          </w:p>
        </w:tc>
      </w:tr>
      <w:tr w:rsidR="00D23F6E" w:rsidTr="0029671E">
        <w:tc>
          <w:tcPr>
            <w:tcW w:w="2518" w:type="dxa"/>
          </w:tcPr>
          <w:p w:rsidR="00D23F6E" w:rsidRPr="0029671E" w:rsidRDefault="00D23F6E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Головинское</w:t>
            </w:r>
          </w:p>
          <w:p w:rsidR="00D23F6E" w:rsidRPr="0029671E" w:rsidRDefault="00D23F6E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Сельское</w:t>
            </w:r>
          </w:p>
          <w:p w:rsidR="00D23F6E" w:rsidRPr="0029671E" w:rsidRDefault="00D23F6E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поселение</w:t>
            </w:r>
          </w:p>
        </w:tc>
        <w:tc>
          <w:tcPr>
            <w:tcW w:w="3260" w:type="dxa"/>
          </w:tcPr>
          <w:p w:rsidR="00D23F6E" w:rsidRPr="0029671E" w:rsidRDefault="00D23F6E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Администрация муниципального образования Головинское</w:t>
            </w:r>
          </w:p>
          <w:p w:rsidR="00D23F6E" w:rsidRPr="0029671E" w:rsidRDefault="00D23F6E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Сельское поселение</w:t>
            </w:r>
          </w:p>
          <w:p w:rsidR="00D23F6E" w:rsidRPr="0029671E" w:rsidRDefault="00D23F6E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(26.10.2013г.)</w:t>
            </w:r>
          </w:p>
        </w:tc>
        <w:tc>
          <w:tcPr>
            <w:tcW w:w="3093" w:type="dxa"/>
          </w:tcPr>
          <w:p w:rsidR="00D23F6E" w:rsidRPr="0029671E" w:rsidRDefault="00D23F6E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5(пять)</w:t>
            </w:r>
          </w:p>
        </w:tc>
        <w:tc>
          <w:tcPr>
            <w:tcW w:w="2957" w:type="dxa"/>
          </w:tcPr>
          <w:p w:rsidR="00D23F6E" w:rsidRPr="0029671E" w:rsidRDefault="00D23F6E" w:rsidP="00296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9671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шесть</w:t>
            </w:r>
            <w:r w:rsidRPr="0029671E">
              <w:rPr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D23F6E" w:rsidRPr="0029671E" w:rsidRDefault="00D23F6E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Нарушений не выявлено</w:t>
            </w:r>
          </w:p>
        </w:tc>
      </w:tr>
    </w:tbl>
    <w:p w:rsidR="00D23F6E" w:rsidRDefault="00D23F6E" w:rsidP="0029671E">
      <w:pPr>
        <w:tabs>
          <w:tab w:val="left" w:pos="1733"/>
        </w:tabs>
        <w:jc w:val="center"/>
        <w:rPr>
          <w:sz w:val="28"/>
          <w:szCs w:val="28"/>
        </w:rPr>
      </w:pPr>
    </w:p>
    <w:p w:rsidR="00D23F6E" w:rsidRDefault="00D23F6E" w:rsidP="004979F4">
      <w:pPr>
        <w:tabs>
          <w:tab w:val="left" w:pos="1733"/>
        </w:tabs>
      </w:pPr>
    </w:p>
    <w:p w:rsidR="00D23F6E" w:rsidRDefault="00D23F6E">
      <w:pPr>
        <w:tabs>
          <w:tab w:val="left" w:pos="1733"/>
        </w:tabs>
      </w:pPr>
    </w:p>
    <w:p w:rsidR="00D23F6E" w:rsidRDefault="00D23F6E">
      <w:pPr>
        <w:tabs>
          <w:tab w:val="left" w:pos="1733"/>
        </w:tabs>
      </w:pPr>
    </w:p>
    <w:tbl>
      <w:tblPr>
        <w:tblW w:w="10867" w:type="dxa"/>
        <w:tblInd w:w="250" w:type="dxa"/>
        <w:tblLook w:val="01E0"/>
      </w:tblPr>
      <w:tblGrid>
        <w:gridCol w:w="4556"/>
        <w:gridCol w:w="6311"/>
      </w:tblGrid>
      <w:tr w:rsidR="00D23F6E" w:rsidRPr="00BC23E9" w:rsidTr="00BC23E9">
        <w:tc>
          <w:tcPr>
            <w:tcW w:w="4556" w:type="dxa"/>
          </w:tcPr>
          <w:p w:rsidR="00D23F6E" w:rsidRPr="00C0781C" w:rsidRDefault="00D23F6E" w:rsidP="00BC23E9">
            <w:pPr>
              <w:rPr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   </w:t>
            </w:r>
          </w:p>
          <w:p w:rsidR="00D23F6E" w:rsidRPr="00AA599D" w:rsidRDefault="00D23F6E" w:rsidP="00BC23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Pr="00AA599D"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D23F6E" w:rsidRPr="00AA599D" w:rsidRDefault="00D23F6E" w:rsidP="00BC23E9">
            <w:pPr>
              <w:rPr>
                <w:b/>
                <w:sz w:val="28"/>
                <w:szCs w:val="28"/>
              </w:rPr>
            </w:pPr>
            <w:r w:rsidRPr="00AA599D">
              <w:rPr>
                <w:b/>
                <w:sz w:val="28"/>
                <w:szCs w:val="28"/>
              </w:rPr>
              <w:t xml:space="preserve">Головинское сельское поселение                                                            </w:t>
            </w:r>
          </w:p>
          <w:p w:rsidR="00D23F6E" w:rsidRPr="00BC23E9" w:rsidRDefault="00D23F6E" w:rsidP="00BC23E9">
            <w:pPr>
              <w:rPr>
                <w:sz w:val="16"/>
                <w:szCs w:val="16"/>
              </w:rPr>
            </w:pPr>
          </w:p>
        </w:tc>
        <w:tc>
          <w:tcPr>
            <w:tcW w:w="6311" w:type="dxa"/>
          </w:tcPr>
          <w:p w:rsidR="00D23F6E" w:rsidRPr="00BC23E9" w:rsidRDefault="00D23F6E" w:rsidP="00BC23E9">
            <w:pPr>
              <w:outlineLvl w:val="0"/>
              <w:rPr>
                <w:sz w:val="16"/>
                <w:szCs w:val="16"/>
              </w:rPr>
            </w:pPr>
            <w:r w:rsidRPr="00BC23E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</w:p>
          <w:p w:rsidR="00D23F6E" w:rsidRPr="00BC23E9" w:rsidRDefault="00D23F6E" w:rsidP="00BC23E9">
            <w:pPr>
              <w:jc w:val="right"/>
              <w:rPr>
                <w:sz w:val="16"/>
                <w:szCs w:val="16"/>
              </w:rPr>
            </w:pPr>
          </w:p>
          <w:p w:rsidR="00D23F6E" w:rsidRPr="00BC23E9" w:rsidRDefault="00D23F6E" w:rsidP="00BC23E9">
            <w:pPr>
              <w:jc w:val="right"/>
              <w:rPr>
                <w:sz w:val="16"/>
                <w:szCs w:val="16"/>
              </w:rPr>
            </w:pPr>
          </w:p>
          <w:p w:rsidR="00D23F6E" w:rsidRPr="00BC23E9" w:rsidRDefault="00D23F6E" w:rsidP="00BC23E9">
            <w:pPr>
              <w:jc w:val="right"/>
              <w:rPr>
                <w:sz w:val="16"/>
                <w:szCs w:val="16"/>
              </w:rPr>
            </w:pPr>
          </w:p>
          <w:p w:rsidR="00D23F6E" w:rsidRPr="00BC23E9" w:rsidRDefault="00D23F6E" w:rsidP="00BC23E9">
            <w:pPr>
              <w:jc w:val="right"/>
              <w:rPr>
                <w:sz w:val="16"/>
                <w:szCs w:val="16"/>
              </w:rPr>
            </w:pPr>
          </w:p>
          <w:p w:rsidR="00D23F6E" w:rsidRPr="00F8060A" w:rsidRDefault="00D23F6E" w:rsidP="00BC23E9">
            <w:pPr>
              <w:jc w:val="right"/>
              <w:rPr>
                <w:b/>
                <w:sz w:val="28"/>
                <w:szCs w:val="28"/>
              </w:rPr>
            </w:pPr>
            <w:r w:rsidRPr="00F8060A">
              <w:rPr>
                <w:b/>
                <w:sz w:val="28"/>
                <w:szCs w:val="28"/>
              </w:rPr>
              <w:t>В.В.Кутковский</w:t>
            </w:r>
          </w:p>
          <w:p w:rsidR="00D23F6E" w:rsidRPr="00BC23E9" w:rsidRDefault="00D23F6E" w:rsidP="00BC23E9">
            <w:pPr>
              <w:jc w:val="right"/>
              <w:rPr>
                <w:sz w:val="16"/>
                <w:szCs w:val="16"/>
              </w:rPr>
            </w:pPr>
          </w:p>
        </w:tc>
      </w:tr>
    </w:tbl>
    <w:p w:rsidR="00D23F6E" w:rsidRDefault="00D23F6E" w:rsidP="00BC23E9">
      <w:r>
        <w:t xml:space="preserve"> Исп.Валькова</w:t>
      </w:r>
    </w:p>
    <w:p w:rsidR="00D23F6E" w:rsidRPr="00AA599D" w:rsidRDefault="00D23F6E" w:rsidP="00BC23E9">
      <w:pPr>
        <w:rPr>
          <w:b/>
          <w:sz w:val="28"/>
          <w:szCs w:val="28"/>
        </w:rPr>
      </w:pPr>
      <w:r>
        <w:t xml:space="preserve">42-1-21              </w:t>
      </w:r>
    </w:p>
    <w:sectPr w:rsidR="00D23F6E" w:rsidRPr="00AA599D" w:rsidSect="0029671E">
      <w:pgSz w:w="16838" w:h="11906" w:orient="landscape"/>
      <w:pgMar w:top="709" w:right="426" w:bottom="566" w:left="56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737"/>
    <w:rsid w:val="000C0B94"/>
    <w:rsid w:val="000F0F04"/>
    <w:rsid w:val="00144FAA"/>
    <w:rsid w:val="0018009A"/>
    <w:rsid w:val="00254F05"/>
    <w:rsid w:val="00270846"/>
    <w:rsid w:val="002939A9"/>
    <w:rsid w:val="0029671E"/>
    <w:rsid w:val="003246AC"/>
    <w:rsid w:val="00324777"/>
    <w:rsid w:val="00360B20"/>
    <w:rsid w:val="003A2598"/>
    <w:rsid w:val="00403C65"/>
    <w:rsid w:val="00442652"/>
    <w:rsid w:val="00457B4F"/>
    <w:rsid w:val="004979F4"/>
    <w:rsid w:val="004A3544"/>
    <w:rsid w:val="004F01F6"/>
    <w:rsid w:val="00540AC2"/>
    <w:rsid w:val="005717DA"/>
    <w:rsid w:val="00671737"/>
    <w:rsid w:val="0068735A"/>
    <w:rsid w:val="00687CEE"/>
    <w:rsid w:val="006B085F"/>
    <w:rsid w:val="00700B3F"/>
    <w:rsid w:val="007912E1"/>
    <w:rsid w:val="007B15E8"/>
    <w:rsid w:val="007B35F1"/>
    <w:rsid w:val="007E2C5A"/>
    <w:rsid w:val="00881D26"/>
    <w:rsid w:val="0092038B"/>
    <w:rsid w:val="0092110D"/>
    <w:rsid w:val="009D6B85"/>
    <w:rsid w:val="00A37EB5"/>
    <w:rsid w:val="00A762CC"/>
    <w:rsid w:val="00A851CE"/>
    <w:rsid w:val="00AA599D"/>
    <w:rsid w:val="00AB283A"/>
    <w:rsid w:val="00AB3A97"/>
    <w:rsid w:val="00B44CC5"/>
    <w:rsid w:val="00BB2E17"/>
    <w:rsid w:val="00BC23E9"/>
    <w:rsid w:val="00C0781C"/>
    <w:rsid w:val="00CF04AE"/>
    <w:rsid w:val="00D20627"/>
    <w:rsid w:val="00D23F6E"/>
    <w:rsid w:val="00EC072A"/>
    <w:rsid w:val="00F34090"/>
    <w:rsid w:val="00F40BD7"/>
    <w:rsid w:val="00F8060A"/>
    <w:rsid w:val="00FC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A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0B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0BD7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144F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F40BD7"/>
    <w:rPr>
      <w:rFonts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F40BD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40BD7"/>
    <w:rPr>
      <w:rFonts w:ascii="Cambria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F40B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40BD7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4F0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242</Words>
  <Characters>1381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Российская  Федерация                                                         </dc:title>
  <dc:subject/>
  <dc:creator>Ђ¤¬Ё­Ёбва в®а</dc:creator>
  <cp:keywords/>
  <dc:description/>
  <cp:lastModifiedBy>Loner-XP</cp:lastModifiedBy>
  <cp:revision>3</cp:revision>
  <cp:lastPrinted>2018-03-14T09:38:00Z</cp:lastPrinted>
  <dcterms:created xsi:type="dcterms:W3CDTF">2019-12-26T11:01:00Z</dcterms:created>
  <dcterms:modified xsi:type="dcterms:W3CDTF">2019-12-26T11:02:00Z</dcterms:modified>
</cp:coreProperties>
</file>