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Look w:val="01E0"/>
      </w:tblPr>
      <w:tblGrid>
        <w:gridCol w:w="10598"/>
      </w:tblGrid>
      <w:tr w:rsidR="00BB2E17" w:rsidRPr="00F40BD7" w:rsidTr="00F40BD7">
        <w:tc>
          <w:tcPr>
            <w:tcW w:w="10598" w:type="dxa"/>
          </w:tcPr>
          <w:p w:rsidR="00BB2E17" w:rsidRPr="00BC23E9" w:rsidRDefault="00BB2E17" w:rsidP="00BC23E9">
            <w:pPr>
              <w:rPr>
                <w:b/>
                <w:sz w:val="16"/>
                <w:szCs w:val="16"/>
              </w:rPr>
            </w:pPr>
            <w:r w:rsidRPr="00BC23E9">
              <w:rPr>
                <w:b/>
                <w:sz w:val="16"/>
                <w:szCs w:val="16"/>
              </w:rPr>
              <w:t xml:space="preserve">            Российская  Федерация                                                                    </w:t>
            </w:r>
          </w:p>
          <w:p w:rsidR="00BB2E17" w:rsidRPr="00BC23E9" w:rsidRDefault="00BB2E17" w:rsidP="00BC23E9">
            <w:pPr>
              <w:rPr>
                <w:b/>
                <w:sz w:val="16"/>
                <w:szCs w:val="16"/>
              </w:rPr>
            </w:pPr>
            <w:r w:rsidRPr="00BC23E9">
              <w:rPr>
                <w:b/>
                <w:sz w:val="16"/>
                <w:szCs w:val="16"/>
              </w:rPr>
              <w:t xml:space="preserve">              АДМИНИСТРАЦИЯ                                           </w:t>
            </w:r>
          </w:p>
          <w:p w:rsidR="00BB2E17" w:rsidRPr="00BC23E9" w:rsidRDefault="00BB2E17" w:rsidP="00BC23E9">
            <w:pPr>
              <w:rPr>
                <w:b/>
                <w:sz w:val="16"/>
                <w:szCs w:val="16"/>
              </w:rPr>
            </w:pPr>
            <w:r w:rsidRPr="00BC23E9">
              <w:rPr>
                <w:b/>
                <w:sz w:val="16"/>
                <w:szCs w:val="16"/>
              </w:rPr>
              <w:t xml:space="preserve">         Головинского  с/поселения                                          </w:t>
            </w:r>
          </w:p>
          <w:p w:rsidR="00BB2E17" w:rsidRPr="00BC23E9" w:rsidRDefault="00BB2E17" w:rsidP="00BC23E9">
            <w:pPr>
              <w:tabs>
                <w:tab w:val="left" w:pos="5968"/>
              </w:tabs>
              <w:rPr>
                <w:b/>
                <w:sz w:val="16"/>
                <w:szCs w:val="16"/>
              </w:rPr>
            </w:pPr>
            <w:r w:rsidRPr="00BC23E9">
              <w:rPr>
                <w:b/>
                <w:sz w:val="16"/>
                <w:szCs w:val="16"/>
              </w:rPr>
              <w:t xml:space="preserve">             Судогодского  района                                          </w:t>
            </w:r>
          </w:p>
          <w:p w:rsidR="00BB2E17" w:rsidRPr="00BC23E9" w:rsidRDefault="00BB2E17" w:rsidP="00BC23E9">
            <w:pPr>
              <w:rPr>
                <w:b/>
                <w:sz w:val="16"/>
                <w:szCs w:val="16"/>
              </w:rPr>
            </w:pPr>
            <w:r w:rsidRPr="00BC23E9">
              <w:rPr>
                <w:b/>
                <w:sz w:val="16"/>
                <w:szCs w:val="16"/>
              </w:rPr>
              <w:t xml:space="preserve">           Владимирской области                                       </w:t>
            </w:r>
          </w:p>
          <w:p w:rsidR="00BB2E17" w:rsidRPr="00BC23E9" w:rsidRDefault="00BB2E17" w:rsidP="00BC23E9">
            <w:pPr>
              <w:rPr>
                <w:b/>
                <w:sz w:val="16"/>
                <w:szCs w:val="16"/>
              </w:rPr>
            </w:pPr>
            <w:r w:rsidRPr="00BC23E9">
              <w:rPr>
                <w:b/>
                <w:sz w:val="16"/>
                <w:szCs w:val="16"/>
              </w:rPr>
              <w:t xml:space="preserve">    601395  Владимирская область                               </w:t>
            </w:r>
          </w:p>
          <w:p w:rsidR="00BB2E17" w:rsidRPr="00BC23E9" w:rsidRDefault="00BB2E17" w:rsidP="00BC23E9">
            <w:pPr>
              <w:rPr>
                <w:b/>
                <w:sz w:val="16"/>
                <w:szCs w:val="16"/>
              </w:rPr>
            </w:pPr>
            <w:r w:rsidRPr="00BC23E9">
              <w:rPr>
                <w:b/>
                <w:sz w:val="16"/>
                <w:szCs w:val="16"/>
              </w:rPr>
              <w:t xml:space="preserve">             Судогодский  район                                             </w:t>
            </w:r>
          </w:p>
          <w:p w:rsidR="00BB2E17" w:rsidRPr="00BC23E9" w:rsidRDefault="00BB2E17" w:rsidP="00BC23E9">
            <w:pPr>
              <w:rPr>
                <w:b/>
                <w:sz w:val="16"/>
                <w:szCs w:val="16"/>
              </w:rPr>
            </w:pPr>
            <w:r w:rsidRPr="00BC23E9">
              <w:rPr>
                <w:b/>
                <w:sz w:val="16"/>
                <w:szCs w:val="16"/>
              </w:rPr>
              <w:t xml:space="preserve">                    п.Головино                                                      </w:t>
            </w:r>
          </w:p>
          <w:p w:rsidR="00BB2E17" w:rsidRPr="00BC23E9" w:rsidRDefault="00BB2E17" w:rsidP="00BC23E9">
            <w:pPr>
              <w:rPr>
                <w:b/>
                <w:sz w:val="16"/>
                <w:szCs w:val="16"/>
              </w:rPr>
            </w:pPr>
            <w:r w:rsidRPr="00BC23E9">
              <w:rPr>
                <w:b/>
                <w:sz w:val="16"/>
                <w:szCs w:val="16"/>
              </w:rPr>
              <w:t xml:space="preserve">      тел./факс 42-1-21, тел. 42-1-60</w:t>
            </w:r>
          </w:p>
          <w:p w:rsidR="00BB2E17" w:rsidRPr="00BC23E9" w:rsidRDefault="00BB2E17" w:rsidP="00BC23E9">
            <w:pPr>
              <w:rPr>
                <w:b/>
                <w:sz w:val="16"/>
                <w:szCs w:val="16"/>
              </w:rPr>
            </w:pPr>
            <w:r w:rsidRPr="00BC23E9">
              <w:rPr>
                <w:b/>
                <w:sz w:val="16"/>
                <w:szCs w:val="16"/>
              </w:rPr>
              <w:t xml:space="preserve"> ОКПО 04121462,ОКВЭД  75.11.32.</w:t>
            </w:r>
          </w:p>
          <w:p w:rsidR="00BB2E17" w:rsidRPr="00BC23E9" w:rsidRDefault="00BB2E17" w:rsidP="00BC23E9">
            <w:pPr>
              <w:rPr>
                <w:b/>
                <w:sz w:val="16"/>
                <w:szCs w:val="16"/>
              </w:rPr>
            </w:pPr>
            <w:r w:rsidRPr="00BC23E9">
              <w:rPr>
                <w:b/>
                <w:sz w:val="16"/>
                <w:szCs w:val="16"/>
              </w:rPr>
              <w:t xml:space="preserve">  ИНН/КПП 3324119820/332401001</w:t>
            </w:r>
          </w:p>
          <w:p w:rsidR="00BB2E17" w:rsidRPr="00BC23E9" w:rsidRDefault="00BB2E17" w:rsidP="00BC23E9">
            <w:pPr>
              <w:rPr>
                <w:b/>
                <w:sz w:val="16"/>
                <w:szCs w:val="16"/>
              </w:rPr>
            </w:pPr>
            <w:r w:rsidRPr="00BC23E9">
              <w:rPr>
                <w:b/>
                <w:sz w:val="16"/>
                <w:szCs w:val="16"/>
              </w:rPr>
              <w:t xml:space="preserve">  №__________от_</w:t>
            </w:r>
            <w:r>
              <w:rPr>
                <w:b/>
                <w:sz w:val="16"/>
                <w:szCs w:val="16"/>
              </w:rPr>
              <w:t>_________2018 г.</w:t>
            </w:r>
          </w:p>
          <w:p w:rsidR="00BB2E17" w:rsidRPr="00BC23E9" w:rsidRDefault="00BB2E17" w:rsidP="00F40BD7">
            <w:pPr>
              <w:rPr>
                <w:sz w:val="16"/>
                <w:szCs w:val="16"/>
              </w:rPr>
            </w:pPr>
          </w:p>
        </w:tc>
      </w:tr>
    </w:tbl>
    <w:p w:rsidR="00BB2E17" w:rsidRDefault="00BB2E17" w:rsidP="00C0781C">
      <w:pPr>
        <w:tabs>
          <w:tab w:val="left" w:pos="1733"/>
        </w:tabs>
        <w:jc w:val="center"/>
        <w:rPr>
          <w:sz w:val="28"/>
          <w:szCs w:val="28"/>
        </w:rPr>
      </w:pPr>
    </w:p>
    <w:p w:rsidR="00BB2E17" w:rsidRPr="00C0781C" w:rsidRDefault="00BB2E17" w:rsidP="004979F4">
      <w:pPr>
        <w:tabs>
          <w:tab w:val="left" w:pos="1733"/>
        </w:tabs>
        <w:rPr>
          <w:sz w:val="28"/>
          <w:szCs w:val="28"/>
        </w:rPr>
      </w:pPr>
    </w:p>
    <w:tbl>
      <w:tblPr>
        <w:tblW w:w="10598" w:type="dxa"/>
        <w:tblLook w:val="01E0"/>
      </w:tblPr>
      <w:tblGrid>
        <w:gridCol w:w="10598"/>
      </w:tblGrid>
      <w:tr w:rsidR="00BB2E17" w:rsidRPr="00F40BD7" w:rsidTr="00700B3F">
        <w:tc>
          <w:tcPr>
            <w:tcW w:w="10598" w:type="dxa"/>
          </w:tcPr>
          <w:p w:rsidR="00BB2E17" w:rsidRPr="00BC23E9" w:rsidRDefault="00BB2E17" w:rsidP="00700B3F">
            <w:pPr>
              <w:rPr>
                <w:b/>
                <w:sz w:val="16"/>
                <w:szCs w:val="16"/>
              </w:rPr>
            </w:pPr>
            <w:r w:rsidRPr="00BC23E9">
              <w:rPr>
                <w:b/>
                <w:sz w:val="16"/>
                <w:szCs w:val="16"/>
              </w:rPr>
              <w:t xml:space="preserve">                                          </w:t>
            </w:r>
          </w:p>
          <w:p w:rsidR="00BB2E17" w:rsidRPr="00BC23E9" w:rsidRDefault="00BB2E17" w:rsidP="00700B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  <w:r w:rsidRPr="00BC23E9">
              <w:rPr>
                <w:b/>
                <w:sz w:val="16"/>
                <w:szCs w:val="16"/>
              </w:rPr>
              <w:t xml:space="preserve">                                      </w:t>
            </w:r>
          </w:p>
          <w:p w:rsidR="00BB2E17" w:rsidRPr="00BC23E9" w:rsidRDefault="00BB2E17" w:rsidP="00700B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BC23E9">
              <w:rPr>
                <w:b/>
                <w:sz w:val="16"/>
                <w:szCs w:val="16"/>
              </w:rPr>
              <w:t xml:space="preserve">                         </w:t>
            </w:r>
          </w:p>
          <w:p w:rsidR="00BB2E17" w:rsidRPr="00BC23E9" w:rsidRDefault="00BB2E17" w:rsidP="00700B3F">
            <w:pPr>
              <w:rPr>
                <w:sz w:val="16"/>
                <w:szCs w:val="16"/>
              </w:rPr>
            </w:pPr>
            <w:r w:rsidRPr="00BC23E9">
              <w:rPr>
                <w:b/>
                <w:sz w:val="16"/>
                <w:szCs w:val="16"/>
              </w:rPr>
              <w:t xml:space="preserve">          </w:t>
            </w:r>
          </w:p>
          <w:p w:rsidR="00BB2E17" w:rsidRPr="00BC23E9" w:rsidRDefault="00BB2E17" w:rsidP="00700B3F">
            <w:pPr>
              <w:rPr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page" w:horzAnchor="margin" w:tblpY="4006"/>
        <w:tblOverlap w:val="never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3260"/>
        <w:gridCol w:w="3093"/>
        <w:gridCol w:w="2957"/>
        <w:gridCol w:w="2958"/>
      </w:tblGrid>
      <w:tr w:rsidR="00BB2E17" w:rsidTr="0029671E">
        <w:tc>
          <w:tcPr>
            <w:tcW w:w="2518" w:type="dxa"/>
          </w:tcPr>
          <w:p w:rsidR="00BB2E17" w:rsidRPr="0029671E" w:rsidRDefault="00BB2E17" w:rsidP="0029671E">
            <w:pPr>
              <w:jc w:val="center"/>
              <w:rPr>
                <w:sz w:val="24"/>
                <w:szCs w:val="24"/>
              </w:rPr>
            </w:pPr>
            <w:r w:rsidRPr="0029671E">
              <w:rPr>
                <w:sz w:val="24"/>
                <w:szCs w:val="24"/>
              </w:rPr>
              <w:t xml:space="preserve">Муниципальное </w:t>
            </w:r>
          </w:p>
          <w:p w:rsidR="00BB2E17" w:rsidRPr="0029671E" w:rsidRDefault="00BB2E17" w:rsidP="0029671E">
            <w:pPr>
              <w:jc w:val="center"/>
              <w:rPr>
                <w:sz w:val="24"/>
                <w:szCs w:val="24"/>
              </w:rPr>
            </w:pPr>
            <w:r w:rsidRPr="0029671E">
              <w:rPr>
                <w:sz w:val="24"/>
                <w:szCs w:val="24"/>
              </w:rPr>
              <w:t>образование</w:t>
            </w:r>
          </w:p>
        </w:tc>
        <w:tc>
          <w:tcPr>
            <w:tcW w:w="3260" w:type="dxa"/>
          </w:tcPr>
          <w:p w:rsidR="00BB2E17" w:rsidRPr="0029671E" w:rsidRDefault="00BB2E17" w:rsidP="0029671E">
            <w:pPr>
              <w:jc w:val="center"/>
              <w:rPr>
                <w:sz w:val="24"/>
                <w:szCs w:val="24"/>
              </w:rPr>
            </w:pPr>
            <w:r w:rsidRPr="0029671E">
              <w:rPr>
                <w:sz w:val="24"/>
                <w:szCs w:val="24"/>
              </w:rPr>
              <w:t>Подразделение, за</w:t>
            </w:r>
          </w:p>
          <w:p w:rsidR="00BB2E17" w:rsidRPr="0029671E" w:rsidRDefault="00BB2E17" w:rsidP="0029671E">
            <w:pPr>
              <w:jc w:val="center"/>
              <w:rPr>
                <w:sz w:val="24"/>
                <w:szCs w:val="24"/>
              </w:rPr>
            </w:pPr>
            <w:r w:rsidRPr="0029671E">
              <w:rPr>
                <w:sz w:val="24"/>
                <w:szCs w:val="24"/>
              </w:rPr>
              <w:t>которым закреплена</w:t>
            </w:r>
          </w:p>
          <w:p w:rsidR="00BB2E17" w:rsidRPr="0029671E" w:rsidRDefault="00BB2E17" w:rsidP="0029671E">
            <w:pPr>
              <w:jc w:val="center"/>
              <w:rPr>
                <w:sz w:val="24"/>
                <w:szCs w:val="24"/>
              </w:rPr>
            </w:pPr>
            <w:r w:rsidRPr="0029671E">
              <w:rPr>
                <w:sz w:val="24"/>
                <w:szCs w:val="24"/>
              </w:rPr>
              <w:t>функция</w:t>
            </w:r>
          </w:p>
          <w:p w:rsidR="00BB2E17" w:rsidRPr="0029671E" w:rsidRDefault="00BB2E17" w:rsidP="0029671E">
            <w:pPr>
              <w:jc w:val="center"/>
              <w:rPr>
                <w:sz w:val="24"/>
                <w:szCs w:val="24"/>
              </w:rPr>
            </w:pPr>
            <w:r w:rsidRPr="0029671E">
              <w:rPr>
                <w:sz w:val="24"/>
                <w:szCs w:val="24"/>
              </w:rPr>
              <w:t>муниципального</w:t>
            </w:r>
          </w:p>
          <w:p w:rsidR="00BB2E17" w:rsidRPr="0029671E" w:rsidRDefault="00BB2E17" w:rsidP="0029671E">
            <w:pPr>
              <w:jc w:val="center"/>
              <w:rPr>
                <w:sz w:val="24"/>
                <w:szCs w:val="24"/>
              </w:rPr>
            </w:pPr>
            <w:r w:rsidRPr="0029671E">
              <w:rPr>
                <w:sz w:val="24"/>
                <w:szCs w:val="24"/>
              </w:rPr>
              <w:t>жилищного контроля,</w:t>
            </w:r>
          </w:p>
          <w:p w:rsidR="00BB2E17" w:rsidRPr="0029671E" w:rsidRDefault="00BB2E17" w:rsidP="0029671E">
            <w:pPr>
              <w:jc w:val="center"/>
              <w:rPr>
                <w:sz w:val="24"/>
                <w:szCs w:val="24"/>
              </w:rPr>
            </w:pPr>
            <w:r w:rsidRPr="0029671E">
              <w:rPr>
                <w:sz w:val="24"/>
                <w:szCs w:val="24"/>
              </w:rPr>
              <w:t>дата закрепления</w:t>
            </w:r>
          </w:p>
        </w:tc>
        <w:tc>
          <w:tcPr>
            <w:tcW w:w="3093" w:type="dxa"/>
          </w:tcPr>
          <w:p w:rsidR="00BB2E17" w:rsidRPr="0029671E" w:rsidRDefault="00BB2E17" w:rsidP="0029671E">
            <w:pPr>
              <w:jc w:val="center"/>
              <w:rPr>
                <w:sz w:val="24"/>
                <w:szCs w:val="24"/>
              </w:rPr>
            </w:pPr>
            <w:r w:rsidRPr="0029671E">
              <w:rPr>
                <w:sz w:val="24"/>
                <w:szCs w:val="24"/>
              </w:rPr>
              <w:t>Количество сотрудников</w:t>
            </w:r>
          </w:p>
          <w:p w:rsidR="00BB2E17" w:rsidRPr="0029671E" w:rsidRDefault="00BB2E17" w:rsidP="0029671E">
            <w:pPr>
              <w:jc w:val="center"/>
              <w:rPr>
                <w:sz w:val="24"/>
                <w:szCs w:val="24"/>
              </w:rPr>
            </w:pPr>
            <w:r w:rsidRPr="0029671E">
              <w:rPr>
                <w:sz w:val="24"/>
                <w:szCs w:val="24"/>
              </w:rPr>
              <w:t>Выполняющих данную</w:t>
            </w:r>
          </w:p>
          <w:p w:rsidR="00BB2E17" w:rsidRPr="0029671E" w:rsidRDefault="00BB2E17" w:rsidP="0029671E">
            <w:pPr>
              <w:jc w:val="center"/>
              <w:rPr>
                <w:sz w:val="24"/>
                <w:szCs w:val="24"/>
              </w:rPr>
            </w:pPr>
            <w:r w:rsidRPr="0029671E">
              <w:rPr>
                <w:sz w:val="24"/>
                <w:szCs w:val="24"/>
              </w:rPr>
              <w:t>функцию</w:t>
            </w:r>
          </w:p>
        </w:tc>
        <w:tc>
          <w:tcPr>
            <w:tcW w:w="2957" w:type="dxa"/>
          </w:tcPr>
          <w:p w:rsidR="00BB2E17" w:rsidRPr="0029671E" w:rsidRDefault="00BB2E17" w:rsidP="0029671E">
            <w:pPr>
              <w:jc w:val="center"/>
              <w:rPr>
                <w:sz w:val="24"/>
                <w:szCs w:val="24"/>
              </w:rPr>
            </w:pPr>
            <w:r w:rsidRPr="0029671E">
              <w:rPr>
                <w:sz w:val="24"/>
                <w:szCs w:val="24"/>
              </w:rPr>
              <w:t>Количество проверок</w:t>
            </w:r>
          </w:p>
          <w:p w:rsidR="00BB2E17" w:rsidRPr="0029671E" w:rsidRDefault="00BB2E17" w:rsidP="0029671E">
            <w:pPr>
              <w:jc w:val="center"/>
              <w:rPr>
                <w:sz w:val="24"/>
                <w:szCs w:val="24"/>
              </w:rPr>
            </w:pPr>
            <w:r w:rsidRPr="0029671E">
              <w:rPr>
                <w:sz w:val="24"/>
                <w:szCs w:val="24"/>
              </w:rPr>
              <w:t>(с начала деятельности)</w:t>
            </w:r>
          </w:p>
        </w:tc>
        <w:tc>
          <w:tcPr>
            <w:tcW w:w="2958" w:type="dxa"/>
          </w:tcPr>
          <w:p w:rsidR="00BB2E17" w:rsidRPr="0029671E" w:rsidRDefault="00BB2E17" w:rsidP="0029671E">
            <w:pPr>
              <w:jc w:val="center"/>
              <w:rPr>
                <w:sz w:val="24"/>
                <w:szCs w:val="24"/>
              </w:rPr>
            </w:pPr>
            <w:r w:rsidRPr="0029671E">
              <w:rPr>
                <w:sz w:val="24"/>
                <w:szCs w:val="24"/>
              </w:rPr>
              <w:t>Принятые меры</w:t>
            </w:r>
          </w:p>
          <w:p w:rsidR="00BB2E17" w:rsidRPr="0029671E" w:rsidRDefault="00BB2E17" w:rsidP="0029671E">
            <w:pPr>
              <w:jc w:val="center"/>
              <w:rPr>
                <w:sz w:val="24"/>
                <w:szCs w:val="24"/>
              </w:rPr>
            </w:pPr>
            <w:r w:rsidRPr="0029671E">
              <w:rPr>
                <w:sz w:val="24"/>
                <w:szCs w:val="24"/>
              </w:rPr>
              <w:t>По выявленным нарушениям</w:t>
            </w:r>
          </w:p>
        </w:tc>
      </w:tr>
      <w:tr w:rsidR="00BB2E17" w:rsidTr="0029671E">
        <w:tc>
          <w:tcPr>
            <w:tcW w:w="2518" w:type="dxa"/>
          </w:tcPr>
          <w:p w:rsidR="00BB2E17" w:rsidRPr="0029671E" w:rsidRDefault="00BB2E17" w:rsidP="0029671E">
            <w:pPr>
              <w:jc w:val="center"/>
              <w:rPr>
                <w:sz w:val="24"/>
                <w:szCs w:val="24"/>
              </w:rPr>
            </w:pPr>
            <w:r w:rsidRPr="0029671E">
              <w:rPr>
                <w:sz w:val="24"/>
                <w:szCs w:val="24"/>
              </w:rPr>
              <w:t>Головинское</w:t>
            </w:r>
          </w:p>
          <w:p w:rsidR="00BB2E17" w:rsidRPr="0029671E" w:rsidRDefault="00BB2E17" w:rsidP="0029671E">
            <w:pPr>
              <w:jc w:val="center"/>
              <w:rPr>
                <w:sz w:val="24"/>
                <w:szCs w:val="24"/>
              </w:rPr>
            </w:pPr>
            <w:r w:rsidRPr="0029671E">
              <w:rPr>
                <w:sz w:val="24"/>
                <w:szCs w:val="24"/>
              </w:rPr>
              <w:t>Сельское</w:t>
            </w:r>
          </w:p>
          <w:p w:rsidR="00BB2E17" w:rsidRPr="0029671E" w:rsidRDefault="00BB2E17" w:rsidP="0029671E">
            <w:pPr>
              <w:jc w:val="center"/>
              <w:rPr>
                <w:sz w:val="24"/>
                <w:szCs w:val="24"/>
              </w:rPr>
            </w:pPr>
            <w:r w:rsidRPr="0029671E">
              <w:rPr>
                <w:sz w:val="24"/>
                <w:szCs w:val="24"/>
              </w:rPr>
              <w:t>поселение</w:t>
            </w:r>
          </w:p>
        </w:tc>
        <w:tc>
          <w:tcPr>
            <w:tcW w:w="3260" w:type="dxa"/>
          </w:tcPr>
          <w:p w:rsidR="00BB2E17" w:rsidRPr="0029671E" w:rsidRDefault="00BB2E17" w:rsidP="0029671E">
            <w:pPr>
              <w:jc w:val="center"/>
              <w:rPr>
                <w:sz w:val="24"/>
                <w:szCs w:val="24"/>
              </w:rPr>
            </w:pPr>
            <w:r w:rsidRPr="0029671E">
              <w:rPr>
                <w:sz w:val="24"/>
                <w:szCs w:val="24"/>
              </w:rPr>
              <w:t>Администрация муниципального образования Головинское</w:t>
            </w:r>
          </w:p>
          <w:p w:rsidR="00BB2E17" w:rsidRPr="0029671E" w:rsidRDefault="00BB2E17" w:rsidP="0029671E">
            <w:pPr>
              <w:jc w:val="center"/>
              <w:rPr>
                <w:sz w:val="24"/>
                <w:szCs w:val="24"/>
              </w:rPr>
            </w:pPr>
            <w:r w:rsidRPr="0029671E">
              <w:rPr>
                <w:sz w:val="24"/>
                <w:szCs w:val="24"/>
              </w:rPr>
              <w:t>Сельское поселение</w:t>
            </w:r>
          </w:p>
          <w:p w:rsidR="00BB2E17" w:rsidRPr="0029671E" w:rsidRDefault="00BB2E17" w:rsidP="0029671E">
            <w:pPr>
              <w:jc w:val="center"/>
              <w:rPr>
                <w:sz w:val="24"/>
                <w:szCs w:val="24"/>
              </w:rPr>
            </w:pPr>
            <w:r w:rsidRPr="0029671E">
              <w:rPr>
                <w:sz w:val="24"/>
                <w:szCs w:val="24"/>
              </w:rPr>
              <w:t>(26.10.2013г.)</w:t>
            </w:r>
          </w:p>
        </w:tc>
        <w:tc>
          <w:tcPr>
            <w:tcW w:w="3093" w:type="dxa"/>
          </w:tcPr>
          <w:p w:rsidR="00BB2E17" w:rsidRPr="0029671E" w:rsidRDefault="00BB2E17" w:rsidP="0029671E">
            <w:pPr>
              <w:jc w:val="center"/>
              <w:rPr>
                <w:sz w:val="24"/>
                <w:szCs w:val="24"/>
              </w:rPr>
            </w:pPr>
            <w:r w:rsidRPr="0029671E">
              <w:rPr>
                <w:sz w:val="24"/>
                <w:szCs w:val="24"/>
              </w:rPr>
              <w:t>5(пять)</w:t>
            </w:r>
          </w:p>
        </w:tc>
        <w:tc>
          <w:tcPr>
            <w:tcW w:w="2957" w:type="dxa"/>
          </w:tcPr>
          <w:p w:rsidR="00BB2E17" w:rsidRPr="0029671E" w:rsidRDefault="00BB2E17" w:rsidP="00296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29671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семь</w:t>
            </w:r>
            <w:r w:rsidRPr="0029671E">
              <w:rPr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:rsidR="00BB2E17" w:rsidRPr="0029671E" w:rsidRDefault="00BB2E17" w:rsidP="0029671E">
            <w:pPr>
              <w:jc w:val="center"/>
              <w:rPr>
                <w:sz w:val="24"/>
                <w:szCs w:val="24"/>
              </w:rPr>
            </w:pPr>
            <w:r w:rsidRPr="0029671E">
              <w:rPr>
                <w:sz w:val="24"/>
                <w:szCs w:val="24"/>
              </w:rPr>
              <w:t>Нарушений не выявлено</w:t>
            </w:r>
          </w:p>
        </w:tc>
      </w:tr>
    </w:tbl>
    <w:p w:rsidR="00BB2E17" w:rsidRDefault="00BB2E17" w:rsidP="0029671E">
      <w:pPr>
        <w:tabs>
          <w:tab w:val="left" w:pos="1733"/>
        </w:tabs>
        <w:jc w:val="center"/>
        <w:rPr>
          <w:sz w:val="28"/>
          <w:szCs w:val="28"/>
        </w:rPr>
      </w:pPr>
    </w:p>
    <w:p w:rsidR="00BB2E17" w:rsidRDefault="00BB2E17" w:rsidP="004979F4">
      <w:pPr>
        <w:tabs>
          <w:tab w:val="left" w:pos="1733"/>
        </w:tabs>
      </w:pPr>
    </w:p>
    <w:p w:rsidR="00BB2E17" w:rsidRDefault="00BB2E17">
      <w:pPr>
        <w:tabs>
          <w:tab w:val="left" w:pos="1733"/>
        </w:tabs>
      </w:pPr>
    </w:p>
    <w:p w:rsidR="00BB2E17" w:rsidRDefault="00BB2E17">
      <w:pPr>
        <w:tabs>
          <w:tab w:val="left" w:pos="1733"/>
        </w:tabs>
      </w:pPr>
    </w:p>
    <w:tbl>
      <w:tblPr>
        <w:tblW w:w="10867" w:type="dxa"/>
        <w:tblInd w:w="250" w:type="dxa"/>
        <w:tblLook w:val="01E0"/>
      </w:tblPr>
      <w:tblGrid>
        <w:gridCol w:w="4556"/>
        <w:gridCol w:w="6311"/>
      </w:tblGrid>
      <w:tr w:rsidR="00BB2E17" w:rsidRPr="00BC23E9" w:rsidTr="00BC23E9">
        <w:tc>
          <w:tcPr>
            <w:tcW w:w="4556" w:type="dxa"/>
          </w:tcPr>
          <w:p w:rsidR="00BB2E17" w:rsidRPr="00C0781C" w:rsidRDefault="00BB2E17" w:rsidP="00BC23E9">
            <w:pPr>
              <w:rPr>
                <w:sz w:val="16"/>
                <w:szCs w:val="16"/>
              </w:rPr>
            </w:pPr>
            <w:r w:rsidRPr="00BC23E9">
              <w:rPr>
                <w:b/>
                <w:sz w:val="16"/>
                <w:szCs w:val="16"/>
              </w:rPr>
              <w:t xml:space="preserve">    </w:t>
            </w:r>
          </w:p>
          <w:p w:rsidR="00BB2E17" w:rsidRPr="00AA599D" w:rsidRDefault="00BB2E17" w:rsidP="00BC23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</w:t>
            </w:r>
            <w:r w:rsidRPr="00AA599D">
              <w:rPr>
                <w:b/>
                <w:sz w:val="28"/>
                <w:szCs w:val="28"/>
              </w:rPr>
              <w:t xml:space="preserve"> муниципального образования</w:t>
            </w:r>
          </w:p>
          <w:p w:rsidR="00BB2E17" w:rsidRPr="00AA599D" w:rsidRDefault="00BB2E17" w:rsidP="00BC23E9">
            <w:pPr>
              <w:rPr>
                <w:b/>
                <w:sz w:val="28"/>
                <w:szCs w:val="28"/>
              </w:rPr>
            </w:pPr>
            <w:r w:rsidRPr="00AA599D">
              <w:rPr>
                <w:b/>
                <w:sz w:val="28"/>
                <w:szCs w:val="28"/>
              </w:rPr>
              <w:t xml:space="preserve">Головинское сельское поселение                                                            </w:t>
            </w:r>
          </w:p>
          <w:p w:rsidR="00BB2E17" w:rsidRPr="00BC23E9" w:rsidRDefault="00BB2E17" w:rsidP="00BC23E9">
            <w:pPr>
              <w:rPr>
                <w:sz w:val="16"/>
                <w:szCs w:val="16"/>
              </w:rPr>
            </w:pPr>
          </w:p>
        </w:tc>
        <w:tc>
          <w:tcPr>
            <w:tcW w:w="6311" w:type="dxa"/>
          </w:tcPr>
          <w:p w:rsidR="00BB2E17" w:rsidRPr="00BC23E9" w:rsidRDefault="00BB2E17" w:rsidP="00BC23E9">
            <w:pPr>
              <w:outlineLvl w:val="0"/>
              <w:rPr>
                <w:sz w:val="16"/>
                <w:szCs w:val="16"/>
              </w:rPr>
            </w:pPr>
            <w:r w:rsidRPr="00BC23E9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</w:t>
            </w:r>
          </w:p>
          <w:p w:rsidR="00BB2E17" w:rsidRPr="00BC23E9" w:rsidRDefault="00BB2E17" w:rsidP="00BC23E9">
            <w:pPr>
              <w:jc w:val="right"/>
              <w:rPr>
                <w:sz w:val="16"/>
                <w:szCs w:val="16"/>
              </w:rPr>
            </w:pPr>
          </w:p>
          <w:p w:rsidR="00BB2E17" w:rsidRPr="00BC23E9" w:rsidRDefault="00BB2E17" w:rsidP="00BC23E9">
            <w:pPr>
              <w:jc w:val="right"/>
              <w:rPr>
                <w:sz w:val="16"/>
                <w:szCs w:val="16"/>
              </w:rPr>
            </w:pPr>
          </w:p>
          <w:p w:rsidR="00BB2E17" w:rsidRPr="00BC23E9" w:rsidRDefault="00BB2E17" w:rsidP="00BC23E9">
            <w:pPr>
              <w:jc w:val="right"/>
              <w:rPr>
                <w:sz w:val="16"/>
                <w:szCs w:val="16"/>
              </w:rPr>
            </w:pPr>
          </w:p>
          <w:p w:rsidR="00BB2E17" w:rsidRPr="00BC23E9" w:rsidRDefault="00BB2E17" w:rsidP="00BC23E9">
            <w:pPr>
              <w:jc w:val="right"/>
              <w:rPr>
                <w:sz w:val="16"/>
                <w:szCs w:val="16"/>
              </w:rPr>
            </w:pPr>
          </w:p>
          <w:p w:rsidR="00BB2E17" w:rsidRPr="00F8060A" w:rsidRDefault="00BB2E17" w:rsidP="00BC23E9">
            <w:pPr>
              <w:jc w:val="right"/>
              <w:rPr>
                <w:b/>
                <w:sz w:val="28"/>
                <w:szCs w:val="28"/>
              </w:rPr>
            </w:pPr>
            <w:r w:rsidRPr="00F8060A">
              <w:rPr>
                <w:b/>
                <w:sz w:val="28"/>
                <w:szCs w:val="28"/>
              </w:rPr>
              <w:t>В.В.Кутковский</w:t>
            </w:r>
          </w:p>
          <w:p w:rsidR="00BB2E17" w:rsidRPr="00BC23E9" w:rsidRDefault="00BB2E17" w:rsidP="00BC23E9">
            <w:pPr>
              <w:jc w:val="right"/>
              <w:rPr>
                <w:sz w:val="16"/>
                <w:szCs w:val="16"/>
              </w:rPr>
            </w:pPr>
          </w:p>
        </w:tc>
      </w:tr>
    </w:tbl>
    <w:p w:rsidR="00BB2E17" w:rsidRDefault="00BB2E17" w:rsidP="00BC23E9">
      <w:r>
        <w:t xml:space="preserve"> Исп.Валькова</w:t>
      </w:r>
    </w:p>
    <w:p w:rsidR="00BB2E17" w:rsidRPr="00AA599D" w:rsidRDefault="00BB2E17" w:rsidP="00BC23E9">
      <w:pPr>
        <w:rPr>
          <w:b/>
          <w:sz w:val="28"/>
          <w:szCs w:val="28"/>
        </w:rPr>
      </w:pPr>
      <w:r>
        <w:t xml:space="preserve">42-1-21              </w:t>
      </w:r>
    </w:p>
    <w:sectPr w:rsidR="00BB2E17" w:rsidRPr="00AA599D" w:rsidSect="0029671E">
      <w:pgSz w:w="16838" w:h="11906" w:orient="landscape"/>
      <w:pgMar w:top="709" w:right="426" w:bottom="566" w:left="56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1737"/>
    <w:rsid w:val="000C0B94"/>
    <w:rsid w:val="000F0F04"/>
    <w:rsid w:val="00144FAA"/>
    <w:rsid w:val="0018009A"/>
    <w:rsid w:val="00254F05"/>
    <w:rsid w:val="00270846"/>
    <w:rsid w:val="002939A9"/>
    <w:rsid w:val="0029671E"/>
    <w:rsid w:val="003246AC"/>
    <w:rsid w:val="00324777"/>
    <w:rsid w:val="00360B20"/>
    <w:rsid w:val="003A2598"/>
    <w:rsid w:val="00403C65"/>
    <w:rsid w:val="00442652"/>
    <w:rsid w:val="00457B4F"/>
    <w:rsid w:val="004979F4"/>
    <w:rsid w:val="004F01F6"/>
    <w:rsid w:val="00540AC2"/>
    <w:rsid w:val="005717DA"/>
    <w:rsid w:val="00671737"/>
    <w:rsid w:val="0068735A"/>
    <w:rsid w:val="00687CEE"/>
    <w:rsid w:val="006B085F"/>
    <w:rsid w:val="00700B3F"/>
    <w:rsid w:val="007B15E8"/>
    <w:rsid w:val="007B35F1"/>
    <w:rsid w:val="00881D26"/>
    <w:rsid w:val="0092038B"/>
    <w:rsid w:val="0092110D"/>
    <w:rsid w:val="009D6B85"/>
    <w:rsid w:val="00A37EB5"/>
    <w:rsid w:val="00A851CE"/>
    <w:rsid w:val="00AA599D"/>
    <w:rsid w:val="00AB283A"/>
    <w:rsid w:val="00AB3A97"/>
    <w:rsid w:val="00B44CC5"/>
    <w:rsid w:val="00BB2E17"/>
    <w:rsid w:val="00BC23E9"/>
    <w:rsid w:val="00C0781C"/>
    <w:rsid w:val="00CF04AE"/>
    <w:rsid w:val="00D20627"/>
    <w:rsid w:val="00EC072A"/>
    <w:rsid w:val="00F34090"/>
    <w:rsid w:val="00F40BD7"/>
    <w:rsid w:val="00F8060A"/>
    <w:rsid w:val="00FC5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4A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40B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40BD7"/>
    <w:rPr>
      <w:rFonts w:ascii="Cambria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144F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F40BD7"/>
    <w:rPr>
      <w:rFonts w:cs="Times New Roman"/>
      <w:i/>
      <w:iCs/>
    </w:rPr>
  </w:style>
  <w:style w:type="paragraph" w:styleId="Subtitle">
    <w:name w:val="Subtitle"/>
    <w:basedOn w:val="Normal"/>
    <w:next w:val="Normal"/>
    <w:link w:val="SubtitleChar"/>
    <w:uiPriority w:val="99"/>
    <w:qFormat/>
    <w:rsid w:val="00F40BD7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40BD7"/>
    <w:rPr>
      <w:rFonts w:ascii="Cambria" w:hAnsi="Cambria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F40BD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40BD7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4F01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F7F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242</Words>
  <Characters>1381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Российская  Федерация                                                         </dc:title>
  <dc:subject/>
  <dc:creator>Ђ¤¬Ё­Ёбва в®а</dc:creator>
  <cp:keywords/>
  <dc:description/>
  <cp:lastModifiedBy>Loner-XP</cp:lastModifiedBy>
  <cp:revision>2</cp:revision>
  <cp:lastPrinted>2018-03-14T09:38:00Z</cp:lastPrinted>
  <dcterms:created xsi:type="dcterms:W3CDTF">2018-03-14T09:38:00Z</dcterms:created>
  <dcterms:modified xsi:type="dcterms:W3CDTF">2018-03-14T09:38:00Z</dcterms:modified>
</cp:coreProperties>
</file>