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10598"/>
      </w:tblGrid>
      <w:tr w:rsidR="00442652" w:rsidRPr="00F40BD7" w:rsidTr="00F40BD7">
        <w:tc>
          <w:tcPr>
            <w:tcW w:w="10598" w:type="dxa"/>
          </w:tcPr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Российская  Федерация                             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АДМИНИСТРАЦИЯ    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Головинского  с/поселения                                          </w:t>
            </w:r>
          </w:p>
          <w:p w:rsidR="00442652" w:rsidRPr="00BC23E9" w:rsidRDefault="00442652" w:rsidP="00BC23E9">
            <w:pPr>
              <w:tabs>
                <w:tab w:val="left" w:pos="5968"/>
              </w:tabs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Судогодского  района   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Владимирской области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601395  Владимирская область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Судогодский  район      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п.Головино                                                      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тел./факс 42-1-21, тел. 42-1-60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ОКПО 04121462,ОКВЭД  75.11.32.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ИНН/КПП 3324119820/332401001</w:t>
            </w:r>
          </w:p>
          <w:p w:rsidR="00442652" w:rsidRPr="00BC23E9" w:rsidRDefault="00442652" w:rsidP="00BC23E9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№__________от_______________</w:t>
            </w:r>
          </w:p>
          <w:p w:rsidR="00442652" w:rsidRPr="00BC23E9" w:rsidRDefault="00442652" w:rsidP="00F40BD7">
            <w:pPr>
              <w:rPr>
                <w:sz w:val="16"/>
                <w:szCs w:val="16"/>
              </w:rPr>
            </w:pPr>
          </w:p>
        </w:tc>
      </w:tr>
    </w:tbl>
    <w:p w:rsidR="00442652" w:rsidRDefault="00442652" w:rsidP="00C0781C">
      <w:pPr>
        <w:tabs>
          <w:tab w:val="left" w:pos="1733"/>
        </w:tabs>
        <w:jc w:val="center"/>
        <w:rPr>
          <w:sz w:val="28"/>
          <w:szCs w:val="28"/>
        </w:rPr>
      </w:pPr>
    </w:p>
    <w:p w:rsidR="00442652" w:rsidRPr="00C0781C" w:rsidRDefault="00442652" w:rsidP="004979F4">
      <w:pPr>
        <w:tabs>
          <w:tab w:val="left" w:pos="1733"/>
        </w:tabs>
        <w:rPr>
          <w:sz w:val="28"/>
          <w:szCs w:val="28"/>
        </w:rPr>
      </w:pPr>
    </w:p>
    <w:tbl>
      <w:tblPr>
        <w:tblW w:w="10598" w:type="dxa"/>
        <w:tblLook w:val="01E0"/>
      </w:tblPr>
      <w:tblGrid>
        <w:gridCol w:w="10598"/>
      </w:tblGrid>
      <w:tr w:rsidR="00442652" w:rsidRPr="00F40BD7" w:rsidTr="00700B3F">
        <w:tc>
          <w:tcPr>
            <w:tcW w:w="10598" w:type="dxa"/>
          </w:tcPr>
          <w:p w:rsidR="00442652" w:rsidRPr="00BC23E9" w:rsidRDefault="00442652" w:rsidP="00700B3F">
            <w:pPr>
              <w:rPr>
                <w:b/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                                </w:t>
            </w:r>
          </w:p>
          <w:p w:rsidR="00442652" w:rsidRPr="00BC23E9" w:rsidRDefault="00442652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Pr="00BC23E9">
              <w:rPr>
                <w:b/>
                <w:sz w:val="16"/>
                <w:szCs w:val="16"/>
              </w:rPr>
              <w:t xml:space="preserve">                                      </w:t>
            </w:r>
          </w:p>
          <w:p w:rsidR="00442652" w:rsidRPr="00BC23E9" w:rsidRDefault="00442652" w:rsidP="00700B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C23E9">
              <w:rPr>
                <w:b/>
                <w:sz w:val="16"/>
                <w:szCs w:val="16"/>
              </w:rPr>
              <w:t xml:space="preserve">                         </w:t>
            </w:r>
          </w:p>
          <w:p w:rsidR="00442652" w:rsidRPr="00BC23E9" w:rsidRDefault="00442652" w:rsidP="00700B3F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      </w:t>
            </w:r>
          </w:p>
          <w:p w:rsidR="00442652" w:rsidRPr="00BC23E9" w:rsidRDefault="00442652" w:rsidP="00700B3F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4006"/>
        <w:tblOverlap w:val="never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093"/>
        <w:gridCol w:w="2957"/>
        <w:gridCol w:w="2958"/>
      </w:tblGrid>
      <w:tr w:rsidR="00442652" w:rsidTr="0029671E">
        <w:tc>
          <w:tcPr>
            <w:tcW w:w="2518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 xml:space="preserve">Муниципальное 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Подразделение, за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которым закреплена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функция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муниципального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жилищного контроля,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дата закрепления</w:t>
            </w:r>
          </w:p>
        </w:tc>
        <w:tc>
          <w:tcPr>
            <w:tcW w:w="3093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сотрудников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Выполняющих данную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функцию</w:t>
            </w:r>
          </w:p>
        </w:tc>
        <w:tc>
          <w:tcPr>
            <w:tcW w:w="2957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Количество проверок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(с начала деятельности)</w:t>
            </w:r>
          </w:p>
        </w:tc>
        <w:tc>
          <w:tcPr>
            <w:tcW w:w="2958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Принятые меры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 выявленным нарушениям</w:t>
            </w:r>
          </w:p>
        </w:tc>
      </w:tr>
      <w:tr w:rsidR="00442652" w:rsidTr="0029671E">
        <w:tc>
          <w:tcPr>
            <w:tcW w:w="2518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Головинское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поселение</w:t>
            </w:r>
          </w:p>
        </w:tc>
        <w:tc>
          <w:tcPr>
            <w:tcW w:w="3260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Администрация муниципального образования Головинское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Сельское поселение</w:t>
            </w:r>
          </w:p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(26.10.2013г.)</w:t>
            </w:r>
          </w:p>
        </w:tc>
        <w:tc>
          <w:tcPr>
            <w:tcW w:w="3093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5(пять)</w:t>
            </w:r>
          </w:p>
        </w:tc>
        <w:tc>
          <w:tcPr>
            <w:tcW w:w="2957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96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семь</w:t>
            </w:r>
            <w:r w:rsidRPr="0029671E">
              <w:rPr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:rsidR="00442652" w:rsidRPr="0029671E" w:rsidRDefault="00442652" w:rsidP="0029671E">
            <w:pPr>
              <w:jc w:val="center"/>
              <w:rPr>
                <w:sz w:val="24"/>
                <w:szCs w:val="24"/>
              </w:rPr>
            </w:pPr>
            <w:r w:rsidRPr="0029671E">
              <w:rPr>
                <w:sz w:val="24"/>
                <w:szCs w:val="24"/>
              </w:rPr>
              <w:t>Нарушений не выявлено</w:t>
            </w:r>
          </w:p>
        </w:tc>
      </w:tr>
    </w:tbl>
    <w:p w:rsidR="00442652" w:rsidRDefault="00442652" w:rsidP="0029671E">
      <w:pPr>
        <w:tabs>
          <w:tab w:val="left" w:pos="1733"/>
        </w:tabs>
        <w:jc w:val="center"/>
        <w:rPr>
          <w:sz w:val="28"/>
          <w:szCs w:val="28"/>
        </w:rPr>
      </w:pPr>
    </w:p>
    <w:p w:rsidR="00442652" w:rsidRDefault="00442652" w:rsidP="004979F4">
      <w:pPr>
        <w:tabs>
          <w:tab w:val="left" w:pos="1733"/>
        </w:tabs>
      </w:pPr>
    </w:p>
    <w:p w:rsidR="00442652" w:rsidRDefault="00442652">
      <w:pPr>
        <w:tabs>
          <w:tab w:val="left" w:pos="1733"/>
        </w:tabs>
      </w:pPr>
    </w:p>
    <w:p w:rsidR="00442652" w:rsidRDefault="00442652">
      <w:pPr>
        <w:tabs>
          <w:tab w:val="left" w:pos="1733"/>
        </w:tabs>
      </w:pPr>
    </w:p>
    <w:tbl>
      <w:tblPr>
        <w:tblW w:w="10867" w:type="dxa"/>
        <w:tblInd w:w="250" w:type="dxa"/>
        <w:tblLook w:val="01E0"/>
      </w:tblPr>
      <w:tblGrid>
        <w:gridCol w:w="4556"/>
        <w:gridCol w:w="6311"/>
      </w:tblGrid>
      <w:tr w:rsidR="00442652" w:rsidRPr="00BC23E9" w:rsidTr="00BC23E9">
        <w:tc>
          <w:tcPr>
            <w:tcW w:w="4556" w:type="dxa"/>
          </w:tcPr>
          <w:p w:rsidR="00442652" w:rsidRPr="00C0781C" w:rsidRDefault="00442652" w:rsidP="00BC23E9">
            <w:pPr>
              <w:rPr>
                <w:sz w:val="16"/>
                <w:szCs w:val="16"/>
              </w:rPr>
            </w:pPr>
            <w:r w:rsidRPr="00BC23E9">
              <w:rPr>
                <w:b/>
                <w:sz w:val="16"/>
                <w:szCs w:val="16"/>
              </w:rPr>
              <w:t xml:space="preserve">    </w:t>
            </w:r>
          </w:p>
          <w:p w:rsidR="00442652" w:rsidRPr="00AA599D" w:rsidRDefault="00442652" w:rsidP="00BC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Pr="00AA599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42652" w:rsidRPr="00AA599D" w:rsidRDefault="00442652" w:rsidP="00BC23E9">
            <w:pPr>
              <w:rPr>
                <w:b/>
                <w:sz w:val="28"/>
                <w:szCs w:val="28"/>
              </w:rPr>
            </w:pPr>
            <w:r w:rsidRPr="00AA599D">
              <w:rPr>
                <w:b/>
                <w:sz w:val="28"/>
                <w:szCs w:val="28"/>
              </w:rPr>
              <w:t xml:space="preserve">Головинское сельское поселение                                                            </w:t>
            </w:r>
          </w:p>
          <w:p w:rsidR="00442652" w:rsidRPr="00BC23E9" w:rsidRDefault="00442652" w:rsidP="00BC23E9">
            <w:pPr>
              <w:rPr>
                <w:sz w:val="16"/>
                <w:szCs w:val="16"/>
              </w:rPr>
            </w:pPr>
          </w:p>
        </w:tc>
        <w:tc>
          <w:tcPr>
            <w:tcW w:w="6311" w:type="dxa"/>
          </w:tcPr>
          <w:p w:rsidR="00442652" w:rsidRPr="00BC23E9" w:rsidRDefault="00442652" w:rsidP="00BC23E9">
            <w:pPr>
              <w:outlineLvl w:val="0"/>
              <w:rPr>
                <w:sz w:val="16"/>
                <w:szCs w:val="16"/>
              </w:rPr>
            </w:pPr>
            <w:r w:rsidRPr="00BC23E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p w:rsidR="00442652" w:rsidRPr="00BC23E9" w:rsidRDefault="00442652" w:rsidP="00BC23E9">
            <w:pPr>
              <w:jc w:val="right"/>
              <w:rPr>
                <w:sz w:val="16"/>
                <w:szCs w:val="16"/>
              </w:rPr>
            </w:pPr>
          </w:p>
          <w:p w:rsidR="00442652" w:rsidRPr="00BC23E9" w:rsidRDefault="00442652" w:rsidP="00BC23E9">
            <w:pPr>
              <w:jc w:val="right"/>
              <w:rPr>
                <w:sz w:val="16"/>
                <w:szCs w:val="16"/>
              </w:rPr>
            </w:pPr>
          </w:p>
          <w:p w:rsidR="00442652" w:rsidRPr="00BC23E9" w:rsidRDefault="00442652" w:rsidP="00BC23E9">
            <w:pPr>
              <w:jc w:val="right"/>
              <w:rPr>
                <w:sz w:val="16"/>
                <w:szCs w:val="16"/>
              </w:rPr>
            </w:pPr>
          </w:p>
          <w:p w:rsidR="00442652" w:rsidRPr="00BC23E9" w:rsidRDefault="00442652" w:rsidP="00BC23E9">
            <w:pPr>
              <w:jc w:val="right"/>
              <w:rPr>
                <w:sz w:val="16"/>
                <w:szCs w:val="16"/>
              </w:rPr>
            </w:pPr>
          </w:p>
          <w:p w:rsidR="00442652" w:rsidRPr="00F8060A" w:rsidRDefault="00442652" w:rsidP="00BC23E9">
            <w:pPr>
              <w:jc w:val="right"/>
              <w:rPr>
                <w:b/>
                <w:sz w:val="28"/>
                <w:szCs w:val="28"/>
              </w:rPr>
            </w:pPr>
            <w:r w:rsidRPr="00F8060A">
              <w:rPr>
                <w:b/>
                <w:sz w:val="28"/>
                <w:szCs w:val="28"/>
              </w:rPr>
              <w:t>В.В.Кутковский</w:t>
            </w:r>
          </w:p>
          <w:p w:rsidR="00442652" w:rsidRPr="00BC23E9" w:rsidRDefault="00442652" w:rsidP="00BC23E9">
            <w:pPr>
              <w:jc w:val="right"/>
              <w:rPr>
                <w:sz w:val="16"/>
                <w:szCs w:val="16"/>
              </w:rPr>
            </w:pPr>
          </w:p>
        </w:tc>
      </w:tr>
    </w:tbl>
    <w:p w:rsidR="00442652" w:rsidRDefault="00442652" w:rsidP="00BC23E9">
      <w:r>
        <w:t xml:space="preserve"> Исп.Валькова</w:t>
      </w:r>
    </w:p>
    <w:p w:rsidR="00442652" w:rsidRPr="00AA599D" w:rsidRDefault="00442652" w:rsidP="00BC23E9">
      <w:pPr>
        <w:rPr>
          <w:b/>
          <w:sz w:val="28"/>
          <w:szCs w:val="28"/>
        </w:rPr>
      </w:pPr>
      <w:r>
        <w:t xml:space="preserve">42-1-21              </w:t>
      </w:r>
    </w:p>
    <w:sectPr w:rsidR="00442652" w:rsidRPr="00AA599D" w:rsidSect="0029671E">
      <w:pgSz w:w="16838" w:h="11906" w:orient="landscape"/>
      <w:pgMar w:top="709" w:right="426" w:bottom="566" w:left="56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737"/>
    <w:rsid w:val="000F0F04"/>
    <w:rsid w:val="00144FAA"/>
    <w:rsid w:val="00254F05"/>
    <w:rsid w:val="00270846"/>
    <w:rsid w:val="0029671E"/>
    <w:rsid w:val="003246AC"/>
    <w:rsid w:val="00324777"/>
    <w:rsid w:val="00360B20"/>
    <w:rsid w:val="003A2598"/>
    <w:rsid w:val="00403C65"/>
    <w:rsid w:val="00442652"/>
    <w:rsid w:val="00457B4F"/>
    <w:rsid w:val="004979F4"/>
    <w:rsid w:val="00540AC2"/>
    <w:rsid w:val="00671737"/>
    <w:rsid w:val="0068735A"/>
    <w:rsid w:val="00687CEE"/>
    <w:rsid w:val="006B085F"/>
    <w:rsid w:val="00700B3F"/>
    <w:rsid w:val="007B15E8"/>
    <w:rsid w:val="007B35F1"/>
    <w:rsid w:val="00881D26"/>
    <w:rsid w:val="0092038B"/>
    <w:rsid w:val="0092110D"/>
    <w:rsid w:val="009D6B85"/>
    <w:rsid w:val="00A37EB5"/>
    <w:rsid w:val="00AA599D"/>
    <w:rsid w:val="00AB283A"/>
    <w:rsid w:val="00AB3A97"/>
    <w:rsid w:val="00B44CC5"/>
    <w:rsid w:val="00BC23E9"/>
    <w:rsid w:val="00C0781C"/>
    <w:rsid w:val="00CF04AE"/>
    <w:rsid w:val="00D20627"/>
    <w:rsid w:val="00F34090"/>
    <w:rsid w:val="00F40BD7"/>
    <w:rsid w:val="00F8060A"/>
    <w:rsid w:val="00FC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B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0BD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44F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40BD7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F40BD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0BD7"/>
    <w:rPr>
      <w:rFonts w:ascii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40B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0BD7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241</Words>
  <Characters>1380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Российская  Федерация                                                         </dc:title>
  <dc:subject/>
  <dc:creator>Ђ¤¬Ё­Ёбва в®а</dc:creator>
  <cp:keywords/>
  <dc:description/>
  <cp:lastModifiedBy>Loner-XP</cp:lastModifiedBy>
  <cp:revision>2</cp:revision>
  <cp:lastPrinted>2016-12-22T06:48:00Z</cp:lastPrinted>
  <dcterms:created xsi:type="dcterms:W3CDTF">2016-12-22T07:23:00Z</dcterms:created>
  <dcterms:modified xsi:type="dcterms:W3CDTF">2016-12-22T07:23:00Z</dcterms:modified>
</cp:coreProperties>
</file>