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7" w:rsidRDefault="00D262C7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СОВЕТ НАРОДНЫХ ДЕПУТАТОВ АДМИНИСТРАЦИИ</w:t>
      </w:r>
    </w:p>
    <w:p w:rsidR="00D262C7" w:rsidRPr="000F1417" w:rsidRDefault="00D262C7" w:rsidP="00003C0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</w:t>
      </w:r>
      <w:r>
        <w:rPr>
          <w:rFonts w:ascii="Times New Roman CYR" w:hAnsi="Times New Roman CYR" w:cs="Times New Roman CYR"/>
          <w:bCs/>
          <w:sz w:val="32"/>
          <w:szCs w:val="32"/>
        </w:rPr>
        <w:t>ГОЛОВИНСКОЕ СЕЛЬСКОЕ ПОСЕЛЕНИЕ СУДОГОДСКОГО РАЙОНА</w:t>
      </w:r>
    </w:p>
    <w:p w:rsidR="00D262C7" w:rsidRDefault="00D262C7" w:rsidP="004B0F71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D262C7" w:rsidRPr="001B59F2" w:rsidRDefault="00D262C7" w:rsidP="004B0F7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 w:rsidRPr="00673E5F">
        <w:t xml:space="preserve">03.04.2018 г.                                                </w:t>
      </w:r>
      <w:r w:rsidRPr="00673E5F">
        <w:rPr>
          <w:sz w:val="28"/>
          <w:szCs w:val="28"/>
        </w:rPr>
        <w:t xml:space="preserve">                                        № 7/3</w:t>
      </w:r>
    </w:p>
    <w:p w:rsidR="00D262C7" w:rsidRPr="00363180" w:rsidRDefault="00D262C7" w:rsidP="00191E09">
      <w:pPr>
        <w:tabs>
          <w:tab w:val="left" w:pos="6840"/>
        </w:tabs>
        <w:rPr>
          <w:i/>
        </w:rPr>
      </w:pPr>
      <w:r w:rsidRPr="00363180">
        <w:rPr>
          <w:i/>
        </w:rPr>
        <w:t>Об утверждении реестра муниципальных</w:t>
      </w:r>
    </w:p>
    <w:p w:rsidR="00D262C7" w:rsidRPr="00363180" w:rsidRDefault="00D262C7" w:rsidP="00191E09">
      <w:pPr>
        <w:tabs>
          <w:tab w:val="left" w:pos="6840"/>
        </w:tabs>
        <w:rPr>
          <w:i/>
        </w:rPr>
      </w:pPr>
      <w:r w:rsidRPr="00363180">
        <w:rPr>
          <w:i/>
        </w:rPr>
        <w:t>услуг (работ), исполняемых, оказываемых</w:t>
      </w:r>
    </w:p>
    <w:p w:rsidR="00D262C7" w:rsidRPr="00363180" w:rsidRDefault="00D262C7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(выполняемых) администрацией муниципального </w:t>
      </w:r>
    </w:p>
    <w:p w:rsidR="00D262C7" w:rsidRDefault="00D262C7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образования </w:t>
      </w:r>
      <w:r>
        <w:rPr>
          <w:i/>
        </w:rPr>
        <w:t>Головинское сельское поселение</w:t>
      </w:r>
    </w:p>
    <w:p w:rsidR="00D262C7" w:rsidRDefault="00D262C7" w:rsidP="004B0F71">
      <w:pPr>
        <w:spacing w:after="120"/>
        <w:ind w:firstLine="600"/>
        <w:jc w:val="both"/>
        <w:rPr>
          <w:i/>
        </w:rPr>
      </w:pPr>
    </w:p>
    <w:p w:rsidR="00D262C7" w:rsidRPr="00265458" w:rsidRDefault="00D262C7" w:rsidP="004B0F71">
      <w:pPr>
        <w:spacing w:after="120"/>
        <w:ind w:firstLine="600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Рассмотрев представление прокуратуры Судогодского района Владимирской области № 4-2-2018 от 29.03.2018 года и в </w:t>
      </w:r>
      <w:r w:rsidRPr="008A0183">
        <w:rPr>
          <w:sz w:val="27"/>
          <w:szCs w:val="27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 w:rsidRPr="008A0183">
        <w:rPr>
          <w:sz w:val="28"/>
          <w:szCs w:val="28"/>
          <w:lang w:eastAsia="ar-SA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26545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соответствия</w:t>
      </w:r>
      <w:r w:rsidRPr="00265458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r>
        <w:rPr>
          <w:sz w:val="28"/>
          <w:szCs w:val="28"/>
        </w:rPr>
        <w:t>Головинское сельское поселение</w:t>
      </w:r>
      <w:r w:rsidRPr="00265458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</w:t>
      </w:r>
      <w:r w:rsidRPr="00265458">
        <w:rPr>
          <w:sz w:val="28"/>
          <w:szCs w:val="28"/>
        </w:rPr>
        <w:t xml:space="preserve">: </w:t>
      </w:r>
    </w:p>
    <w:p w:rsidR="00D262C7" w:rsidRDefault="00D262C7" w:rsidP="003F2AB0">
      <w:pPr>
        <w:spacing w:after="12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 реестр муниципальных услуг (работ), исполняемых, оказываемых (выполняемых) администрацией муниципального образования Головинского сельского поселения согласно приложению.</w:t>
      </w:r>
    </w:p>
    <w:p w:rsidR="00D262C7" w:rsidRPr="00673E5F" w:rsidRDefault="00D262C7" w:rsidP="00673E5F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Решение 1/1 от 31.01.2014 года «</w:t>
      </w:r>
      <w:r w:rsidRPr="00673E5F">
        <w:rPr>
          <w:sz w:val="28"/>
          <w:szCs w:val="28"/>
        </w:rPr>
        <w:t>Об утверждении реестра муниципальных</w:t>
      </w:r>
      <w:r>
        <w:rPr>
          <w:sz w:val="28"/>
          <w:szCs w:val="28"/>
        </w:rPr>
        <w:t xml:space="preserve"> </w:t>
      </w:r>
      <w:r w:rsidRPr="00673E5F">
        <w:rPr>
          <w:sz w:val="28"/>
          <w:szCs w:val="28"/>
        </w:rPr>
        <w:t>услуг (работ), исполняемых, оказываемых</w:t>
      </w:r>
      <w:r>
        <w:rPr>
          <w:sz w:val="28"/>
          <w:szCs w:val="28"/>
        </w:rPr>
        <w:t xml:space="preserve"> </w:t>
      </w:r>
      <w:r w:rsidRPr="00673E5F">
        <w:rPr>
          <w:sz w:val="28"/>
          <w:szCs w:val="28"/>
        </w:rPr>
        <w:t>(выполняемых) администрацией муниципального образования Головинское сельское поселение</w:t>
      </w:r>
      <w:r>
        <w:rPr>
          <w:sz w:val="28"/>
          <w:szCs w:val="28"/>
        </w:rPr>
        <w:t>» и решение 14.1/5 от 27.04.2014 года «</w:t>
      </w:r>
      <w:r w:rsidRPr="00673E5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673E5F">
        <w:rPr>
          <w:sz w:val="28"/>
          <w:szCs w:val="28"/>
        </w:rPr>
        <w:t>№1/1 от 30.01.2014 года</w:t>
      </w:r>
      <w:r>
        <w:rPr>
          <w:sz w:val="28"/>
          <w:szCs w:val="28"/>
        </w:rPr>
        <w:t xml:space="preserve"> «</w:t>
      </w:r>
      <w:r w:rsidRPr="00673E5F">
        <w:rPr>
          <w:sz w:val="28"/>
          <w:szCs w:val="28"/>
        </w:rPr>
        <w:t>Об утверждении реестра муниципальных</w:t>
      </w:r>
      <w:r>
        <w:rPr>
          <w:sz w:val="28"/>
          <w:szCs w:val="28"/>
        </w:rPr>
        <w:t xml:space="preserve"> </w:t>
      </w:r>
      <w:r w:rsidRPr="00673E5F">
        <w:rPr>
          <w:sz w:val="28"/>
          <w:szCs w:val="28"/>
        </w:rPr>
        <w:t>услуг (работ), исполняемых, оказываемых</w:t>
      </w:r>
      <w:r>
        <w:rPr>
          <w:sz w:val="28"/>
          <w:szCs w:val="28"/>
        </w:rPr>
        <w:t xml:space="preserve"> </w:t>
      </w:r>
      <w:r w:rsidRPr="00673E5F">
        <w:rPr>
          <w:sz w:val="28"/>
          <w:szCs w:val="28"/>
        </w:rPr>
        <w:t>(выполняемых) администрацией муниципального образования Головинское сельское поселение</w:t>
      </w:r>
      <w:r>
        <w:rPr>
          <w:sz w:val="28"/>
          <w:szCs w:val="28"/>
        </w:rPr>
        <w:t>» считать утратившими силу.</w:t>
      </w:r>
    </w:p>
    <w:p w:rsidR="00D262C7" w:rsidRPr="000E6C54" w:rsidRDefault="00D262C7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6C5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D262C7" w:rsidRDefault="00D262C7" w:rsidP="001B59F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C54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D262C7" w:rsidRPr="00673E5F" w:rsidRDefault="00D262C7" w:rsidP="001B59F2">
      <w:pPr>
        <w:ind w:firstLine="600"/>
        <w:jc w:val="both"/>
        <w:rPr>
          <w:sz w:val="28"/>
          <w:szCs w:val="28"/>
        </w:rPr>
      </w:pPr>
    </w:p>
    <w:p w:rsidR="00D262C7" w:rsidRDefault="00D262C7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262C7" w:rsidRDefault="00D262C7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народных депутатов</w:t>
      </w:r>
    </w:p>
    <w:p w:rsidR="00D262C7" w:rsidRDefault="00D262C7" w:rsidP="00673E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 Головинское сельское поселение                                                     В.А.Воробьев</w:t>
      </w:r>
    </w:p>
    <w:p w:rsidR="00D262C7" w:rsidRDefault="00D262C7" w:rsidP="00673E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62C7" w:rsidRDefault="00D262C7" w:rsidP="00673E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62C7" w:rsidRPr="00673E5F" w:rsidRDefault="00D262C7" w:rsidP="00673E5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A12E2">
        <w:rPr>
          <w:rFonts w:ascii="Times New Roman CYR" w:hAnsi="Times New Roman CYR" w:cs="Times New Roman CYR"/>
        </w:rPr>
        <w:t xml:space="preserve">Приложение </w:t>
      </w:r>
    </w:p>
    <w:p w:rsidR="00D262C7" w:rsidRDefault="00D262C7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>Решению совета народных</w:t>
      </w:r>
    </w:p>
    <w:p w:rsidR="00D262C7" w:rsidRPr="004A12E2" w:rsidRDefault="00D262C7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депутатов</w:t>
      </w:r>
    </w:p>
    <w:p w:rsidR="00D262C7" w:rsidRPr="004A12E2" w:rsidRDefault="00D262C7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администрации</w:t>
      </w:r>
    </w:p>
    <w:p w:rsidR="00D262C7" w:rsidRPr="004A12E2" w:rsidRDefault="00D262C7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Головинское сельское поселение</w:t>
      </w:r>
    </w:p>
    <w:p w:rsidR="00D262C7" w:rsidRPr="004A12E2" w:rsidRDefault="00D262C7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03.04.2018 г. № 7/3</w:t>
      </w:r>
    </w:p>
    <w:p w:rsidR="00D262C7" w:rsidRDefault="00D262C7" w:rsidP="005F79F3">
      <w:pPr>
        <w:jc w:val="center"/>
        <w:rPr>
          <w:b/>
          <w:caps/>
          <w:sz w:val="26"/>
          <w:szCs w:val="26"/>
        </w:rPr>
      </w:pPr>
    </w:p>
    <w:p w:rsidR="00D262C7" w:rsidRDefault="00D262C7" w:rsidP="005F79F3">
      <w:pPr>
        <w:jc w:val="right"/>
        <w:rPr>
          <w:b/>
          <w:caps/>
          <w:sz w:val="26"/>
          <w:szCs w:val="26"/>
        </w:rPr>
      </w:pPr>
    </w:p>
    <w:p w:rsidR="00D262C7" w:rsidRPr="004A12E2" w:rsidRDefault="00D262C7" w:rsidP="004A12E2">
      <w:pPr>
        <w:jc w:val="center"/>
        <w:rPr>
          <w:b/>
          <w:caps/>
          <w:sz w:val="26"/>
          <w:szCs w:val="26"/>
        </w:rPr>
      </w:pPr>
      <w:r w:rsidRPr="004A12E2">
        <w:rPr>
          <w:b/>
          <w:sz w:val="28"/>
          <w:szCs w:val="28"/>
        </w:rPr>
        <w:t>Реестр муниципальных услуг (работ), исполняемых</w:t>
      </w:r>
      <w:r>
        <w:rPr>
          <w:b/>
          <w:sz w:val="28"/>
          <w:szCs w:val="28"/>
        </w:rPr>
        <w:t>,</w:t>
      </w:r>
      <w:r w:rsidRPr="004A12E2">
        <w:rPr>
          <w:b/>
          <w:sz w:val="28"/>
          <w:szCs w:val="28"/>
        </w:rPr>
        <w:t xml:space="preserve"> оказываемых (выполняемых) администрацией муниципального образования </w:t>
      </w:r>
      <w:r>
        <w:rPr>
          <w:b/>
          <w:sz w:val="28"/>
          <w:szCs w:val="28"/>
        </w:rPr>
        <w:t>Головинское сельское поселение Судогодского</w:t>
      </w:r>
      <w:r w:rsidRPr="004A12E2">
        <w:rPr>
          <w:b/>
          <w:sz w:val="28"/>
          <w:szCs w:val="28"/>
        </w:rPr>
        <w:t xml:space="preserve"> района</w:t>
      </w:r>
    </w:p>
    <w:p w:rsidR="00D262C7" w:rsidRPr="004A12E2" w:rsidRDefault="00D262C7" w:rsidP="004A12E2">
      <w:pPr>
        <w:rPr>
          <w:b/>
          <w:caps/>
          <w:sz w:val="28"/>
          <w:szCs w:val="28"/>
        </w:rPr>
      </w:pP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40"/>
        <w:gridCol w:w="1620"/>
        <w:gridCol w:w="3060"/>
        <w:gridCol w:w="1980"/>
        <w:gridCol w:w="1740"/>
      </w:tblGrid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 w:rsidRPr="004A12E2">
              <w:t>№</w:t>
            </w:r>
          </w:p>
          <w:p w:rsidR="00D262C7" w:rsidRPr="004A12E2" w:rsidRDefault="00D262C7" w:rsidP="004A477D">
            <w:pPr>
              <w:jc w:val="center"/>
            </w:pPr>
            <w:r w:rsidRPr="004A12E2">
              <w:t>п/п</w:t>
            </w:r>
          </w:p>
          <w:p w:rsidR="00D262C7" w:rsidRPr="004A12E2" w:rsidRDefault="00D262C7" w:rsidP="004A477D">
            <w:pPr>
              <w:jc w:val="center"/>
            </w:pPr>
          </w:p>
          <w:p w:rsidR="00D262C7" w:rsidRPr="004A12E2" w:rsidRDefault="00D262C7" w:rsidP="004A477D">
            <w:pPr>
              <w:jc w:val="center"/>
            </w:pPr>
          </w:p>
        </w:tc>
        <w:tc>
          <w:tcPr>
            <w:tcW w:w="2040" w:type="dxa"/>
          </w:tcPr>
          <w:p w:rsidR="00D262C7" w:rsidRPr="004A12E2" w:rsidRDefault="00D262C7" w:rsidP="004A477D">
            <w:pPr>
              <w:jc w:val="center"/>
            </w:pPr>
            <w:r w:rsidRPr="004A12E2">
              <w:t>Наименование оказываемой (выполняемой) муниципальной услуги (работы)</w:t>
            </w:r>
          </w:p>
        </w:tc>
        <w:tc>
          <w:tcPr>
            <w:tcW w:w="1620" w:type="dxa"/>
          </w:tcPr>
          <w:p w:rsidR="00D262C7" w:rsidRPr="004A12E2" w:rsidRDefault="00D262C7" w:rsidP="004A477D">
            <w:pPr>
              <w:jc w:val="center"/>
            </w:pPr>
            <w:r w:rsidRPr="004A12E2">
              <w:t>Категория потребителей муниципальной услуги (работы)</w:t>
            </w:r>
          </w:p>
        </w:tc>
        <w:tc>
          <w:tcPr>
            <w:tcW w:w="3060" w:type="dxa"/>
          </w:tcPr>
          <w:p w:rsidR="00D262C7" w:rsidRPr="004A12E2" w:rsidRDefault="00D262C7" w:rsidP="004A477D">
            <w:pPr>
              <w:jc w:val="center"/>
            </w:pPr>
            <w:r w:rsidRPr="004A12E2">
              <w:t>Основание оказания (выполнения) муниципальной услуги (работы)</w:t>
            </w:r>
          </w:p>
        </w:tc>
        <w:tc>
          <w:tcPr>
            <w:tcW w:w="1980" w:type="dxa"/>
          </w:tcPr>
          <w:p w:rsidR="00D262C7" w:rsidRPr="004A12E2" w:rsidRDefault="00D262C7" w:rsidP="004A477D">
            <w:pPr>
              <w:jc w:val="center"/>
            </w:pPr>
            <w:r w:rsidRPr="004A12E2">
              <w:t>Максимальные допустимые сроки оказания (выполнения) муниципальной услуги (работы)</w:t>
            </w:r>
          </w:p>
        </w:tc>
        <w:tc>
          <w:tcPr>
            <w:tcW w:w="1740" w:type="dxa"/>
          </w:tcPr>
          <w:p w:rsidR="00D262C7" w:rsidRPr="004A12E2" w:rsidRDefault="00D262C7" w:rsidP="004A477D">
            <w:pPr>
              <w:ind w:left="-50" w:right="-108"/>
              <w:jc w:val="center"/>
            </w:pPr>
            <w:r w:rsidRPr="004A12E2">
              <w:t>Сведения о возмездности (безвозмездности) оказания (выполнения) муниципальной услуги (работы)</w:t>
            </w:r>
          </w:p>
        </w:tc>
      </w:tr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 w:rsidRPr="004A12E2">
              <w:t>1</w:t>
            </w:r>
          </w:p>
        </w:tc>
        <w:tc>
          <w:tcPr>
            <w:tcW w:w="2040" w:type="dxa"/>
          </w:tcPr>
          <w:p w:rsidR="00D262C7" w:rsidRDefault="00D262C7" w:rsidP="005F79F3">
            <w:r>
              <w:t>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5F79F3">
            <w:r w:rsidRPr="004D100B">
              <w:t>Жилищный кодекс РФ; Федеральный закон от 06.10.2003г. №</w:t>
            </w:r>
            <w:r>
              <w:t xml:space="preserve"> </w:t>
            </w:r>
            <w:r w:rsidRPr="004D100B">
              <w:t xml:space="preserve">131-ФЗ «Об общих принципах организации местного самоуправления в Российской Федерации»; </w:t>
            </w:r>
          </w:p>
          <w:p w:rsidR="00D262C7" w:rsidRPr="004D100B" w:rsidRDefault="00D262C7" w:rsidP="005F79F3">
            <w:r w:rsidRPr="004D100B">
              <w:t>Закон Владимирской обл</w:t>
            </w:r>
            <w:r>
              <w:t>асти от 06.05.2005г. № 49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 дней</w:t>
            </w:r>
          </w:p>
        </w:tc>
        <w:tc>
          <w:tcPr>
            <w:tcW w:w="1740" w:type="dxa"/>
          </w:tcPr>
          <w:p w:rsidR="00D262C7" w:rsidRPr="004A12E2" w:rsidRDefault="00D262C7" w:rsidP="004A477D">
            <w:pPr>
              <w:jc w:val="center"/>
            </w:pPr>
            <w:r w:rsidRPr="004A12E2"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D262C7" w:rsidRDefault="00D262C7" w:rsidP="005F79F3">
            <w:r>
              <w:t xml:space="preserve">Заключение договора социального найма жилого помещения муниципального жилищного фонда 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5F79F3">
            <w:r>
              <w:t>Жилищный кодекс РФ; Федеральный закон от 06.10.2003г. № 131-ФЗ «Об общих принципах организации местного самоуправления в Российской</w:t>
            </w:r>
          </w:p>
          <w:p w:rsidR="00D262C7" w:rsidRDefault="00D262C7" w:rsidP="005F79F3">
            <w:r>
              <w:t>Федерации».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 w:rsidRPr="004A12E2"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D262C7" w:rsidRDefault="00D262C7" w:rsidP="005F79F3">
            <w:r>
              <w:t>Предоставление муниципального имущества муниципального образования Головинское сельское поселение в пользование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5F79F3">
            <w:r>
              <w:t xml:space="preserve">Жилищный кодекс РФ;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D262C7" w:rsidRDefault="00D262C7" w:rsidP="00E171FF">
            <w:r w:rsidRPr="001628C0">
              <w:t xml:space="preserve">Закон РФ от </w:t>
            </w:r>
            <w:r>
              <w:t>02.05.2006 №59-ФЗ «О порядке рассмотрения обращений граждан в Российской Федерации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 w:rsidRPr="004A12E2"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D262C7" w:rsidRDefault="00D262C7" w:rsidP="005F79F3">
            <w: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5F79F3">
            <w:r w:rsidRPr="00775C1D">
              <w:t>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      </w:r>
            <w:r>
              <w:t>ред. от 02.08.2007г.)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 w:rsidRPr="004A12E2"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Pr="004A12E2" w:rsidRDefault="00D262C7" w:rsidP="004A477D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D262C7" w:rsidRPr="00D26362" w:rsidRDefault="00D262C7" w:rsidP="00D26362">
            <w:pPr>
              <w:tabs>
                <w:tab w:val="left" w:pos="3164"/>
              </w:tabs>
            </w:pPr>
            <w:r>
              <w:t xml:space="preserve">О </w:t>
            </w:r>
            <w:r w:rsidRPr="00D26362">
              <w:t>выдаче документов (выписки из</w:t>
            </w:r>
          </w:p>
          <w:p w:rsidR="00D262C7" w:rsidRPr="00D26362" w:rsidRDefault="00D262C7" w:rsidP="00D26362">
            <w:pPr>
              <w:tabs>
                <w:tab w:val="left" w:pos="3164"/>
              </w:tabs>
            </w:pPr>
            <w:r w:rsidRPr="00D26362">
              <w:t xml:space="preserve"> похозяйственной книги, справок и иных </w:t>
            </w:r>
          </w:p>
          <w:p w:rsidR="00D262C7" w:rsidRPr="00D26362" w:rsidRDefault="00D262C7" w:rsidP="00D26362">
            <w:pPr>
              <w:tabs>
                <w:tab w:val="left" w:pos="3164"/>
              </w:tabs>
            </w:pPr>
            <w:r w:rsidRPr="00D26362">
              <w:t>документов) на территории муниципального</w:t>
            </w:r>
          </w:p>
          <w:p w:rsidR="00D262C7" w:rsidRPr="00D26362" w:rsidRDefault="00D262C7" w:rsidP="00D26362">
            <w:pPr>
              <w:tabs>
                <w:tab w:val="left" w:pos="3164"/>
              </w:tabs>
            </w:pPr>
            <w:r w:rsidRPr="00D26362">
              <w:t xml:space="preserve"> образования Головинское сельское поселение</w:t>
            </w:r>
          </w:p>
          <w:p w:rsidR="00D262C7" w:rsidRDefault="00D262C7" w:rsidP="005F79F3"/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5F79F3">
            <w:r>
              <w:t xml:space="preserve">Федеральный закон от 06.10.2003г.№ 131-ФЗ «Об общих принципах организации местного самоуправления в Российской Федерации»; </w:t>
            </w:r>
            <w:r w:rsidRPr="0088270A">
              <w:rPr>
                <w:rFonts w:cs="Tahoma"/>
                <w:color w:val="000000"/>
                <w:shd w:val="clear" w:color="auto" w:fill="FFFFFF"/>
                <w:lang w:eastAsia="en-US"/>
              </w:rPr>
              <w:t>Федеральным за</w:t>
            </w:r>
            <w:r w:rsidRPr="0088270A">
              <w:rPr>
                <w:rFonts w:cs="Tahoma"/>
                <w:color w:val="000000"/>
                <w:shd w:val="clear" w:color="auto" w:fill="FFFFFF"/>
                <w:lang w:eastAsia="en-US"/>
              </w:rPr>
              <w:softHyphen/>
              <w:t xml:space="preserve">коном от </w:t>
            </w:r>
            <w:r w:rsidRPr="0088270A">
              <w:rPr>
                <w:rFonts w:cs="Tahoma"/>
                <w:color w:val="000000"/>
                <w:lang w:eastAsia="en-US"/>
              </w:rPr>
              <w:t>27.07.2010 № 210-ФЗ «Об организации предоставления государ</w:t>
            </w:r>
            <w:r w:rsidRPr="0088270A">
              <w:rPr>
                <w:rFonts w:cs="Tahoma"/>
                <w:color w:val="000000"/>
                <w:lang w:eastAsia="en-US"/>
              </w:rPr>
              <w:softHyphen/>
              <w:t>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 w:rsidRPr="004A12E2"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D262C7" w:rsidRPr="00532D61" w:rsidRDefault="00D262C7" w:rsidP="001A47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D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Присвоение, </w:t>
            </w:r>
          </w:p>
          <w:p w:rsidR="00D262C7" w:rsidRPr="00532D61" w:rsidRDefault="00D262C7" w:rsidP="001A47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D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изменение и аннулирование адресов на территории</w:t>
            </w:r>
          </w:p>
          <w:p w:rsidR="00D262C7" w:rsidRPr="00532D61" w:rsidRDefault="00D262C7" w:rsidP="001A47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D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Головинское сельское </w:t>
            </w:r>
          </w:p>
          <w:p w:rsidR="00D262C7" w:rsidRDefault="00D262C7" w:rsidP="001A47AA">
            <w:r w:rsidRPr="00532D61">
              <w:t>поселение»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Pr="004D100B" w:rsidRDefault="00D262C7" w:rsidP="00611730">
            <w:r>
              <w:t>Федеральный закон от 06.10.2003г.№131 ФЗ «Об общих принципах организации местного самоуправления в Российской Федерации»Федеральный закон от 02.05.2006г.№59-ФЗ «О порядке рассмотрения обращения граждан Российской Федерации»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Pr="004A12E2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7</w:t>
            </w:r>
          </w:p>
        </w:tc>
        <w:tc>
          <w:tcPr>
            <w:tcW w:w="2040" w:type="dxa"/>
          </w:tcPr>
          <w:p w:rsidR="00D262C7" w:rsidRDefault="00D262C7" w:rsidP="005F79F3">
            <w: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27.07.2010 № 210-ФЗ «Об организации предоставления государственных и муниципальных услуг», Жилищный кодекс РФ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D262C7" w:rsidRPr="004B047C" w:rsidRDefault="00D262C7" w:rsidP="004B04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47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</w:p>
          <w:p w:rsidR="00D262C7" w:rsidRDefault="00D262C7" w:rsidP="004B047C">
            <w:r w:rsidRPr="004B047C">
              <w:t>списка  граждан нуждающихся в древесине для собственных нужд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D262C7" w:rsidRPr="00BD03D4" w:rsidRDefault="00D262C7" w:rsidP="00BD03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3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</w:t>
            </w:r>
          </w:p>
          <w:p w:rsidR="00D262C7" w:rsidRPr="004B047C" w:rsidRDefault="00D262C7" w:rsidP="00BD03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3D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Головинского сельского поселения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Закон</w:t>
            </w:r>
            <w:r w:rsidRPr="00BD03D4">
              <w:t xml:space="preserve"> Российской Федерации от 4 июля 1991 года № 1541-1 «О приватизации жилищного фонда в Российской Федерации</w:t>
            </w:r>
            <w:r>
              <w:t>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60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земельного участка, находящегося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муниципальной собственности или государственной 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собственность на который не разграничена, в 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11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земельного участка, находящегося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муниципальной собственности или государственная 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собственность на который не разграничена, в 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постоянное (бессрочное) пользование».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«Организация и проведение торгов по продаже земельных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участков, находящихся в муниципальной собственности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государственная собственность на которые не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разграничена либо право на заключение договоров аренды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таких земельных участков».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13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земельных участков в собственность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бесплатно гражданам в соответствии с подпунктами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5.1,7 части 1 статьи 2 закона Владимирской области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11.03.2010г. № 11-ОЗ «О регулировании земельных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отношений на территории Владимирской области».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14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«Предоставление земельных участков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находящихся в муниципальной собственности </w:t>
            </w: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гражданам для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индивидуального жилищного строительства,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ведение личного подсобного хозяйства, садоводства, 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дачного хозяйства, гражданам и крестьянским (фермерским)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хозяйствам для осуществления крестьянским (фермерским)</w:t>
            </w:r>
          </w:p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3D2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хозяйством его деятельности».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15</w:t>
            </w:r>
          </w:p>
        </w:tc>
        <w:tc>
          <w:tcPr>
            <w:tcW w:w="2040" w:type="dxa"/>
          </w:tcPr>
          <w:p w:rsidR="00D262C7" w:rsidRPr="00F163D2" w:rsidRDefault="00D262C7" w:rsidP="00F163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выписок из реестра муниципального имущества муниципального образования Головинское сельское поселение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лица, юридические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30 дней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</w:tc>
      </w:tr>
      <w:tr w:rsidR="00D262C7" w:rsidTr="001B59F2">
        <w:tc>
          <w:tcPr>
            <w:tcW w:w="600" w:type="dxa"/>
          </w:tcPr>
          <w:p w:rsidR="00D262C7" w:rsidRDefault="00D262C7" w:rsidP="004A477D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D262C7" w:rsidRPr="005D6B97" w:rsidRDefault="00D262C7" w:rsidP="005D6B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B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ритуальных услуг  </w:t>
            </w:r>
          </w:p>
        </w:tc>
        <w:tc>
          <w:tcPr>
            <w:tcW w:w="1620" w:type="dxa"/>
          </w:tcPr>
          <w:p w:rsidR="00D262C7" w:rsidRDefault="00D262C7" w:rsidP="005F79F3">
            <w:r>
              <w:t>Физические лица</w:t>
            </w:r>
          </w:p>
        </w:tc>
        <w:tc>
          <w:tcPr>
            <w:tcW w:w="3060" w:type="dxa"/>
          </w:tcPr>
          <w:p w:rsidR="00D262C7" w:rsidRDefault="00D262C7" w:rsidP="00611730">
            <w:r>
              <w:t>Федеральный закон от 06.10.2003г. №131-ФЗ «Об общих принципах организации местного самоуправления в Российской Федерации»,</w:t>
            </w:r>
          </w:p>
        </w:tc>
        <w:tc>
          <w:tcPr>
            <w:tcW w:w="1980" w:type="dxa"/>
          </w:tcPr>
          <w:p w:rsidR="00D262C7" w:rsidRDefault="00D262C7" w:rsidP="004A477D">
            <w:pPr>
              <w:jc w:val="center"/>
            </w:pPr>
            <w:r>
              <w:t>2 дня</w:t>
            </w:r>
          </w:p>
        </w:tc>
        <w:tc>
          <w:tcPr>
            <w:tcW w:w="1740" w:type="dxa"/>
          </w:tcPr>
          <w:p w:rsidR="00D262C7" w:rsidRDefault="00D262C7" w:rsidP="004A477D">
            <w:pPr>
              <w:jc w:val="center"/>
            </w:pPr>
            <w:r>
              <w:t>безвозмездно</w:t>
            </w:r>
          </w:p>
          <w:p w:rsidR="00D262C7" w:rsidRDefault="00D262C7" w:rsidP="004A477D">
            <w:pPr>
              <w:jc w:val="center"/>
            </w:pPr>
          </w:p>
        </w:tc>
      </w:tr>
    </w:tbl>
    <w:p w:rsidR="00D262C7" w:rsidRDefault="00D262C7" w:rsidP="005F79F3"/>
    <w:p w:rsidR="00D262C7" w:rsidRDefault="00D262C7" w:rsidP="005F79F3"/>
    <w:p w:rsidR="00D262C7" w:rsidRDefault="00D262C7" w:rsidP="005F79F3"/>
    <w:p w:rsidR="00D262C7" w:rsidRDefault="00D262C7" w:rsidP="005F79F3"/>
    <w:p w:rsidR="00D262C7" w:rsidRDefault="00D262C7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62C7" w:rsidRDefault="00D262C7" w:rsidP="004B0F71"/>
    <w:p w:rsidR="00D262C7" w:rsidRDefault="00D262C7"/>
    <w:sectPr w:rsidR="00D262C7" w:rsidSect="001B59F2">
      <w:pgSz w:w="11907" w:h="16840" w:code="9"/>
      <w:pgMar w:top="539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13"/>
    <w:rsid w:val="00003C0F"/>
    <w:rsid w:val="000374C4"/>
    <w:rsid w:val="000423E8"/>
    <w:rsid w:val="00042FD4"/>
    <w:rsid w:val="00092581"/>
    <w:rsid w:val="000E6C54"/>
    <w:rsid w:val="000F0DF9"/>
    <w:rsid w:val="000F1417"/>
    <w:rsid w:val="00143E15"/>
    <w:rsid w:val="001628C0"/>
    <w:rsid w:val="00171B4A"/>
    <w:rsid w:val="00172DBA"/>
    <w:rsid w:val="00191E09"/>
    <w:rsid w:val="001A47AA"/>
    <w:rsid w:val="001B59F2"/>
    <w:rsid w:val="002162A5"/>
    <w:rsid w:val="00265458"/>
    <w:rsid w:val="002858F1"/>
    <w:rsid w:val="002F7570"/>
    <w:rsid w:val="00363180"/>
    <w:rsid w:val="00372A01"/>
    <w:rsid w:val="003F2AA1"/>
    <w:rsid w:val="003F2AB0"/>
    <w:rsid w:val="004A12E2"/>
    <w:rsid w:val="004A477D"/>
    <w:rsid w:val="004B047C"/>
    <w:rsid w:val="004B0F71"/>
    <w:rsid w:val="004D100B"/>
    <w:rsid w:val="004E2FFA"/>
    <w:rsid w:val="005136DE"/>
    <w:rsid w:val="00532D61"/>
    <w:rsid w:val="0054421C"/>
    <w:rsid w:val="005704F4"/>
    <w:rsid w:val="005D6B97"/>
    <w:rsid w:val="005F4CF0"/>
    <w:rsid w:val="005F79F3"/>
    <w:rsid w:val="00611730"/>
    <w:rsid w:val="006122AF"/>
    <w:rsid w:val="00665C7C"/>
    <w:rsid w:val="00673E5F"/>
    <w:rsid w:val="006D6426"/>
    <w:rsid w:val="006F7F22"/>
    <w:rsid w:val="007565BB"/>
    <w:rsid w:val="0077346D"/>
    <w:rsid w:val="00775C1D"/>
    <w:rsid w:val="007F2DD1"/>
    <w:rsid w:val="00810BDC"/>
    <w:rsid w:val="0088270A"/>
    <w:rsid w:val="008A0183"/>
    <w:rsid w:val="008A0592"/>
    <w:rsid w:val="008C406A"/>
    <w:rsid w:val="00906E40"/>
    <w:rsid w:val="009469A9"/>
    <w:rsid w:val="00950C93"/>
    <w:rsid w:val="00A35E8E"/>
    <w:rsid w:val="00A50F8F"/>
    <w:rsid w:val="00AA0025"/>
    <w:rsid w:val="00AF0313"/>
    <w:rsid w:val="00BD03D4"/>
    <w:rsid w:val="00BF2542"/>
    <w:rsid w:val="00C36B4D"/>
    <w:rsid w:val="00C379B1"/>
    <w:rsid w:val="00C43B45"/>
    <w:rsid w:val="00C723F6"/>
    <w:rsid w:val="00D262C7"/>
    <w:rsid w:val="00D26362"/>
    <w:rsid w:val="00D8301D"/>
    <w:rsid w:val="00E077AD"/>
    <w:rsid w:val="00E171FF"/>
    <w:rsid w:val="00EB1232"/>
    <w:rsid w:val="00ED0074"/>
    <w:rsid w:val="00F1003F"/>
    <w:rsid w:val="00F143EE"/>
    <w:rsid w:val="00F1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9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F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0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047C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1389</Words>
  <Characters>7918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АДМИНИСТРАЦИИ</dc:title>
  <dc:subject/>
  <dc:creator>_</dc:creator>
  <cp:keywords/>
  <dc:description/>
  <cp:lastModifiedBy>Loner-XP</cp:lastModifiedBy>
  <cp:revision>4</cp:revision>
  <cp:lastPrinted>2018-04-10T08:10:00Z</cp:lastPrinted>
  <dcterms:created xsi:type="dcterms:W3CDTF">2018-04-05T11:46:00Z</dcterms:created>
  <dcterms:modified xsi:type="dcterms:W3CDTF">2018-04-10T08:10:00Z</dcterms:modified>
</cp:coreProperties>
</file>